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5F251F4C" w14:textId="7BC053F1" w:rsidR="006B5630" w:rsidRDefault="006B5630" w:rsidP="009C438E">
      <w:pPr>
        <w:rPr>
          <w:noProof/>
        </w:rPr>
      </w:pPr>
    </w:p>
    <w:p w14:paraId="2E2E83BF" w14:textId="1C3E9E75" w:rsidR="006B5630" w:rsidRDefault="0013176C" w:rsidP="0013176C">
      <w:pPr>
        <w:rPr>
          <w:noProof/>
        </w:rPr>
      </w:pPr>
      <w:r>
        <w:rPr>
          <w:noProof/>
        </w:rPr>
        <mc:AlternateContent>
          <mc:Choice Requires="wps">
            <w:drawing>
              <wp:anchor distT="0" distB="0" distL="114300" distR="114300" simplePos="0" relativeHeight="251682304" behindDoc="0" locked="0" layoutInCell="1" allowOverlap="1" wp14:anchorId="214A3445" wp14:editId="64CFB7CA">
                <wp:simplePos x="0" y="0"/>
                <wp:positionH relativeFrom="page">
                  <wp:posOffset>2194105</wp:posOffset>
                </wp:positionH>
                <wp:positionV relativeFrom="page">
                  <wp:posOffset>916305</wp:posOffset>
                </wp:positionV>
                <wp:extent cx="3216275" cy="505326"/>
                <wp:effectExtent l="0" t="0" r="9525" b="3175"/>
                <wp:wrapNone/>
                <wp:docPr id="4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505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7913E" w14:textId="77777777" w:rsidR="00EB0A1C" w:rsidRPr="00EB0A1C" w:rsidRDefault="00EB0A1C" w:rsidP="00EB0A1C">
                            <w:pPr>
                              <w:pStyle w:val="BackToSchool"/>
                              <w:shd w:val="clear" w:color="auto" w:fill="FFFFFF"/>
                              <w:rPr>
                                <w:rFonts w:ascii="Cavolini" w:hAnsi="Cavolini" w:cs="Cavolini"/>
                                <w:color w:val="auto"/>
                                <w:sz w:val="36"/>
                                <w:szCs w:val="36"/>
                              </w:rPr>
                            </w:pPr>
                            <w:r w:rsidRPr="00EB0A1C">
                              <w:rPr>
                                <w:rFonts w:ascii="Cavolini" w:hAnsi="Cavolini" w:cs="Cavolini"/>
                                <w:color w:val="auto"/>
                                <w:sz w:val="36"/>
                                <w:szCs w:val="36"/>
                              </w:rPr>
                              <w:t>Cypress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A3445" id="_x0000_t202" coordsize="21600,21600" o:spt="202" path="m,l,21600r21600,l21600,xe">
                <v:stroke joinstyle="miter"/>
                <v:path gradientshapeok="t" o:connecttype="rect"/>
              </v:shapetype>
              <v:shape id="Text Box 432" o:spid="_x0000_s1026" type="#_x0000_t202" style="position:absolute;margin-left:172.75pt;margin-top:72.15pt;width:253.25pt;height:39.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" filled="f" stroked="f">
                <v:textbox inset="0,0,0,0">
                  <w:txbxContent>
                    <w:p w14:paraId="2FD7913E" w14:textId="77777777" w:rsidR="00EB0A1C" w:rsidRPr="00EB0A1C" w:rsidRDefault="00EB0A1C" w:rsidP="00EB0A1C">
                      <w:pPr>
                        <w:pStyle w:val="BackToSchool"/>
                        <w:shd w:val="clear" w:color="auto" w:fill="FFFFFF"/>
                        <w:rPr>
                          <w:rFonts w:ascii="Cavolini" w:hAnsi="Cavolini" w:cs="Cavolini"/>
                          <w:color w:val="auto"/>
                          <w:sz w:val="36"/>
                          <w:szCs w:val="36"/>
                        </w:rPr>
                      </w:pPr>
                      <w:r w:rsidRPr="00EB0A1C">
                        <w:rPr>
                          <w:rFonts w:ascii="Cavolini" w:hAnsi="Cavolini" w:cs="Cavolini"/>
                          <w:color w:val="auto"/>
                          <w:sz w:val="36"/>
                          <w:szCs w:val="36"/>
                        </w:rPr>
                        <w:t>Cypress Newsletter!</w:t>
                      </w:r>
                    </w:p>
                  </w:txbxContent>
                </v:textbox>
                <w10:wrap anchorx="page" anchory="page"/>
              </v:shape>
            </w:pict>
          </mc:Fallback>
        </mc:AlternateContent>
      </w:r>
      <w:r w:rsidR="0002367F">
        <w:rPr>
          <w:noProof/>
        </w:rPr>
        <w:drawing>
          <wp:inline distT="0" distB="0" distL="0" distR="0" wp14:anchorId="2A9694F8" wp14:editId="45B9D76F">
            <wp:extent cx="1124563" cy="1055693"/>
            <wp:effectExtent l="0" t="0" r="6350" b="0"/>
            <wp:docPr id="1605599763" name="Picture 16055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376" cy="1076170"/>
                    </a:xfrm>
                    <a:prstGeom prst="rect">
                      <a:avLst/>
                    </a:prstGeom>
                    <a:noFill/>
                    <a:ln>
                      <a:noFill/>
                    </a:ln>
                  </pic:spPr>
                </pic:pic>
              </a:graphicData>
            </a:graphic>
          </wp:inline>
        </w:drawing>
      </w:r>
      <w:r>
        <w:rPr>
          <w:noProof/>
        </w:rPr>
        <w:t xml:space="preserve"> </w:t>
      </w:r>
      <w:r w:rsidR="00EB0A1C">
        <w:rPr>
          <w:noProof/>
        </w:rPr>
        <mc:AlternateContent>
          <mc:Choice Requires="wps">
            <w:drawing>
              <wp:anchor distT="0" distB="0" distL="114300" distR="114300" simplePos="0" relativeHeight="251644416" behindDoc="0" locked="0" layoutInCell="1" allowOverlap="1" wp14:anchorId="58FE7C88" wp14:editId="424DECC7">
                <wp:simplePos x="0" y="0"/>
                <wp:positionH relativeFrom="page">
                  <wp:posOffset>652780</wp:posOffset>
                </wp:positionH>
                <wp:positionV relativeFrom="page">
                  <wp:posOffset>1807911</wp:posOffset>
                </wp:positionV>
                <wp:extent cx="6433820" cy="412750"/>
                <wp:effectExtent l="0" t="0" r="5080" b="635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CD7EE98" w14:textId="203C9E9F" w:rsidR="005B7866" w:rsidRPr="0013176C" w:rsidRDefault="00DB5EF1" w:rsidP="00236FD0">
                            <w:pPr>
                              <w:pStyle w:val="Masthead"/>
                              <w:rPr>
                                <w:rFonts w:ascii="Trebuchet MS" w:hAnsi="Trebuchet MS"/>
                              </w:rPr>
                            </w:pPr>
                            <w:r>
                              <w:rPr>
                                <w:rFonts w:ascii="Trebuchet MS" w:hAnsi="Trebuchet MS"/>
                                <w:color w:val="7030A0"/>
                              </w:rPr>
                              <w:t>May/June</w:t>
                            </w:r>
                            <w:r w:rsidR="00725308" w:rsidRPr="0013176C">
                              <w:rPr>
                                <w:rFonts w:ascii="Trebuchet MS" w:hAnsi="Trebuchet MS"/>
                              </w:rPr>
                              <w:t xml:space="preserve"> </w:t>
                            </w:r>
                            <w:r w:rsidR="00566661" w:rsidRPr="0013176C">
                              <w:rPr>
                                <w:rFonts w:ascii="Trebuchet MS" w:hAnsi="Trebuchet MS"/>
                                <w:color w:val="7030A0"/>
                              </w:rPr>
                              <w:t>2024</w:t>
                            </w:r>
                            <w:r w:rsidR="00144343" w:rsidRPr="0013176C">
                              <w:rPr>
                                <w:rFonts w:ascii="Trebuchet MS" w:hAnsi="Trebuchet M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FE7C88" id="_x0000_t202" coordsize="21600,21600" o:spt="202" path="m,l,21600r21600,l21600,xe">
                <v:stroke joinstyle="miter"/>
                <v:path gradientshapeok="t" o:connecttype="rect"/>
              </v:shapetype>
              <v:shape id="Text Box 13" o:spid="_x0000_s1027" type="#_x0000_t202" style="position:absolute;margin-left:51.4pt;margin-top:142.35pt;width:506.6pt;height:3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" filled="f" stroked="f" strokecolor="white">
                <v:textbox style="mso-fit-shape-to-text:t" inset="0,0,0,0">
                  <w:txbxContent>
                    <w:p w14:paraId="4CD7EE98" w14:textId="203C9E9F" w:rsidR="005B7866" w:rsidRPr="0013176C" w:rsidRDefault="00DB5EF1" w:rsidP="00236FD0">
                      <w:pPr>
                        <w:pStyle w:val="Masthead"/>
                        <w:rPr>
                          <w:rFonts w:ascii="Trebuchet MS" w:hAnsi="Trebuchet MS"/>
                        </w:rPr>
                      </w:pPr>
                      <w:r>
                        <w:rPr>
                          <w:rFonts w:ascii="Trebuchet MS" w:hAnsi="Trebuchet MS"/>
                          <w:color w:val="7030A0"/>
                        </w:rPr>
                        <w:t>May/June</w:t>
                      </w:r>
                      <w:r w:rsidR="00725308" w:rsidRPr="0013176C">
                        <w:rPr>
                          <w:rFonts w:ascii="Trebuchet MS" w:hAnsi="Trebuchet MS"/>
                        </w:rPr>
                        <w:t xml:space="preserve"> </w:t>
                      </w:r>
                      <w:r w:rsidR="00566661" w:rsidRPr="0013176C">
                        <w:rPr>
                          <w:rFonts w:ascii="Trebuchet MS" w:hAnsi="Trebuchet MS"/>
                          <w:color w:val="7030A0"/>
                        </w:rPr>
                        <w:t>2024</w:t>
                      </w:r>
                      <w:r w:rsidR="00144343" w:rsidRPr="0013176C">
                        <w:rPr>
                          <w:rFonts w:ascii="Trebuchet MS" w:hAnsi="Trebuchet MS"/>
                        </w:rPr>
                        <w:t xml:space="preserve"> </w:t>
                      </w:r>
                    </w:p>
                  </w:txbxContent>
                </v:textbox>
                <w10:wrap anchorx="page" anchory="page"/>
              </v:shape>
            </w:pict>
          </mc:Fallback>
        </mc:AlternateContent>
      </w:r>
      <w:r>
        <w:rPr>
          <w:noProof/>
        </w:rPr>
        <w:drawing>
          <wp:inline distT="0" distB="0" distL="0" distR="0" wp14:anchorId="2CF6B348" wp14:editId="204B82F7">
            <wp:extent cx="4002485" cy="915403"/>
            <wp:effectExtent l="88900" t="88900" r="86995" b="88265"/>
            <wp:docPr id="72" name="Picture 72" descr="A row of colored penci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row of colored pencils&#10;&#10;Description automatically generated"/>
                    <pic:cNvPicPr>
                      <a:picLocks noChangeAspect="1" noChangeArrowheads="1"/>
                    </pic:cNvPicPr>
                  </pic:nvPicPr>
                  <pic:blipFill>
                    <a:blip r:embed="rId9"/>
                    <a:stretch>
                      <a:fillRect/>
                    </a:stretch>
                  </pic:blipFill>
                  <pic:spPr bwMode="auto">
                    <a:xfrm>
                      <a:off x="0" y="0"/>
                      <a:ext cx="4013372" cy="917893"/>
                    </a:xfrm>
                    <a:prstGeom prst="rect">
                      <a:avLst/>
                    </a:prstGeom>
                    <a:ln w="88900" cap="sq" cmpd="thickThin">
                      <a:solidFill>
                        <a:schemeClr val="accent2"/>
                      </a:solidFill>
                      <a:prstDash val="solid"/>
                      <a:miter lim="800000"/>
                    </a:ln>
                    <a:effectLst>
                      <a:innerShdw blurRad="76200">
                        <a:srgbClr val="000000"/>
                      </a:innerShdw>
                    </a:effectLst>
                  </pic:spPr>
                </pic:pic>
              </a:graphicData>
            </a:graphic>
          </wp:inline>
        </w:drawing>
      </w:r>
      <w:r w:rsidRPr="0013176C">
        <w:t xml:space="preserve"> </w:t>
      </w:r>
      <w:r w:rsidR="0002367F">
        <w:rPr>
          <w:noProof/>
        </w:rPr>
        <w:drawing>
          <wp:inline distT="0" distB="0" distL="0" distR="0" wp14:anchorId="2951B670" wp14:editId="340E611E">
            <wp:extent cx="1157377" cy="1086497"/>
            <wp:effectExtent l="0" t="0" r="0" b="5715"/>
            <wp:docPr id="1774206514" name="Picture 177420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62" cy="1120747"/>
                    </a:xfrm>
                    <a:prstGeom prst="rect">
                      <a:avLst/>
                    </a:prstGeom>
                    <a:noFill/>
                    <a:ln>
                      <a:noFill/>
                    </a:ln>
                  </pic:spPr>
                </pic:pic>
              </a:graphicData>
            </a:graphic>
          </wp:inline>
        </w:drawing>
      </w:r>
    </w:p>
    <w:p w14:paraId="498107C2" w14:textId="77777777" w:rsidR="006B5630" w:rsidRDefault="006B5630" w:rsidP="009C438E">
      <w:pPr>
        <w:rPr>
          <w:noProof/>
        </w:rPr>
      </w:pPr>
    </w:p>
    <w:p w14:paraId="7613815A" w14:textId="3EB555AB" w:rsidR="006B5630" w:rsidRDefault="006B5630" w:rsidP="009C438E">
      <w:pPr>
        <w:rPr>
          <w:noProof/>
        </w:rPr>
      </w:pPr>
    </w:p>
    <w:p w14:paraId="65565EC4" w14:textId="765EFBEB" w:rsidR="006B5630" w:rsidRDefault="00B51181" w:rsidP="009C438E">
      <w:pPr>
        <w:rPr>
          <w:noProof/>
        </w:rPr>
      </w:pPr>
      <w:r>
        <w:rPr>
          <w:noProof/>
        </w:rPr>
        <mc:AlternateContent>
          <mc:Choice Requires="wps">
            <w:drawing>
              <wp:anchor distT="0" distB="0" distL="114300" distR="114300" simplePos="0" relativeHeight="251655680" behindDoc="0" locked="0" layoutInCell="1" allowOverlap="1" wp14:anchorId="15C51F09" wp14:editId="35540FDB">
                <wp:simplePos x="0" y="0"/>
                <wp:positionH relativeFrom="page">
                  <wp:posOffset>4037926</wp:posOffset>
                </wp:positionH>
                <wp:positionV relativeFrom="page">
                  <wp:posOffset>2225310</wp:posOffset>
                </wp:positionV>
                <wp:extent cx="3280410" cy="4418251"/>
                <wp:effectExtent l="0" t="0" r="8890" b="1905"/>
                <wp:wrapNone/>
                <wp:docPr id="3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4418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835C" w14:textId="2ECD6CA3" w:rsidR="00343CBB" w:rsidRDefault="00343CBB" w:rsidP="00343CBB">
                            <w:pPr>
                              <w:rPr>
                                <w:rFonts w:asciiTheme="minorHAnsi" w:hAnsiTheme="minorHAnsi" w:cstheme="minorHAnsi"/>
                                <w:sz w:val="22"/>
                                <w:szCs w:val="22"/>
                              </w:rPr>
                            </w:pPr>
                          </w:p>
                          <w:p w14:paraId="5948CFD6" w14:textId="77777777" w:rsidR="00343CBB" w:rsidRDefault="00343CBB" w:rsidP="00343CBB">
                            <w:pPr>
                              <w:rPr>
                                <w:rFonts w:asciiTheme="minorHAnsi" w:hAnsiTheme="minorHAnsi" w:cstheme="minorHAnsi"/>
                                <w:sz w:val="22"/>
                                <w:szCs w:val="22"/>
                              </w:rPr>
                            </w:pPr>
                          </w:p>
                          <w:p w14:paraId="75283FB3" w14:textId="371EA9DF" w:rsidR="00343CBB" w:rsidRDefault="00343CBB" w:rsidP="00343CBB">
                            <w:pPr>
                              <w:rPr>
                                <w:rFonts w:asciiTheme="minorHAnsi" w:hAnsiTheme="minorHAnsi" w:cstheme="minorHAnsi"/>
                                <w:sz w:val="22"/>
                                <w:szCs w:val="22"/>
                              </w:rPr>
                            </w:pPr>
                          </w:p>
                          <w:p w14:paraId="2E67B025" w14:textId="138C73A1" w:rsidR="00343CBB" w:rsidRPr="00343CBB" w:rsidRDefault="00343CBB" w:rsidP="00343CBB">
                            <w:pPr>
                              <w:rPr>
                                <w:rFonts w:asciiTheme="minorHAnsi" w:hAnsiTheme="minorHAnsi" w:cstheme="minorHAnsi"/>
                              </w:rPr>
                            </w:pPr>
                            <w:r w:rsidRPr="00343CBB">
                              <w:rPr>
                                <w:rFonts w:asciiTheme="minorHAnsi" w:hAnsiTheme="minorHAnsi" w:cstheme="minorHAnsi"/>
                              </w:rPr>
                              <w:t>Dear Parents,</w:t>
                            </w:r>
                          </w:p>
                          <w:p w14:paraId="0E3C90ED" w14:textId="77777777" w:rsidR="00343CBB" w:rsidRDefault="00343CBB" w:rsidP="00343CBB">
                            <w:pPr>
                              <w:rPr>
                                <w:rFonts w:asciiTheme="minorHAnsi" w:hAnsiTheme="minorHAnsi" w:cstheme="minorHAnsi"/>
                                <w:sz w:val="22"/>
                                <w:szCs w:val="22"/>
                              </w:rPr>
                            </w:pPr>
                          </w:p>
                          <w:p w14:paraId="7690448C" w14:textId="0B6C330C" w:rsidR="00B51181" w:rsidRDefault="004A3977" w:rsidP="00B51181">
                            <w:pPr>
                              <w:spacing w:line="360" w:lineRule="auto"/>
                              <w:ind w:firstLine="720"/>
                              <w:rPr>
                                <w:rFonts w:asciiTheme="minorHAnsi" w:hAnsiTheme="minorHAnsi" w:cstheme="minorHAnsi"/>
                              </w:rPr>
                            </w:pPr>
                            <w:r>
                              <w:rPr>
                                <w:rFonts w:asciiTheme="minorHAnsi" w:hAnsiTheme="minorHAnsi" w:cstheme="minorHAnsi"/>
                              </w:rPr>
                              <w:t>A</w:t>
                            </w:r>
                            <w:r w:rsidRPr="004A3977">
                              <w:rPr>
                                <w:rFonts w:asciiTheme="minorHAnsi" w:hAnsiTheme="minorHAnsi" w:cstheme="minorHAnsi"/>
                              </w:rPr>
                              <w:t>rriv</w:t>
                            </w:r>
                            <w:r>
                              <w:rPr>
                                <w:rFonts w:asciiTheme="minorHAnsi" w:hAnsiTheme="minorHAnsi" w:cstheme="minorHAnsi"/>
                              </w:rPr>
                              <w:t>ing</w:t>
                            </w:r>
                            <w:r w:rsidRPr="004A3977">
                              <w:rPr>
                                <w:rFonts w:asciiTheme="minorHAnsi" w:hAnsiTheme="minorHAnsi" w:cstheme="minorHAnsi"/>
                              </w:rPr>
                              <w:t xml:space="preserve"> on time</w:t>
                            </w:r>
                            <w:r w:rsidR="007011C5">
                              <w:rPr>
                                <w:rFonts w:asciiTheme="minorHAnsi" w:hAnsiTheme="minorHAnsi" w:cstheme="minorHAnsi"/>
                              </w:rPr>
                              <w:t xml:space="preserve"> (7:45 to 8:00 a.m.)</w:t>
                            </w:r>
                            <w:r w:rsidRPr="004A3977">
                              <w:rPr>
                                <w:rFonts w:asciiTheme="minorHAnsi" w:hAnsiTheme="minorHAnsi" w:cstheme="minorHAnsi"/>
                              </w:rPr>
                              <w:t>, enhance</w:t>
                            </w:r>
                            <w:r>
                              <w:rPr>
                                <w:rFonts w:asciiTheme="minorHAnsi" w:hAnsiTheme="minorHAnsi" w:cstheme="minorHAnsi"/>
                              </w:rPr>
                              <w:t>s</w:t>
                            </w:r>
                            <w:r w:rsidRPr="004A3977">
                              <w:rPr>
                                <w:rFonts w:asciiTheme="minorHAnsi" w:hAnsiTheme="minorHAnsi" w:cstheme="minorHAnsi"/>
                              </w:rPr>
                              <w:t xml:space="preserve"> your child’s start to the school day. When your child arrives at the same time as other children, they observe the morning routine. The child naturally joins in, doing what comes next. For example, greeting teachers and each other. </w:t>
                            </w:r>
                            <w:r w:rsidR="000629C3">
                              <w:rPr>
                                <w:rFonts w:asciiTheme="minorHAnsi" w:hAnsiTheme="minorHAnsi" w:cstheme="minorHAnsi"/>
                              </w:rPr>
                              <w:t xml:space="preserve">Students continue </w:t>
                            </w:r>
                            <w:r>
                              <w:rPr>
                                <w:rFonts w:asciiTheme="minorHAnsi" w:hAnsiTheme="minorHAnsi" w:cstheme="minorHAnsi"/>
                              </w:rPr>
                              <w:t>prepar</w:t>
                            </w:r>
                            <w:r w:rsidR="000629C3">
                              <w:rPr>
                                <w:rFonts w:asciiTheme="minorHAnsi" w:hAnsiTheme="minorHAnsi" w:cstheme="minorHAnsi"/>
                              </w:rPr>
                              <w:t>ing</w:t>
                            </w:r>
                            <w:r>
                              <w:rPr>
                                <w:rFonts w:asciiTheme="minorHAnsi" w:hAnsiTheme="minorHAnsi" w:cstheme="minorHAnsi"/>
                              </w:rPr>
                              <w:t xml:space="preserve"> their environment for learning.</w:t>
                            </w:r>
                          </w:p>
                          <w:p w14:paraId="5327001C" w14:textId="150E6670" w:rsidR="00343CBB" w:rsidRDefault="00343CBB" w:rsidP="00B51181">
                            <w:pPr>
                              <w:spacing w:line="360" w:lineRule="auto"/>
                              <w:ind w:firstLine="720"/>
                              <w:rPr>
                                <w:rFonts w:asciiTheme="minorHAnsi" w:hAnsiTheme="minorHAnsi" w:cstheme="minorHAnsi"/>
                              </w:rPr>
                            </w:pPr>
                            <w:r w:rsidRPr="00343CBB">
                              <w:rPr>
                                <w:rFonts w:asciiTheme="minorHAnsi" w:hAnsiTheme="minorHAnsi" w:cstheme="minorHAnsi"/>
                              </w:rPr>
                              <w:t xml:space="preserve">During the month of </w:t>
                            </w:r>
                            <w:r w:rsidR="00597E8B">
                              <w:rPr>
                                <w:rFonts w:asciiTheme="minorHAnsi" w:hAnsiTheme="minorHAnsi" w:cstheme="minorHAnsi"/>
                              </w:rPr>
                              <w:t>April</w:t>
                            </w:r>
                            <w:r w:rsidRPr="00343CBB">
                              <w:rPr>
                                <w:rFonts w:asciiTheme="minorHAnsi" w:hAnsiTheme="minorHAnsi" w:cstheme="minorHAnsi"/>
                              </w:rPr>
                              <w:t>, your child will be encouraged to</w:t>
                            </w:r>
                            <w:r w:rsidR="00793688">
                              <w:rPr>
                                <w:rFonts w:asciiTheme="minorHAnsi" w:hAnsiTheme="minorHAnsi" w:cstheme="minorHAnsi"/>
                              </w:rPr>
                              <w:t xml:space="preserve"> continue</w:t>
                            </w:r>
                            <w:r w:rsidRPr="00343CBB">
                              <w:rPr>
                                <w:rFonts w:asciiTheme="minorHAnsi" w:hAnsiTheme="minorHAnsi" w:cstheme="minorHAnsi"/>
                              </w:rPr>
                              <w:t xml:space="preserve"> practic</w:t>
                            </w:r>
                            <w:r w:rsidR="00793688">
                              <w:rPr>
                                <w:rFonts w:asciiTheme="minorHAnsi" w:hAnsiTheme="minorHAnsi" w:cstheme="minorHAnsi"/>
                              </w:rPr>
                              <w:t>ing</w:t>
                            </w:r>
                            <w:r w:rsidRPr="00343CBB">
                              <w:rPr>
                                <w:rFonts w:asciiTheme="minorHAnsi" w:hAnsiTheme="minorHAnsi" w:cstheme="minorHAnsi"/>
                              </w:rPr>
                              <w:t xml:space="preserve"> their social skills, learn to talk to one another in a polite and respectful manner</w:t>
                            </w:r>
                            <w:r w:rsidR="008F044B">
                              <w:rPr>
                                <w:rFonts w:asciiTheme="minorHAnsi" w:hAnsiTheme="minorHAnsi" w:cstheme="minorHAnsi"/>
                              </w:rPr>
                              <w:t xml:space="preserve"> during </w:t>
                            </w:r>
                            <w:r w:rsidR="0013176C">
                              <w:rPr>
                                <w:rFonts w:asciiTheme="minorHAnsi" w:hAnsiTheme="minorHAnsi" w:cstheme="minorHAnsi"/>
                              </w:rPr>
                              <w:t xml:space="preserve">day and during </w:t>
                            </w:r>
                            <w:r w:rsidR="008F044B" w:rsidRPr="006433D9">
                              <w:rPr>
                                <w:rFonts w:asciiTheme="minorHAnsi" w:hAnsiTheme="minorHAnsi" w:cstheme="minorHAnsi"/>
                                <w:b/>
                                <w:bCs/>
                              </w:rPr>
                              <w:t>lunch-time</w:t>
                            </w:r>
                            <w:r w:rsidR="008F044B">
                              <w:rPr>
                                <w:rFonts w:asciiTheme="minorHAnsi" w:hAnsiTheme="minorHAnsi" w:cstheme="minorHAnsi"/>
                              </w:rPr>
                              <w:t>.</w:t>
                            </w:r>
                          </w:p>
                          <w:p w14:paraId="257B762F" w14:textId="77777777" w:rsidR="00567EF9" w:rsidRDefault="00567EF9" w:rsidP="00880C7F">
                            <w:pPr>
                              <w:rPr>
                                <w:rFonts w:asciiTheme="minorHAnsi" w:hAnsiTheme="minorHAnsi" w:cstheme="minorHAnsi"/>
                              </w:rPr>
                            </w:pPr>
                          </w:p>
                          <w:p w14:paraId="43D04A62" w14:textId="0D784B36" w:rsidR="0038429A" w:rsidRDefault="0038429A" w:rsidP="0097084E">
                            <w:pPr>
                              <w:rPr>
                                <w:sz w:val="22"/>
                                <w:szCs w:val="22"/>
                              </w:rPr>
                            </w:pPr>
                          </w:p>
                          <w:p w14:paraId="68E85DE1" w14:textId="77777777" w:rsidR="00343CBB" w:rsidRPr="00343CBB" w:rsidRDefault="00343CBB" w:rsidP="00343CBB">
                            <w:pPr>
                              <w:rPr>
                                <w:rFonts w:asciiTheme="minorHAnsi" w:hAnsiTheme="minorHAnsi" w:cstheme="minorHAnsi"/>
                                <w:sz w:val="22"/>
                                <w:szCs w:val="22"/>
                              </w:rPr>
                            </w:pPr>
                          </w:p>
                          <w:p w14:paraId="376D9ABC" w14:textId="77777777" w:rsidR="00343CBB" w:rsidRDefault="00343CBB" w:rsidP="00343CBB"/>
                          <w:p w14:paraId="5AEA1A6D" w14:textId="77777777" w:rsidR="00343CBB" w:rsidRPr="0097084E" w:rsidRDefault="00343CBB" w:rsidP="0097084E">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1F09" id="Text Box 413" o:spid="_x0000_s1028" type="#_x0000_t202" style="position:absolute;margin-left:317.95pt;margin-top:175.2pt;width:258.3pt;height:347.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" filled="f" stroked="f">
                <v:textbox inset="0,0,0,0">
                  <w:txbxContent>
                    <w:p w14:paraId="178C835C" w14:textId="2ECD6CA3" w:rsidR="00343CBB" w:rsidRDefault="00343CBB" w:rsidP="00343CBB">
                      <w:pPr>
                        <w:rPr>
                          <w:rFonts w:asciiTheme="minorHAnsi" w:hAnsiTheme="minorHAnsi" w:cstheme="minorHAnsi"/>
                          <w:sz w:val="22"/>
                          <w:szCs w:val="22"/>
                        </w:rPr>
                      </w:pPr>
                    </w:p>
                    <w:p w14:paraId="5948CFD6" w14:textId="77777777" w:rsidR="00343CBB" w:rsidRDefault="00343CBB" w:rsidP="00343CBB">
                      <w:pPr>
                        <w:rPr>
                          <w:rFonts w:asciiTheme="minorHAnsi" w:hAnsiTheme="minorHAnsi" w:cstheme="minorHAnsi"/>
                          <w:sz w:val="22"/>
                          <w:szCs w:val="22"/>
                        </w:rPr>
                      </w:pPr>
                    </w:p>
                    <w:p w14:paraId="75283FB3" w14:textId="371EA9DF" w:rsidR="00343CBB" w:rsidRDefault="00343CBB" w:rsidP="00343CBB">
                      <w:pPr>
                        <w:rPr>
                          <w:rFonts w:asciiTheme="minorHAnsi" w:hAnsiTheme="minorHAnsi" w:cstheme="minorHAnsi"/>
                          <w:sz w:val="22"/>
                          <w:szCs w:val="22"/>
                        </w:rPr>
                      </w:pPr>
                    </w:p>
                    <w:p w14:paraId="2E67B025" w14:textId="138C73A1" w:rsidR="00343CBB" w:rsidRPr="00343CBB" w:rsidRDefault="00343CBB" w:rsidP="00343CBB">
                      <w:pPr>
                        <w:rPr>
                          <w:rFonts w:asciiTheme="minorHAnsi" w:hAnsiTheme="minorHAnsi" w:cstheme="minorHAnsi"/>
                        </w:rPr>
                      </w:pPr>
                      <w:r w:rsidRPr="00343CBB">
                        <w:rPr>
                          <w:rFonts w:asciiTheme="minorHAnsi" w:hAnsiTheme="minorHAnsi" w:cstheme="minorHAnsi"/>
                        </w:rPr>
                        <w:t>Dear Parents,</w:t>
                      </w:r>
                    </w:p>
                    <w:p w14:paraId="0E3C90ED" w14:textId="77777777" w:rsidR="00343CBB" w:rsidRDefault="00343CBB" w:rsidP="00343CBB">
                      <w:pPr>
                        <w:rPr>
                          <w:rFonts w:asciiTheme="minorHAnsi" w:hAnsiTheme="minorHAnsi" w:cstheme="minorHAnsi"/>
                          <w:sz w:val="22"/>
                          <w:szCs w:val="22"/>
                        </w:rPr>
                      </w:pPr>
                    </w:p>
                    <w:p w14:paraId="7690448C" w14:textId="0B6C330C" w:rsidR="00B51181" w:rsidRDefault="004A3977" w:rsidP="00B51181">
                      <w:pPr>
                        <w:spacing w:line="360" w:lineRule="auto"/>
                        <w:ind w:firstLine="720"/>
                        <w:rPr>
                          <w:rFonts w:asciiTheme="minorHAnsi" w:hAnsiTheme="minorHAnsi" w:cstheme="minorHAnsi"/>
                        </w:rPr>
                      </w:pPr>
                      <w:r>
                        <w:rPr>
                          <w:rFonts w:asciiTheme="minorHAnsi" w:hAnsiTheme="minorHAnsi" w:cstheme="minorHAnsi"/>
                        </w:rPr>
                        <w:t>A</w:t>
                      </w:r>
                      <w:r w:rsidRPr="004A3977">
                        <w:rPr>
                          <w:rFonts w:asciiTheme="minorHAnsi" w:hAnsiTheme="minorHAnsi" w:cstheme="minorHAnsi"/>
                        </w:rPr>
                        <w:t>rriv</w:t>
                      </w:r>
                      <w:r>
                        <w:rPr>
                          <w:rFonts w:asciiTheme="minorHAnsi" w:hAnsiTheme="minorHAnsi" w:cstheme="minorHAnsi"/>
                        </w:rPr>
                        <w:t>ing</w:t>
                      </w:r>
                      <w:r w:rsidRPr="004A3977">
                        <w:rPr>
                          <w:rFonts w:asciiTheme="minorHAnsi" w:hAnsiTheme="minorHAnsi" w:cstheme="minorHAnsi"/>
                        </w:rPr>
                        <w:t xml:space="preserve"> on time</w:t>
                      </w:r>
                      <w:r w:rsidR="007011C5">
                        <w:rPr>
                          <w:rFonts w:asciiTheme="minorHAnsi" w:hAnsiTheme="minorHAnsi" w:cstheme="minorHAnsi"/>
                        </w:rPr>
                        <w:t xml:space="preserve"> (7:45 to 8:00 a.m.)</w:t>
                      </w:r>
                      <w:r w:rsidRPr="004A3977">
                        <w:rPr>
                          <w:rFonts w:asciiTheme="minorHAnsi" w:hAnsiTheme="minorHAnsi" w:cstheme="minorHAnsi"/>
                        </w:rPr>
                        <w:t>, enhance</w:t>
                      </w:r>
                      <w:r>
                        <w:rPr>
                          <w:rFonts w:asciiTheme="minorHAnsi" w:hAnsiTheme="minorHAnsi" w:cstheme="minorHAnsi"/>
                        </w:rPr>
                        <w:t>s</w:t>
                      </w:r>
                      <w:r w:rsidRPr="004A3977">
                        <w:rPr>
                          <w:rFonts w:asciiTheme="minorHAnsi" w:hAnsiTheme="minorHAnsi" w:cstheme="minorHAnsi"/>
                        </w:rPr>
                        <w:t xml:space="preserve"> your child’s start to the school day. When your child arrives at the same time as other children, they observe the morning routine. The child naturally joins in, doing what comes next. For example, greeting teachers and each other. </w:t>
                      </w:r>
                      <w:r w:rsidR="000629C3">
                        <w:rPr>
                          <w:rFonts w:asciiTheme="minorHAnsi" w:hAnsiTheme="minorHAnsi" w:cstheme="minorHAnsi"/>
                        </w:rPr>
                        <w:t xml:space="preserve">Students continue </w:t>
                      </w:r>
                      <w:r>
                        <w:rPr>
                          <w:rFonts w:asciiTheme="minorHAnsi" w:hAnsiTheme="minorHAnsi" w:cstheme="minorHAnsi"/>
                        </w:rPr>
                        <w:t>prepar</w:t>
                      </w:r>
                      <w:r w:rsidR="000629C3">
                        <w:rPr>
                          <w:rFonts w:asciiTheme="minorHAnsi" w:hAnsiTheme="minorHAnsi" w:cstheme="minorHAnsi"/>
                        </w:rPr>
                        <w:t>ing</w:t>
                      </w:r>
                      <w:r>
                        <w:rPr>
                          <w:rFonts w:asciiTheme="minorHAnsi" w:hAnsiTheme="minorHAnsi" w:cstheme="minorHAnsi"/>
                        </w:rPr>
                        <w:t xml:space="preserve"> their environment for learning.</w:t>
                      </w:r>
                    </w:p>
                    <w:p w14:paraId="5327001C" w14:textId="150E6670" w:rsidR="00343CBB" w:rsidRDefault="00343CBB" w:rsidP="00B51181">
                      <w:pPr>
                        <w:spacing w:line="360" w:lineRule="auto"/>
                        <w:ind w:firstLine="720"/>
                        <w:rPr>
                          <w:rFonts w:asciiTheme="minorHAnsi" w:hAnsiTheme="minorHAnsi" w:cstheme="minorHAnsi"/>
                        </w:rPr>
                      </w:pPr>
                      <w:r w:rsidRPr="00343CBB">
                        <w:rPr>
                          <w:rFonts w:asciiTheme="minorHAnsi" w:hAnsiTheme="minorHAnsi" w:cstheme="minorHAnsi"/>
                        </w:rPr>
                        <w:t xml:space="preserve">During the month of </w:t>
                      </w:r>
                      <w:r w:rsidR="00597E8B">
                        <w:rPr>
                          <w:rFonts w:asciiTheme="minorHAnsi" w:hAnsiTheme="minorHAnsi" w:cstheme="minorHAnsi"/>
                        </w:rPr>
                        <w:t>April</w:t>
                      </w:r>
                      <w:r w:rsidRPr="00343CBB">
                        <w:rPr>
                          <w:rFonts w:asciiTheme="minorHAnsi" w:hAnsiTheme="minorHAnsi" w:cstheme="minorHAnsi"/>
                        </w:rPr>
                        <w:t>, your child will be encouraged to</w:t>
                      </w:r>
                      <w:r w:rsidR="00793688">
                        <w:rPr>
                          <w:rFonts w:asciiTheme="minorHAnsi" w:hAnsiTheme="minorHAnsi" w:cstheme="minorHAnsi"/>
                        </w:rPr>
                        <w:t xml:space="preserve"> continue</w:t>
                      </w:r>
                      <w:r w:rsidRPr="00343CBB">
                        <w:rPr>
                          <w:rFonts w:asciiTheme="minorHAnsi" w:hAnsiTheme="minorHAnsi" w:cstheme="minorHAnsi"/>
                        </w:rPr>
                        <w:t xml:space="preserve"> practic</w:t>
                      </w:r>
                      <w:r w:rsidR="00793688">
                        <w:rPr>
                          <w:rFonts w:asciiTheme="minorHAnsi" w:hAnsiTheme="minorHAnsi" w:cstheme="minorHAnsi"/>
                        </w:rPr>
                        <w:t>ing</w:t>
                      </w:r>
                      <w:r w:rsidRPr="00343CBB">
                        <w:rPr>
                          <w:rFonts w:asciiTheme="minorHAnsi" w:hAnsiTheme="minorHAnsi" w:cstheme="minorHAnsi"/>
                        </w:rPr>
                        <w:t xml:space="preserve"> their social skills, learn to talk to one another in a polite and respectful manner</w:t>
                      </w:r>
                      <w:r w:rsidR="008F044B">
                        <w:rPr>
                          <w:rFonts w:asciiTheme="minorHAnsi" w:hAnsiTheme="minorHAnsi" w:cstheme="minorHAnsi"/>
                        </w:rPr>
                        <w:t xml:space="preserve"> during </w:t>
                      </w:r>
                      <w:r w:rsidR="0013176C">
                        <w:rPr>
                          <w:rFonts w:asciiTheme="minorHAnsi" w:hAnsiTheme="minorHAnsi" w:cstheme="minorHAnsi"/>
                        </w:rPr>
                        <w:t xml:space="preserve">day and during </w:t>
                      </w:r>
                      <w:r w:rsidR="008F044B" w:rsidRPr="006433D9">
                        <w:rPr>
                          <w:rFonts w:asciiTheme="minorHAnsi" w:hAnsiTheme="minorHAnsi" w:cstheme="minorHAnsi"/>
                          <w:b/>
                          <w:bCs/>
                        </w:rPr>
                        <w:t>lunch-time</w:t>
                      </w:r>
                      <w:r w:rsidR="008F044B">
                        <w:rPr>
                          <w:rFonts w:asciiTheme="minorHAnsi" w:hAnsiTheme="minorHAnsi" w:cstheme="minorHAnsi"/>
                        </w:rPr>
                        <w:t>.</w:t>
                      </w:r>
                    </w:p>
                    <w:p w14:paraId="257B762F" w14:textId="77777777" w:rsidR="00567EF9" w:rsidRDefault="00567EF9" w:rsidP="00880C7F">
                      <w:pPr>
                        <w:rPr>
                          <w:rFonts w:asciiTheme="minorHAnsi" w:hAnsiTheme="minorHAnsi" w:cstheme="minorHAnsi"/>
                        </w:rPr>
                      </w:pPr>
                    </w:p>
                    <w:p w14:paraId="43D04A62" w14:textId="0D784B36" w:rsidR="0038429A" w:rsidRDefault="0038429A" w:rsidP="0097084E">
                      <w:pPr>
                        <w:rPr>
                          <w:sz w:val="22"/>
                          <w:szCs w:val="22"/>
                        </w:rPr>
                      </w:pPr>
                    </w:p>
                    <w:p w14:paraId="68E85DE1" w14:textId="77777777" w:rsidR="00343CBB" w:rsidRPr="00343CBB" w:rsidRDefault="00343CBB" w:rsidP="00343CBB">
                      <w:pPr>
                        <w:rPr>
                          <w:rFonts w:asciiTheme="minorHAnsi" w:hAnsiTheme="minorHAnsi" w:cstheme="minorHAnsi"/>
                          <w:sz w:val="22"/>
                          <w:szCs w:val="22"/>
                        </w:rPr>
                      </w:pPr>
                    </w:p>
                    <w:p w14:paraId="376D9ABC" w14:textId="77777777" w:rsidR="00343CBB" w:rsidRDefault="00343CBB" w:rsidP="00343CBB"/>
                    <w:p w14:paraId="5AEA1A6D" w14:textId="77777777" w:rsidR="00343CBB" w:rsidRPr="0097084E" w:rsidRDefault="00343CBB" w:rsidP="0097084E">
                      <w:pPr>
                        <w:rPr>
                          <w:sz w:val="22"/>
                          <w:szCs w:val="22"/>
                        </w:rPr>
                      </w:pPr>
                    </w:p>
                  </w:txbxContent>
                </v:textbox>
                <w10:wrap anchorx="page" anchory="page"/>
              </v:shape>
            </w:pict>
          </mc:Fallback>
        </mc:AlternateContent>
      </w:r>
    </w:p>
    <w:p w14:paraId="3D7E75D2" w14:textId="15FF1896" w:rsidR="006B5630" w:rsidRDefault="007758B9" w:rsidP="009C438E">
      <w:pPr>
        <w:rPr>
          <w:noProof/>
        </w:rPr>
      </w:pPr>
      <w:r>
        <w:rPr>
          <w:noProof/>
        </w:rPr>
        <mc:AlternateContent>
          <mc:Choice Requires="wps">
            <w:drawing>
              <wp:anchor distT="0" distB="0" distL="114300" distR="114300" simplePos="0" relativeHeight="251638272" behindDoc="0" locked="0" layoutInCell="1" allowOverlap="1" wp14:anchorId="2BB5FD02" wp14:editId="603960EE">
                <wp:simplePos x="0" y="0"/>
                <wp:positionH relativeFrom="page">
                  <wp:posOffset>1674012</wp:posOffset>
                </wp:positionH>
                <wp:positionV relativeFrom="page">
                  <wp:posOffset>2346145</wp:posOffset>
                </wp:positionV>
                <wp:extent cx="1310910" cy="265430"/>
                <wp:effectExtent l="0" t="0" r="10160" b="127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9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DF1DF" w14:textId="3F108CFC" w:rsidR="005B7866" w:rsidRPr="0002367F" w:rsidRDefault="00793688" w:rsidP="00BA43B4">
                            <w:pPr>
                              <w:pStyle w:val="Heading1"/>
                              <w:jc w:val="center"/>
                              <w:rPr>
                                <w:rFonts w:ascii="Trebuchet MS" w:hAnsi="Trebuchet MS"/>
                                <w:color w:val="00B050"/>
                              </w:rPr>
                            </w:pPr>
                            <w:r w:rsidRPr="0002367F">
                              <w:rPr>
                                <w:rFonts w:ascii="Trebuchet MS" w:hAnsi="Trebuchet MS"/>
                                <w:color w:val="00B05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B5FD02" id="Text Box 15" o:spid="_x0000_s1029" type="#_x0000_t202" style="position:absolute;margin-left:131.8pt;margin-top:184.75pt;width:103.2pt;height:2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" filled="f" stroked="f">
                <v:textbox style="mso-fit-shape-to-text:t" inset="0,0,0,0">
                  <w:txbxContent>
                    <w:p w14:paraId="156DF1DF" w14:textId="3F108CFC" w:rsidR="005B7866" w:rsidRPr="0002367F" w:rsidRDefault="00793688" w:rsidP="00BA43B4">
                      <w:pPr>
                        <w:pStyle w:val="Heading1"/>
                        <w:jc w:val="center"/>
                        <w:rPr>
                          <w:rFonts w:ascii="Trebuchet MS" w:hAnsi="Trebuchet MS"/>
                          <w:color w:val="00B050"/>
                        </w:rPr>
                      </w:pPr>
                      <w:r w:rsidRPr="0002367F">
                        <w:rPr>
                          <w:rFonts w:ascii="Trebuchet MS" w:hAnsi="Trebuchet MS"/>
                          <w:color w:val="00B050"/>
                        </w:rPr>
                        <w:t xml:space="preserve"> </w:t>
                      </w:r>
                    </w:p>
                  </w:txbxContent>
                </v:textbox>
                <w10:wrap anchorx="page" anchory="page"/>
              </v:shape>
            </w:pict>
          </mc:Fallback>
        </mc:AlternateContent>
      </w:r>
      <w:r w:rsidR="00BA43B4">
        <w:rPr>
          <w:noProof/>
        </w:rPr>
        <mc:AlternateContent>
          <mc:Choice Requires="wps">
            <w:drawing>
              <wp:anchor distT="0" distB="0" distL="114300" distR="114300" simplePos="0" relativeHeight="251671040" behindDoc="0" locked="0" layoutInCell="1" allowOverlap="1" wp14:anchorId="4139EA78" wp14:editId="4F546E87">
                <wp:simplePos x="0" y="0"/>
                <wp:positionH relativeFrom="column">
                  <wp:posOffset>4025900</wp:posOffset>
                </wp:positionH>
                <wp:positionV relativeFrom="paragraph">
                  <wp:posOffset>95250</wp:posOffset>
                </wp:positionV>
                <wp:extent cx="2672080" cy="356870"/>
                <wp:effectExtent l="0" t="0" r="0" b="5080"/>
                <wp:wrapSquare wrapText="bothSides"/>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4599" w14:textId="1EBF2488" w:rsidR="000C2ED6" w:rsidRPr="00717876" w:rsidRDefault="00BA43B4" w:rsidP="00EC6E1B">
                            <w:pPr>
                              <w:pStyle w:val="Heading1"/>
                              <w:jc w:val="center"/>
                              <w:rPr>
                                <w:rFonts w:ascii="Trebuchet MS" w:hAnsi="Trebuchet MS"/>
                                <w:noProof/>
                                <w:color w:val="7030A0"/>
                              </w:rPr>
                            </w:pPr>
                            <w:r w:rsidRPr="00717876">
                              <w:rPr>
                                <w:rFonts w:ascii="Trebuchet MS" w:hAnsi="Trebuchet MS"/>
                                <w:noProof/>
                                <w:color w:val="7030A0"/>
                              </w:rPr>
                              <w:t>Month</w:t>
                            </w:r>
                            <w:r w:rsidR="00DB5EF1">
                              <w:rPr>
                                <w:rFonts w:ascii="Trebuchet MS" w:hAnsi="Trebuchet MS"/>
                                <w:noProof/>
                                <w:color w:val="7030A0"/>
                              </w:rPr>
                              <w:t>s</w:t>
                            </w:r>
                            <w:r w:rsidRPr="00717876">
                              <w:rPr>
                                <w:rFonts w:ascii="Trebuchet MS" w:hAnsi="Trebuchet MS"/>
                                <w:noProof/>
                                <w:color w:val="7030A0"/>
                              </w:rPr>
                              <w:t xml:space="preserve"> of </w:t>
                            </w:r>
                            <w:r w:rsidR="00DB5EF1">
                              <w:rPr>
                                <w:rFonts w:ascii="Trebuchet MS" w:hAnsi="Trebuchet MS"/>
                                <w:noProof/>
                                <w:color w:val="7030A0"/>
                              </w:rPr>
                              <w:t>May and June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39EA78" id="Text Box 452" o:spid="_x0000_s1030" type="#_x0000_t202" style="position:absolute;margin-left:317pt;margin-top:7.5pt;width:210.4pt;height:2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" filled="f" stroked="f">
                <v:textbox style="mso-fit-shape-to-text:t">
                  <w:txbxContent>
                    <w:p w14:paraId="15124599" w14:textId="1EBF2488" w:rsidR="000C2ED6" w:rsidRPr="00717876" w:rsidRDefault="00BA43B4" w:rsidP="00EC6E1B">
                      <w:pPr>
                        <w:pStyle w:val="Heading1"/>
                        <w:jc w:val="center"/>
                        <w:rPr>
                          <w:rFonts w:ascii="Trebuchet MS" w:hAnsi="Trebuchet MS"/>
                          <w:noProof/>
                          <w:color w:val="7030A0"/>
                        </w:rPr>
                      </w:pPr>
                      <w:r w:rsidRPr="00717876">
                        <w:rPr>
                          <w:rFonts w:ascii="Trebuchet MS" w:hAnsi="Trebuchet MS"/>
                          <w:noProof/>
                          <w:color w:val="7030A0"/>
                        </w:rPr>
                        <w:t>Month</w:t>
                      </w:r>
                      <w:r w:rsidR="00DB5EF1">
                        <w:rPr>
                          <w:rFonts w:ascii="Trebuchet MS" w:hAnsi="Trebuchet MS"/>
                          <w:noProof/>
                          <w:color w:val="7030A0"/>
                        </w:rPr>
                        <w:t>s</w:t>
                      </w:r>
                      <w:r w:rsidRPr="00717876">
                        <w:rPr>
                          <w:rFonts w:ascii="Trebuchet MS" w:hAnsi="Trebuchet MS"/>
                          <w:noProof/>
                          <w:color w:val="7030A0"/>
                        </w:rPr>
                        <w:t xml:space="preserve"> of </w:t>
                      </w:r>
                      <w:r w:rsidR="00DB5EF1">
                        <w:rPr>
                          <w:rFonts w:ascii="Trebuchet MS" w:hAnsi="Trebuchet MS"/>
                          <w:noProof/>
                          <w:color w:val="7030A0"/>
                        </w:rPr>
                        <w:t>May and June</w:t>
                      </w:r>
                    </w:p>
                  </w:txbxContent>
                </v:textbox>
                <w10:wrap type="square"/>
              </v:shape>
            </w:pict>
          </mc:Fallback>
        </mc:AlternateContent>
      </w:r>
    </w:p>
    <w:p w14:paraId="377AD35B" w14:textId="78336864" w:rsidR="006B5630" w:rsidRDefault="006B5630" w:rsidP="009C438E">
      <w:pPr>
        <w:rPr>
          <w:noProof/>
        </w:rPr>
      </w:pPr>
    </w:p>
    <w:p w14:paraId="7E0B0A45" w14:textId="69C1691F" w:rsidR="006B5630" w:rsidRDefault="006B5630" w:rsidP="009C438E">
      <w:pPr>
        <w:rPr>
          <w:noProof/>
        </w:rPr>
      </w:pPr>
    </w:p>
    <w:p w14:paraId="0895EC76" w14:textId="520552A9" w:rsidR="006B5630" w:rsidRDefault="006B5630" w:rsidP="009C438E">
      <w:pPr>
        <w:rPr>
          <w:noProof/>
        </w:rPr>
      </w:pPr>
    </w:p>
    <w:p w14:paraId="7A9D13DA" w14:textId="62820DFF" w:rsidR="006B5630" w:rsidRDefault="00C46A04" w:rsidP="009C438E">
      <w:pPr>
        <w:rPr>
          <w:noProof/>
        </w:rPr>
      </w:pPr>
      <w:r>
        <w:rPr>
          <w:noProof/>
        </w:rPr>
        <mc:AlternateContent>
          <mc:Choice Requires="wps">
            <w:drawing>
              <wp:anchor distT="0" distB="0" distL="114300" distR="114300" simplePos="0" relativeHeight="251637248" behindDoc="0" locked="0" layoutInCell="1" allowOverlap="1" wp14:anchorId="3B2FA25B" wp14:editId="6559D6C8">
                <wp:simplePos x="0" y="0"/>
                <wp:positionH relativeFrom="page">
                  <wp:posOffset>689811</wp:posOffset>
                </wp:positionH>
                <wp:positionV relativeFrom="page">
                  <wp:posOffset>2705501</wp:posOffset>
                </wp:positionV>
                <wp:extent cx="2971800" cy="954505"/>
                <wp:effectExtent l="0" t="0" r="0" b="1079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515E0" w14:textId="77777777" w:rsidR="007171EC" w:rsidRDefault="007171EC" w:rsidP="007171EC">
                            <w:pPr>
                              <w:rPr>
                                <w:rFonts w:ascii="Cavolini" w:hAnsi="Cavolini" w:cs="Cavolini"/>
                              </w:rPr>
                            </w:pPr>
                          </w:p>
                          <w:p w14:paraId="522EB411" w14:textId="54F4FA3B" w:rsidR="007171EC" w:rsidRDefault="007171EC" w:rsidP="007171EC">
                            <w:pPr>
                              <w:jc w:val="center"/>
                              <w:rPr>
                                <w:rFonts w:ascii="Cavolini" w:hAnsi="Cavolini" w:cs="Cavolini"/>
                              </w:rPr>
                            </w:pPr>
                            <w:r w:rsidRPr="007171EC">
                              <w:rPr>
                                <w:rFonts w:ascii="Cavolini" w:hAnsi="Cavolini" w:cs="Cavolini"/>
                              </w:rPr>
                              <w:t>“The child is both a hope and a promise for mankind.”</w:t>
                            </w:r>
                          </w:p>
                          <w:p w14:paraId="6F91D823" w14:textId="3AD68164" w:rsidR="00DE73FB" w:rsidRPr="007171EC" w:rsidRDefault="00DE73FB" w:rsidP="007171EC">
                            <w:pPr>
                              <w:jc w:val="center"/>
                              <w:rPr>
                                <w:rFonts w:ascii="Cavolini" w:hAnsi="Cavolini" w:cs="Cavolini"/>
                              </w:rPr>
                            </w:pPr>
                            <w:r w:rsidRPr="007171EC">
                              <w:rPr>
                                <w:rFonts w:ascii="Cavolini" w:hAnsi="Cavolini" w:cs="Cavolini"/>
                              </w:rPr>
                              <w:t>Maria Montessori</w:t>
                            </w:r>
                          </w:p>
                          <w:p w14:paraId="78135E0C" w14:textId="77777777" w:rsidR="001B5F48" w:rsidRPr="0097084E" w:rsidRDefault="001B5F48" w:rsidP="00DE73FB">
                            <w:pPr>
                              <w:jc w:val="center"/>
                              <w:rPr>
                                <w:sz w:val="22"/>
                                <w:szCs w:val="22"/>
                              </w:rPr>
                            </w:pPr>
                          </w:p>
                          <w:p w14:paraId="13416FA8" w14:textId="455FB2BF" w:rsidR="00415F97" w:rsidRPr="0097084E" w:rsidRDefault="00415F97" w:rsidP="001B5F4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A25B" id="Text Box 14" o:spid="_x0000_s1031" type="#_x0000_t202" style="position:absolute;margin-left:54.3pt;margin-top:213.05pt;width:234pt;height:75.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" filled="f" stroked="f">
                <v:textbox inset="0,0,0,0">
                  <w:txbxContent>
                    <w:p w14:paraId="451515E0" w14:textId="77777777" w:rsidR="007171EC" w:rsidRDefault="007171EC" w:rsidP="007171EC">
                      <w:pPr>
                        <w:rPr>
                          <w:rFonts w:ascii="Cavolini" w:hAnsi="Cavolini" w:cs="Cavolini"/>
                        </w:rPr>
                      </w:pPr>
                    </w:p>
                    <w:p w14:paraId="522EB411" w14:textId="54F4FA3B" w:rsidR="007171EC" w:rsidRDefault="007171EC" w:rsidP="007171EC">
                      <w:pPr>
                        <w:jc w:val="center"/>
                        <w:rPr>
                          <w:rFonts w:ascii="Cavolini" w:hAnsi="Cavolini" w:cs="Cavolini"/>
                        </w:rPr>
                      </w:pPr>
                      <w:r w:rsidRPr="007171EC">
                        <w:rPr>
                          <w:rFonts w:ascii="Cavolini" w:hAnsi="Cavolini" w:cs="Cavolini"/>
                        </w:rPr>
                        <w:t>“The child is both a hope and a promise for mankind.”</w:t>
                      </w:r>
                    </w:p>
                    <w:p w14:paraId="6F91D823" w14:textId="3AD68164" w:rsidR="00DE73FB" w:rsidRPr="007171EC" w:rsidRDefault="00DE73FB" w:rsidP="007171EC">
                      <w:pPr>
                        <w:jc w:val="center"/>
                        <w:rPr>
                          <w:rFonts w:ascii="Cavolini" w:hAnsi="Cavolini" w:cs="Cavolini"/>
                        </w:rPr>
                      </w:pPr>
                      <w:r w:rsidRPr="007171EC">
                        <w:rPr>
                          <w:rFonts w:ascii="Cavolini" w:hAnsi="Cavolini" w:cs="Cavolini"/>
                        </w:rPr>
                        <w:t>Maria Montessori</w:t>
                      </w:r>
                    </w:p>
                    <w:p w14:paraId="78135E0C" w14:textId="77777777" w:rsidR="001B5F48" w:rsidRPr="0097084E" w:rsidRDefault="001B5F48" w:rsidP="00DE73FB">
                      <w:pPr>
                        <w:jc w:val="center"/>
                        <w:rPr>
                          <w:sz w:val="22"/>
                          <w:szCs w:val="22"/>
                        </w:rPr>
                      </w:pPr>
                    </w:p>
                    <w:p w14:paraId="13416FA8" w14:textId="455FB2BF" w:rsidR="00415F97" w:rsidRPr="0097084E" w:rsidRDefault="00415F97" w:rsidP="001B5F48">
                      <w:pPr>
                        <w:rPr>
                          <w:sz w:val="22"/>
                          <w:szCs w:val="22"/>
                        </w:rPr>
                      </w:pPr>
                    </w:p>
                  </w:txbxContent>
                </v:textbox>
                <w10:wrap anchorx="page" anchory="page"/>
              </v:shape>
            </w:pict>
          </mc:Fallback>
        </mc:AlternateContent>
      </w:r>
    </w:p>
    <w:p w14:paraId="770F79BE" w14:textId="38E93F8D" w:rsidR="006B5630" w:rsidRDefault="006B5630" w:rsidP="009C438E">
      <w:pPr>
        <w:rPr>
          <w:noProof/>
        </w:rPr>
      </w:pPr>
    </w:p>
    <w:p w14:paraId="27BE6F6D" w14:textId="54886BAB" w:rsidR="006B5630" w:rsidRDefault="006B5630" w:rsidP="009C438E">
      <w:pPr>
        <w:rPr>
          <w:noProof/>
        </w:rPr>
      </w:pPr>
    </w:p>
    <w:p w14:paraId="4FC576BF" w14:textId="33D8A5CB" w:rsidR="006B5630" w:rsidRDefault="006B5630" w:rsidP="009C438E">
      <w:pPr>
        <w:rPr>
          <w:noProof/>
        </w:rPr>
      </w:pPr>
    </w:p>
    <w:p w14:paraId="65696888" w14:textId="5C183925" w:rsidR="006B5630" w:rsidRDefault="006B5630" w:rsidP="009C438E">
      <w:pPr>
        <w:rPr>
          <w:noProof/>
        </w:rPr>
      </w:pPr>
    </w:p>
    <w:p w14:paraId="17DC1FDF" w14:textId="5A922930" w:rsidR="006B5630" w:rsidRDefault="00A85BE0" w:rsidP="009C438E">
      <w:pPr>
        <w:rPr>
          <w:noProof/>
        </w:rPr>
      </w:pPr>
      <w:r>
        <w:rPr>
          <w:noProof/>
        </w:rPr>
        <mc:AlternateContent>
          <mc:Choice Requires="wps">
            <w:drawing>
              <wp:anchor distT="0" distB="0" distL="114300" distR="114300" simplePos="0" relativeHeight="251689472" behindDoc="0" locked="0" layoutInCell="1" allowOverlap="1" wp14:anchorId="605B7A07" wp14:editId="0A6FFD30">
                <wp:simplePos x="0" y="0"/>
                <wp:positionH relativeFrom="column">
                  <wp:posOffset>4074</wp:posOffset>
                </wp:positionH>
                <wp:positionV relativeFrom="paragraph">
                  <wp:posOffset>64219</wp:posOffset>
                </wp:positionV>
                <wp:extent cx="3329712" cy="2488960"/>
                <wp:effectExtent l="12700" t="12700" r="10795" b="13335"/>
                <wp:wrapNone/>
                <wp:docPr id="964619630" name="Rectangle 1"/>
                <wp:cNvGraphicFramePr/>
                <a:graphic xmlns:a="http://schemas.openxmlformats.org/drawingml/2006/main">
                  <a:graphicData uri="http://schemas.microsoft.com/office/word/2010/wordprocessingShape">
                    <wps:wsp>
                      <wps:cNvSpPr/>
                      <wps:spPr>
                        <a:xfrm>
                          <a:off x="0" y="0"/>
                          <a:ext cx="3329712" cy="248896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C4986D0" w14:textId="77777777" w:rsidR="00A85BE0" w:rsidRDefault="00A85BE0" w:rsidP="00A85BE0">
                            <w:pPr>
                              <w:rPr>
                                <w:rFonts w:ascii="Cavolini" w:hAnsi="Cavolini" w:cs="Cavolini"/>
                              </w:rPr>
                            </w:pPr>
                            <w:r w:rsidRPr="000A2D59">
                              <w:rPr>
                                <w:rFonts w:ascii="Cavolini" w:hAnsi="Cavolini" w:cs="Cavolini"/>
                              </w:rPr>
                              <w:t xml:space="preserve">Dear Families, </w:t>
                            </w:r>
                          </w:p>
                          <w:p w14:paraId="4BC5A28B" w14:textId="77777777" w:rsidR="00A85BE0" w:rsidRDefault="00A85BE0" w:rsidP="00A85BE0">
                            <w:pPr>
                              <w:rPr>
                                <w:rFonts w:ascii="Cavolini" w:hAnsi="Cavolini" w:cs="Cavolini"/>
                              </w:rPr>
                            </w:pPr>
                          </w:p>
                          <w:p w14:paraId="3A776259" w14:textId="7F16BEE5" w:rsidR="00A85BE0" w:rsidRDefault="00A85BE0" w:rsidP="00A85BE0">
                            <w:pPr>
                              <w:rPr>
                                <w:rFonts w:ascii="Cavolini" w:hAnsi="Cavolini" w:cs="Cavolini"/>
                              </w:rPr>
                            </w:pPr>
                            <w:r>
                              <w:rPr>
                                <w:rFonts w:ascii="Cavolini" w:hAnsi="Cavolini" w:cs="Cavolini"/>
                              </w:rPr>
                              <w:t>We will be having a party on Friday, June 7</w:t>
                            </w:r>
                            <w:r w:rsidRPr="00A85BE0">
                              <w:rPr>
                                <w:rFonts w:ascii="Cavolini" w:hAnsi="Cavolini" w:cs="Cavolini"/>
                                <w:vertAlign w:val="superscript"/>
                              </w:rPr>
                              <w:t>th</w:t>
                            </w:r>
                            <w:r>
                              <w:rPr>
                                <w:rFonts w:ascii="Cavolini" w:hAnsi="Cavolini" w:cs="Cavolini"/>
                              </w:rPr>
                              <w:t xml:space="preserve">, 2024 to celebrate Children’s Day. The children may come-in in their pajamas and may bring </w:t>
                            </w:r>
                            <w:proofErr w:type="spellStart"/>
                            <w:r>
                              <w:rPr>
                                <w:rFonts w:ascii="Cavolini" w:hAnsi="Cavolini" w:cs="Cavolini"/>
                              </w:rPr>
                              <w:t>stuffies</w:t>
                            </w:r>
                            <w:proofErr w:type="spellEnd"/>
                            <w:r>
                              <w:rPr>
                                <w:rFonts w:ascii="Cavolini" w:hAnsi="Cavolini" w:cs="Cavolini"/>
                              </w:rPr>
                              <w:t xml:space="preserve"> (stuff animals). If you would like to donate any food items it would be greatly appreciated. </w:t>
                            </w:r>
                          </w:p>
                          <w:p w14:paraId="1104B6FE" w14:textId="77777777" w:rsidR="00A85BE0" w:rsidRPr="000A2D59" w:rsidRDefault="00A85BE0" w:rsidP="00A85BE0">
                            <w:pPr>
                              <w:rPr>
                                <w:rFonts w:ascii="Cavolini" w:hAnsi="Cavolini" w:cs="Cavolini"/>
                              </w:rPr>
                            </w:pPr>
                            <w:r>
                              <w:rPr>
                                <w:rFonts w:ascii="Cavolini" w:hAnsi="Cavolini" w:cs="Cavolini"/>
                              </w:rPr>
                              <w:t>Thank you for everything you do for your child.</w:t>
                            </w:r>
                          </w:p>
                          <w:p w14:paraId="6ADAB41B" w14:textId="77777777" w:rsidR="00A85BE0" w:rsidRDefault="00A85BE0" w:rsidP="00A85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B7A07" id="Rectangle 1" o:spid="_x0000_s1032" style="position:absolute;margin-left:.3pt;margin-top:5.05pt;width:262.2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" fillcolor="white [3201]" strokecolor="#0070c0" strokeweight="2pt">
                <v:textbox>
                  <w:txbxContent>
                    <w:p w14:paraId="1C4986D0" w14:textId="77777777" w:rsidR="00A85BE0" w:rsidRDefault="00A85BE0" w:rsidP="00A85BE0">
                      <w:pPr>
                        <w:rPr>
                          <w:rFonts w:ascii="Cavolini" w:hAnsi="Cavolini" w:cs="Cavolini"/>
                        </w:rPr>
                      </w:pPr>
                      <w:r w:rsidRPr="000A2D59">
                        <w:rPr>
                          <w:rFonts w:ascii="Cavolini" w:hAnsi="Cavolini" w:cs="Cavolini"/>
                        </w:rPr>
                        <w:t xml:space="preserve">Dear Families, </w:t>
                      </w:r>
                    </w:p>
                    <w:p w14:paraId="4BC5A28B" w14:textId="77777777" w:rsidR="00A85BE0" w:rsidRDefault="00A85BE0" w:rsidP="00A85BE0">
                      <w:pPr>
                        <w:rPr>
                          <w:rFonts w:ascii="Cavolini" w:hAnsi="Cavolini" w:cs="Cavolini"/>
                        </w:rPr>
                      </w:pPr>
                    </w:p>
                    <w:p w14:paraId="3A776259" w14:textId="7F16BEE5" w:rsidR="00A85BE0" w:rsidRDefault="00A85BE0" w:rsidP="00A85BE0">
                      <w:pPr>
                        <w:rPr>
                          <w:rFonts w:ascii="Cavolini" w:hAnsi="Cavolini" w:cs="Cavolini"/>
                        </w:rPr>
                      </w:pPr>
                      <w:r>
                        <w:rPr>
                          <w:rFonts w:ascii="Cavolini" w:hAnsi="Cavolini" w:cs="Cavolini"/>
                        </w:rPr>
                        <w:t>We will be having a</w:t>
                      </w:r>
                      <w:r>
                        <w:rPr>
                          <w:rFonts w:ascii="Cavolini" w:hAnsi="Cavolini" w:cs="Cavolini"/>
                        </w:rPr>
                        <w:t xml:space="preserve"> party</w:t>
                      </w:r>
                      <w:r>
                        <w:rPr>
                          <w:rFonts w:ascii="Cavolini" w:hAnsi="Cavolini" w:cs="Cavolini"/>
                        </w:rPr>
                        <w:t xml:space="preserve"> on Friday, June </w:t>
                      </w:r>
                      <w:r>
                        <w:rPr>
                          <w:rFonts w:ascii="Cavolini" w:hAnsi="Cavolini" w:cs="Cavolini"/>
                        </w:rPr>
                        <w:t>7</w:t>
                      </w:r>
                      <w:r w:rsidRPr="00A85BE0">
                        <w:rPr>
                          <w:rFonts w:ascii="Cavolini" w:hAnsi="Cavolini" w:cs="Cavolini"/>
                          <w:vertAlign w:val="superscript"/>
                        </w:rPr>
                        <w:t>th</w:t>
                      </w:r>
                      <w:r>
                        <w:rPr>
                          <w:rFonts w:ascii="Cavolini" w:hAnsi="Cavolini" w:cs="Cavolini"/>
                        </w:rPr>
                        <w:t>, 202</w:t>
                      </w:r>
                      <w:r>
                        <w:rPr>
                          <w:rFonts w:ascii="Cavolini" w:hAnsi="Cavolini" w:cs="Cavolini"/>
                        </w:rPr>
                        <w:t xml:space="preserve">4 to celebrate Children’s Day. </w:t>
                      </w:r>
                      <w:r>
                        <w:rPr>
                          <w:rFonts w:ascii="Cavolini" w:hAnsi="Cavolini" w:cs="Cavolini"/>
                        </w:rPr>
                        <w:t xml:space="preserve">The children may come-in in their pajamas and may bring </w:t>
                      </w:r>
                      <w:proofErr w:type="spellStart"/>
                      <w:r>
                        <w:rPr>
                          <w:rFonts w:ascii="Cavolini" w:hAnsi="Cavolini" w:cs="Cavolini"/>
                        </w:rPr>
                        <w:t>stuffies</w:t>
                      </w:r>
                      <w:proofErr w:type="spellEnd"/>
                      <w:r>
                        <w:rPr>
                          <w:rFonts w:ascii="Cavolini" w:hAnsi="Cavolini" w:cs="Cavolini"/>
                        </w:rPr>
                        <w:t xml:space="preserve"> (stuff animals)</w:t>
                      </w:r>
                      <w:r>
                        <w:rPr>
                          <w:rFonts w:ascii="Cavolini" w:hAnsi="Cavolini" w:cs="Cavolini"/>
                        </w:rPr>
                        <w:t xml:space="preserve">. If you would like to donate any food items it would be greatly appreciated. </w:t>
                      </w:r>
                    </w:p>
                    <w:p w14:paraId="1104B6FE" w14:textId="77777777" w:rsidR="00A85BE0" w:rsidRPr="000A2D59" w:rsidRDefault="00A85BE0" w:rsidP="00A85BE0">
                      <w:pPr>
                        <w:rPr>
                          <w:rFonts w:ascii="Cavolini" w:hAnsi="Cavolini" w:cs="Cavolini"/>
                        </w:rPr>
                      </w:pPr>
                      <w:r>
                        <w:rPr>
                          <w:rFonts w:ascii="Cavolini" w:hAnsi="Cavolini" w:cs="Cavolini"/>
                        </w:rPr>
                        <w:t>Thank you for everything you do for your child.</w:t>
                      </w:r>
                    </w:p>
                    <w:p w14:paraId="6ADAB41B" w14:textId="77777777" w:rsidR="00A85BE0" w:rsidRDefault="00A85BE0" w:rsidP="00A85BE0">
                      <w:pPr>
                        <w:jc w:val="center"/>
                      </w:pPr>
                    </w:p>
                  </w:txbxContent>
                </v:textbox>
              </v:rect>
            </w:pict>
          </mc:Fallback>
        </mc:AlternateContent>
      </w:r>
    </w:p>
    <w:p w14:paraId="72BF6827" w14:textId="287070FD" w:rsidR="006B5630" w:rsidRDefault="006B5630" w:rsidP="009C438E">
      <w:pPr>
        <w:rPr>
          <w:noProof/>
        </w:rPr>
      </w:pPr>
    </w:p>
    <w:p w14:paraId="340B9E93" w14:textId="2DDB4A51" w:rsidR="006B5630" w:rsidRDefault="006B5630" w:rsidP="009C438E">
      <w:pPr>
        <w:rPr>
          <w:noProof/>
        </w:rPr>
      </w:pPr>
    </w:p>
    <w:p w14:paraId="3CCF315D" w14:textId="6156D0B9" w:rsidR="006B5630" w:rsidRDefault="006B5630" w:rsidP="009C438E">
      <w:pPr>
        <w:rPr>
          <w:noProof/>
        </w:rPr>
      </w:pPr>
    </w:p>
    <w:p w14:paraId="73A58CF5" w14:textId="09F656AF" w:rsidR="006B5630" w:rsidRDefault="006B5630" w:rsidP="009C438E">
      <w:pPr>
        <w:rPr>
          <w:noProof/>
        </w:rPr>
      </w:pPr>
    </w:p>
    <w:p w14:paraId="311D7A7B" w14:textId="3D712F01" w:rsidR="006B5630" w:rsidRDefault="006B5630" w:rsidP="009C438E">
      <w:pPr>
        <w:rPr>
          <w:noProof/>
        </w:rPr>
      </w:pPr>
    </w:p>
    <w:p w14:paraId="52F094AD" w14:textId="314FC35F" w:rsidR="006B5630" w:rsidRDefault="006B5630" w:rsidP="009C438E">
      <w:pPr>
        <w:rPr>
          <w:noProof/>
        </w:rPr>
      </w:pPr>
    </w:p>
    <w:p w14:paraId="7284A270" w14:textId="1FD2A722" w:rsidR="006B5630" w:rsidRDefault="00EA5D1E" w:rsidP="002D4486">
      <w:pPr>
        <w:rPr>
          <w:noProof/>
        </w:rPr>
      </w:pPr>
      <w:r>
        <w:rPr>
          <w:noProof/>
        </w:rPr>
        <w:t xml:space="preserve">  </w:t>
      </w:r>
      <w:r w:rsidR="00D52458">
        <w:rPr>
          <w:noProof/>
        </w:rPr>
        <w:t xml:space="preserve">     </w:t>
      </w:r>
      <w:r>
        <w:rPr>
          <w:noProof/>
        </w:rPr>
        <w:t xml:space="preserve"> </w:t>
      </w:r>
    </w:p>
    <w:p w14:paraId="65588A9C" w14:textId="52D6BBB5" w:rsidR="006B5630" w:rsidRDefault="006B5630" w:rsidP="009C438E">
      <w:pPr>
        <w:rPr>
          <w:noProof/>
        </w:rPr>
      </w:pPr>
    </w:p>
    <w:p w14:paraId="10CA807B" w14:textId="4F4F98E9" w:rsidR="006B5630" w:rsidRDefault="006B5630" w:rsidP="009C438E">
      <w:pPr>
        <w:rPr>
          <w:noProof/>
        </w:rPr>
      </w:pPr>
    </w:p>
    <w:p w14:paraId="3BAA0D58" w14:textId="47C60CBA" w:rsidR="00BA43B4" w:rsidRDefault="00BA43B4" w:rsidP="009C438E">
      <w:pPr>
        <w:rPr>
          <w:noProof/>
        </w:rPr>
      </w:pPr>
    </w:p>
    <w:p w14:paraId="46960326" w14:textId="3727D6A4" w:rsidR="00BA43B4" w:rsidRDefault="00BA43B4" w:rsidP="009C438E">
      <w:pPr>
        <w:rPr>
          <w:noProof/>
        </w:rPr>
      </w:pPr>
    </w:p>
    <w:p w14:paraId="330573A3" w14:textId="77777777" w:rsidR="00B51181" w:rsidRDefault="00B51181" w:rsidP="002E5531">
      <w:pPr>
        <w:rPr>
          <w:noProof/>
        </w:rPr>
      </w:pPr>
    </w:p>
    <w:p w14:paraId="35F68BD5" w14:textId="78D23342" w:rsidR="000C2062" w:rsidRPr="002E5531" w:rsidRDefault="003A6082" w:rsidP="002E5531">
      <w:pPr>
        <w:rPr>
          <w:noProof/>
        </w:rPr>
      </w:pPr>
      <w:r>
        <w:rPr>
          <w:noProof/>
        </w:rPr>
        <mc:AlternateContent>
          <mc:Choice Requires="wps">
            <w:drawing>
              <wp:anchor distT="0" distB="0" distL="114300" distR="114300" simplePos="0" relativeHeight="251643392" behindDoc="0" locked="0" layoutInCell="1" allowOverlap="1" wp14:anchorId="52AF7E29" wp14:editId="089C628A">
                <wp:simplePos x="0" y="0"/>
                <wp:positionH relativeFrom="page">
                  <wp:posOffset>1774825</wp:posOffset>
                </wp:positionH>
                <wp:positionV relativeFrom="page">
                  <wp:posOffset>6428740</wp:posOffset>
                </wp:positionV>
                <wp:extent cx="222885" cy="60325"/>
                <wp:effectExtent l="0" t="0" r="5715" b="15875"/>
                <wp:wrapNone/>
                <wp:docPr id="3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9170" w14:textId="77777777" w:rsidR="004C787F" w:rsidRPr="00EF1BCD" w:rsidRDefault="004C787F" w:rsidP="00647FE7">
                            <w:pPr>
                              <w:pStyle w:val="Heading1"/>
                              <w:rPr>
                                <w:color w:val="C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7E29" id="Text Box 288" o:spid="_x0000_s1032" type="#_x0000_t202" style="position:absolute;margin-left:139.75pt;margin-top:506.2pt;width:17.55pt;height:4.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" filled="f" stroked="f">
                <v:textbox inset="0,0,0,0">
                  <w:txbxContent>
                    <w:p w14:paraId="6C6D9170" w14:textId="77777777" w:rsidR="004C787F" w:rsidRPr="00EF1BCD" w:rsidRDefault="004C787F" w:rsidP="00647FE7">
                      <w:pPr>
                        <w:pStyle w:val="Heading1"/>
                        <w:rPr>
                          <w:color w:val="C00000"/>
                        </w:rPr>
                      </w:pPr>
                    </w:p>
                  </w:txbxContent>
                </v:textbox>
                <w10:wrap anchorx="page" anchory="page"/>
              </v:shape>
            </w:pict>
          </mc:Fallback>
        </mc:AlternateContent>
      </w:r>
    </w:p>
    <w:p w14:paraId="6385B294" w14:textId="77777777" w:rsidR="00F40A31" w:rsidRDefault="00F40A31" w:rsidP="00DE5F69">
      <w:pPr>
        <w:spacing w:line="276" w:lineRule="auto"/>
        <w:ind w:firstLine="720"/>
        <w:rPr>
          <w:rFonts w:asciiTheme="minorHAnsi" w:hAnsiTheme="minorHAnsi" w:cstheme="minorHAnsi"/>
          <w:b/>
          <w:bCs/>
          <w:color w:val="FF0000"/>
          <w:sz w:val="28"/>
          <w:szCs w:val="28"/>
        </w:rPr>
      </w:pPr>
    </w:p>
    <w:p w14:paraId="6E3466CE" w14:textId="36DF4849" w:rsidR="0013176C" w:rsidRPr="0002367F" w:rsidRDefault="00DE5F69" w:rsidP="00DE5F69">
      <w:pPr>
        <w:spacing w:line="276" w:lineRule="auto"/>
        <w:ind w:firstLine="720"/>
        <w:rPr>
          <w:rFonts w:asciiTheme="minorHAnsi" w:hAnsiTheme="minorHAnsi" w:cstheme="minorHAnsi"/>
          <w:b/>
          <w:bCs/>
          <w:color w:val="00B050"/>
          <w:sz w:val="28"/>
          <w:szCs w:val="28"/>
        </w:rPr>
      </w:pPr>
      <w:r w:rsidRPr="0002367F">
        <w:rPr>
          <w:rFonts w:asciiTheme="minorHAnsi" w:hAnsiTheme="minorHAnsi" w:cstheme="minorHAnsi"/>
          <w:b/>
          <w:bCs/>
          <w:color w:val="00B050"/>
          <w:sz w:val="28"/>
          <w:szCs w:val="28"/>
        </w:rPr>
        <w:t xml:space="preserve">You can help your child </w:t>
      </w:r>
      <w:r w:rsidRPr="0002367F">
        <w:rPr>
          <w:rFonts w:asciiTheme="minorHAnsi" w:hAnsiTheme="minorHAnsi" w:cstheme="minorHAnsi"/>
          <w:b/>
          <w:bCs/>
          <w:color w:val="00B050"/>
          <w:sz w:val="32"/>
          <w:szCs w:val="32"/>
        </w:rPr>
        <w:t xml:space="preserve">succeed </w:t>
      </w:r>
      <w:r w:rsidRPr="0002367F">
        <w:rPr>
          <w:rFonts w:asciiTheme="minorHAnsi" w:hAnsiTheme="minorHAnsi" w:cstheme="minorHAnsi"/>
          <w:b/>
          <w:bCs/>
          <w:color w:val="00B050"/>
          <w:sz w:val="28"/>
          <w:szCs w:val="28"/>
        </w:rPr>
        <w:t xml:space="preserve">in school by making sure they complete their written </w:t>
      </w:r>
      <w:r w:rsidR="003F3201" w:rsidRPr="0002367F">
        <w:rPr>
          <w:rFonts w:asciiTheme="minorHAnsi" w:hAnsiTheme="minorHAnsi" w:cstheme="minorHAnsi"/>
          <w:b/>
          <w:bCs/>
          <w:color w:val="00B050"/>
          <w:sz w:val="28"/>
          <w:szCs w:val="28"/>
        </w:rPr>
        <w:t xml:space="preserve">homework </w:t>
      </w:r>
      <w:r w:rsidRPr="0002367F">
        <w:rPr>
          <w:rFonts w:asciiTheme="minorHAnsi" w:hAnsiTheme="minorHAnsi" w:cstheme="minorHAnsi"/>
          <w:b/>
          <w:bCs/>
          <w:color w:val="00B050"/>
          <w:sz w:val="28"/>
          <w:szCs w:val="28"/>
        </w:rPr>
        <w:t xml:space="preserve">and their </w:t>
      </w:r>
      <w:proofErr w:type="spellStart"/>
      <w:r w:rsidRPr="0002367F">
        <w:rPr>
          <w:rFonts w:asciiTheme="minorHAnsi" w:hAnsiTheme="minorHAnsi" w:cstheme="minorHAnsi"/>
          <w:b/>
          <w:bCs/>
          <w:color w:val="00B050"/>
          <w:sz w:val="28"/>
          <w:szCs w:val="28"/>
        </w:rPr>
        <w:t>IReady</w:t>
      </w:r>
      <w:proofErr w:type="spellEnd"/>
      <w:r w:rsidRPr="0002367F">
        <w:rPr>
          <w:rFonts w:asciiTheme="minorHAnsi" w:hAnsiTheme="minorHAnsi" w:cstheme="minorHAnsi"/>
          <w:b/>
          <w:bCs/>
          <w:color w:val="00B050"/>
          <w:sz w:val="28"/>
          <w:szCs w:val="28"/>
        </w:rPr>
        <w:t xml:space="preserve"> computer homework.</w:t>
      </w:r>
    </w:p>
    <w:p w14:paraId="1F849064" w14:textId="77777777" w:rsidR="00A16D47" w:rsidRDefault="00A16D47" w:rsidP="00A16D47">
      <w:pPr>
        <w:spacing w:line="360" w:lineRule="auto"/>
        <w:ind w:firstLine="720"/>
        <w:rPr>
          <w:rFonts w:asciiTheme="minorHAnsi" w:hAnsiTheme="minorHAnsi" w:cstheme="minorHAnsi"/>
          <w:b/>
          <w:bCs/>
        </w:rPr>
      </w:pPr>
    </w:p>
    <w:p w14:paraId="6E3B0E18" w14:textId="0535DD75" w:rsidR="00DB5EF1" w:rsidRPr="009B44E0" w:rsidRDefault="00291F4A" w:rsidP="00DB5EF1">
      <w:pPr>
        <w:spacing w:line="360" w:lineRule="auto"/>
        <w:ind w:firstLine="720"/>
        <w:rPr>
          <w:rFonts w:asciiTheme="minorHAnsi" w:hAnsiTheme="minorHAnsi" w:cstheme="minorHAnsi"/>
          <w:color w:val="212529"/>
        </w:rPr>
      </w:pPr>
      <w:r w:rsidRPr="00312FA2">
        <w:rPr>
          <w:rFonts w:asciiTheme="minorHAnsi" w:hAnsiTheme="minorHAnsi" w:cstheme="minorHAnsi"/>
          <w:b/>
          <w:bCs/>
        </w:rPr>
        <w:t>First Grade</w:t>
      </w:r>
      <w:r w:rsidR="00312FA2" w:rsidRPr="00312FA2">
        <w:rPr>
          <w:rFonts w:asciiTheme="minorHAnsi" w:hAnsiTheme="minorHAnsi" w:cstheme="minorHAnsi"/>
          <w:b/>
          <w:bCs/>
        </w:rPr>
        <w:t>:</w:t>
      </w:r>
      <w:r w:rsidR="00312FA2" w:rsidRPr="00312FA2">
        <w:rPr>
          <w:rFonts w:asciiTheme="minorHAnsi" w:hAnsiTheme="minorHAnsi" w:cstheme="minorHAnsi"/>
        </w:rPr>
        <w:t xml:space="preserve"> </w:t>
      </w:r>
      <w:r w:rsidR="00DB5EF1">
        <w:rPr>
          <w:rFonts w:asciiTheme="minorHAnsi" w:hAnsiTheme="minorHAnsi" w:cstheme="minorHAnsi"/>
        </w:rPr>
        <w:t xml:space="preserve">In </w:t>
      </w:r>
      <w:r w:rsidR="00DB5EF1" w:rsidRPr="009B44E0">
        <w:rPr>
          <w:rFonts w:asciiTheme="minorHAnsi" w:hAnsiTheme="minorHAnsi" w:cstheme="minorHAnsi"/>
          <w:color w:val="000000"/>
        </w:rPr>
        <w:t xml:space="preserve">Unit 10: Students will be working on Exploring Sound, Light and Heat. Students will be asking </w:t>
      </w:r>
      <w:r w:rsidR="00DB5EF1" w:rsidRPr="009B44E0">
        <w:rPr>
          <w:rFonts w:asciiTheme="minorHAnsi" w:hAnsiTheme="minorHAnsi" w:cstheme="minorHAnsi"/>
          <w:color w:val="212529"/>
        </w:rPr>
        <w:t>questions and creating mental images to build knowledge about sounds. Share ideas about sounds with partners to demonstrate understanding of the topic.</w:t>
      </w:r>
    </w:p>
    <w:p w14:paraId="78C71B63" w14:textId="6A98949E" w:rsidR="00B45AC4" w:rsidRPr="00717876" w:rsidRDefault="00B45AC4" w:rsidP="00DB5EF1">
      <w:pPr>
        <w:spacing w:before="120" w:line="360" w:lineRule="auto"/>
        <w:ind w:firstLine="720"/>
        <w:rPr>
          <w:rFonts w:asciiTheme="minorHAnsi" w:hAnsiTheme="minorHAnsi" w:cstheme="minorHAnsi"/>
          <w:bCs/>
          <w:color w:val="000000" w:themeColor="text1"/>
        </w:rPr>
      </w:pPr>
      <w:r w:rsidRPr="00B45AC4">
        <w:rPr>
          <w:rFonts w:asciiTheme="minorHAnsi" w:hAnsiTheme="minorHAnsi" w:cstheme="minorHAnsi"/>
        </w:rPr>
        <w:t xml:space="preserve">Your child will continue having a </w:t>
      </w:r>
      <w:r w:rsidRPr="0013176C">
        <w:rPr>
          <w:rFonts w:asciiTheme="minorHAnsi" w:hAnsiTheme="minorHAnsi" w:cstheme="minorHAnsi"/>
          <w:b/>
          <w:bCs/>
          <w:color w:val="7030A0"/>
        </w:rPr>
        <w:t>Spelling Quiz on Fridays</w:t>
      </w:r>
      <w:r w:rsidRPr="00B45AC4">
        <w:rPr>
          <w:rFonts w:asciiTheme="minorHAnsi" w:hAnsiTheme="minorHAnsi" w:cstheme="minorHAnsi"/>
        </w:rPr>
        <w:t xml:space="preserve">, please make sure they are </w:t>
      </w:r>
      <w:r w:rsidRPr="0013176C">
        <w:rPr>
          <w:rFonts w:asciiTheme="minorHAnsi" w:hAnsiTheme="minorHAnsi" w:cstheme="minorHAnsi"/>
          <w:b/>
          <w:bCs/>
          <w:color w:val="7030A0"/>
        </w:rPr>
        <w:t xml:space="preserve">reading </w:t>
      </w:r>
      <w:r w:rsidRPr="00B45AC4">
        <w:rPr>
          <w:rFonts w:asciiTheme="minorHAnsi" w:hAnsiTheme="minorHAnsi" w:cstheme="minorHAnsi"/>
        </w:rPr>
        <w:t>and practicing their words every night. Thank you for continuous support.</w:t>
      </w:r>
    </w:p>
    <w:p w14:paraId="47641C50" w14:textId="5731650A" w:rsidR="001E32A4" w:rsidRPr="001E32A4" w:rsidRDefault="003C2A84" w:rsidP="006A4CC7">
      <w:pPr>
        <w:spacing w:line="360" w:lineRule="auto"/>
        <w:ind w:firstLine="720"/>
        <w:rPr>
          <w:rFonts w:asciiTheme="minorHAnsi" w:hAnsiTheme="minorHAnsi" w:cstheme="minorHAnsi"/>
        </w:rPr>
      </w:pPr>
      <w:r w:rsidRPr="001E32A4">
        <w:rPr>
          <w:rFonts w:asciiTheme="minorHAnsi" w:hAnsiTheme="minorHAnsi" w:cstheme="minorHAnsi"/>
          <w:b/>
          <w:bCs/>
        </w:rPr>
        <w:t>First Grade:</w:t>
      </w:r>
      <w:r w:rsidRPr="001E32A4">
        <w:rPr>
          <w:rFonts w:asciiTheme="minorHAnsi" w:hAnsiTheme="minorHAnsi" w:cstheme="minorHAnsi"/>
        </w:rPr>
        <w:t xml:space="preserve"> </w:t>
      </w:r>
      <w:r w:rsidR="006A4CC7" w:rsidRPr="008D6035">
        <w:rPr>
          <w:rFonts w:asciiTheme="minorHAnsi" w:hAnsiTheme="minorHAnsi" w:cstheme="minorHAnsi"/>
          <w:color w:val="000000"/>
        </w:rPr>
        <w:t xml:space="preserve">In Math students will learn Fluency games adding 20. Examples and non-examples of fractions with different shapes. Addition word problems. Odd and even numbers with 2-digit numbers. Numbers in word form from 1 to 100. Subtraction word problems. Creating numerical patterns. Compare </w:t>
      </w:r>
      <w:r w:rsidR="006A4CC7" w:rsidRPr="008D6035">
        <w:rPr>
          <w:rFonts w:asciiTheme="minorHAnsi" w:hAnsiTheme="minorHAnsi" w:cstheme="minorHAnsi"/>
          <w:color w:val="000000"/>
        </w:rPr>
        <w:lastRenderedPageBreak/>
        <w:t>word problems. Fluency for the entire week: Fluency addition and subtraction withing 20. Fluency for addition and subtraction within 10. Snake game.</w:t>
      </w:r>
    </w:p>
    <w:p w14:paraId="24B076C9" w14:textId="2EC9EDF9" w:rsidR="006A4CC7" w:rsidRPr="008D6035" w:rsidRDefault="003C2A84" w:rsidP="006A4CC7">
      <w:pPr>
        <w:spacing w:line="360" w:lineRule="auto"/>
        <w:ind w:firstLine="720"/>
        <w:rPr>
          <w:rFonts w:asciiTheme="minorHAnsi" w:hAnsiTheme="minorHAnsi" w:cstheme="minorHAnsi"/>
          <w:color w:val="000000"/>
        </w:rPr>
      </w:pPr>
      <w:r w:rsidRPr="003C2A84">
        <w:rPr>
          <w:rFonts w:asciiTheme="minorHAnsi" w:hAnsiTheme="minorHAnsi" w:cstheme="minorHAnsi"/>
          <w:b/>
          <w:bCs/>
        </w:rPr>
        <w:t>First grade:</w:t>
      </w:r>
      <w:r w:rsidRPr="003C2A84">
        <w:rPr>
          <w:rFonts w:asciiTheme="minorHAnsi" w:hAnsiTheme="minorHAnsi" w:cstheme="minorHAnsi"/>
        </w:rPr>
        <w:t xml:space="preserve"> </w:t>
      </w:r>
      <w:r w:rsidR="001E32A4" w:rsidRPr="001E32A4">
        <w:rPr>
          <w:rFonts w:asciiTheme="minorHAnsi" w:hAnsiTheme="minorHAnsi" w:cstheme="minorHAnsi"/>
        </w:rPr>
        <w:t xml:space="preserve">In science, your child will learn about </w:t>
      </w:r>
      <w:r w:rsidR="006A4CC7" w:rsidRPr="008D6035">
        <w:rPr>
          <w:rFonts w:asciiTheme="minorHAnsi" w:hAnsiTheme="minorHAnsi" w:cstheme="minorHAnsi"/>
          <w:color w:val="000000"/>
        </w:rPr>
        <w:t>Forces</w:t>
      </w:r>
      <w:r w:rsidR="006A4CC7">
        <w:rPr>
          <w:rFonts w:asciiTheme="minorHAnsi" w:hAnsiTheme="minorHAnsi" w:cstheme="minorHAnsi"/>
          <w:color w:val="000000"/>
        </w:rPr>
        <w:t xml:space="preserve"> using </w:t>
      </w:r>
      <w:r w:rsidR="006A4CC7" w:rsidRPr="008D6035">
        <w:rPr>
          <w:rFonts w:asciiTheme="minorHAnsi" w:hAnsiTheme="minorHAnsi" w:cstheme="minorHAnsi"/>
          <w:color w:val="000000"/>
        </w:rPr>
        <w:t>Experiment</w:t>
      </w:r>
      <w:r w:rsidR="006A4CC7">
        <w:rPr>
          <w:rFonts w:asciiTheme="minorHAnsi" w:hAnsiTheme="minorHAnsi" w:cstheme="minorHAnsi"/>
          <w:color w:val="000000"/>
        </w:rPr>
        <w:t>s</w:t>
      </w:r>
      <w:r w:rsidR="006A4CC7" w:rsidRPr="008D6035">
        <w:rPr>
          <w:rFonts w:asciiTheme="minorHAnsi" w:hAnsiTheme="minorHAnsi" w:cstheme="minorHAnsi"/>
          <w:color w:val="000000"/>
        </w:rPr>
        <w:t>. Introduction to Biomes. Introduction to Ecosystems. Parts of a Stem. Ecosystem / Biomes Project. Parts of a root. Parts of a Leaf. Parts of a Flower. Presentation of the Projects.</w:t>
      </w:r>
    </w:p>
    <w:p w14:paraId="03292891" w14:textId="20C9C494" w:rsidR="00152F06" w:rsidRPr="009B44E0" w:rsidRDefault="00290506" w:rsidP="006A4CC7">
      <w:pPr>
        <w:spacing w:line="360" w:lineRule="auto"/>
        <w:ind w:firstLine="720"/>
        <w:rPr>
          <w:rFonts w:asciiTheme="minorHAnsi" w:hAnsiTheme="minorHAnsi" w:cstheme="minorHAnsi"/>
          <w:bCs/>
        </w:rPr>
      </w:pPr>
      <w:r w:rsidRPr="00A16D47">
        <w:rPr>
          <w:rFonts w:asciiTheme="minorHAnsi" w:hAnsiTheme="minorHAnsi" w:cstheme="minorHAnsi"/>
          <w:b/>
          <w:bCs/>
        </w:rPr>
        <w:t>First Grade:</w:t>
      </w:r>
      <w:r w:rsidRPr="00A16D47">
        <w:rPr>
          <w:rFonts w:asciiTheme="minorHAnsi" w:hAnsiTheme="minorHAnsi" w:cstheme="minorHAnsi"/>
        </w:rPr>
        <w:t xml:space="preserve"> </w:t>
      </w:r>
      <w:r w:rsidR="00152F06" w:rsidRPr="009B44E0">
        <w:rPr>
          <w:rFonts w:asciiTheme="minorHAnsi" w:hAnsiTheme="minorHAnsi" w:cstheme="minorHAnsi"/>
          <w:bCs/>
          <w:color w:val="333333"/>
        </w:rPr>
        <w:t>In social studies</w:t>
      </w:r>
      <w:r w:rsidR="00152F06">
        <w:rPr>
          <w:rFonts w:asciiTheme="minorHAnsi" w:hAnsiTheme="minorHAnsi" w:cstheme="minorHAnsi"/>
          <w:bCs/>
          <w:color w:val="333333"/>
        </w:rPr>
        <w:t>,</w:t>
      </w:r>
      <w:r w:rsidR="00152F06" w:rsidRPr="009B44E0">
        <w:rPr>
          <w:rFonts w:asciiTheme="minorHAnsi" w:hAnsiTheme="minorHAnsi" w:cstheme="minorHAnsi"/>
          <w:bCs/>
          <w:color w:val="333333"/>
        </w:rPr>
        <w:t xml:space="preserve"> students will be studying US Currency, </w:t>
      </w:r>
      <w:proofErr w:type="gramStart"/>
      <w:r w:rsidR="00152F06" w:rsidRPr="009B44E0">
        <w:rPr>
          <w:rFonts w:asciiTheme="minorHAnsi" w:hAnsiTheme="minorHAnsi" w:cstheme="minorHAnsi"/>
          <w:bCs/>
          <w:color w:val="333333"/>
        </w:rPr>
        <w:t>Want</w:t>
      </w:r>
      <w:r w:rsidR="00152F06">
        <w:rPr>
          <w:rFonts w:asciiTheme="minorHAnsi" w:hAnsiTheme="minorHAnsi" w:cstheme="minorHAnsi"/>
          <w:bCs/>
          <w:color w:val="333333"/>
        </w:rPr>
        <w:t>s</w:t>
      </w:r>
      <w:proofErr w:type="gramEnd"/>
      <w:r w:rsidR="00152F06" w:rsidRPr="009B44E0">
        <w:rPr>
          <w:rFonts w:asciiTheme="minorHAnsi" w:hAnsiTheme="minorHAnsi" w:cstheme="minorHAnsi"/>
          <w:bCs/>
          <w:color w:val="333333"/>
        </w:rPr>
        <w:t xml:space="preserve"> vs. Needs of humans, Goods and Services and Buying and Saving.</w:t>
      </w:r>
      <w:r w:rsidR="003E5CA0">
        <w:rPr>
          <w:rFonts w:asciiTheme="minorHAnsi" w:hAnsiTheme="minorHAnsi" w:cstheme="minorHAnsi"/>
          <w:bCs/>
          <w:color w:val="333333"/>
        </w:rPr>
        <w:t xml:space="preserve"> </w:t>
      </w:r>
    </w:p>
    <w:p w14:paraId="094D2620" w14:textId="5D05E272" w:rsidR="00717876" w:rsidRPr="00717876" w:rsidRDefault="00717876" w:rsidP="00717876">
      <w:pPr>
        <w:spacing w:line="360" w:lineRule="auto"/>
        <w:ind w:firstLine="720"/>
        <w:rPr>
          <w:rFonts w:asciiTheme="minorHAnsi" w:hAnsiTheme="minorHAnsi" w:cstheme="minorHAnsi"/>
        </w:rPr>
      </w:pPr>
      <w:r w:rsidRPr="00717876">
        <w:rPr>
          <w:rFonts w:asciiTheme="minorHAnsi" w:hAnsiTheme="minorHAnsi" w:cstheme="minorHAnsi"/>
        </w:rPr>
        <w:t>.</w:t>
      </w:r>
    </w:p>
    <w:p w14:paraId="6FBC43F5" w14:textId="270B6647" w:rsidR="00717876" w:rsidRPr="00717876" w:rsidRDefault="00717876" w:rsidP="00717876">
      <w:pPr>
        <w:spacing w:line="360" w:lineRule="auto"/>
        <w:rPr>
          <w:rFonts w:asciiTheme="minorHAnsi" w:hAnsiTheme="minorHAnsi" w:cstheme="minorHAnsi"/>
        </w:rPr>
      </w:pPr>
    </w:p>
    <w:p w14:paraId="52E8293B" w14:textId="45F7A337" w:rsidR="005233E1" w:rsidRPr="005233E1" w:rsidRDefault="005233E1" w:rsidP="00717876">
      <w:pPr>
        <w:spacing w:line="360" w:lineRule="auto"/>
        <w:ind w:firstLine="720"/>
      </w:pPr>
    </w:p>
    <w:p w14:paraId="61A7B03A" w14:textId="39A0B7AE" w:rsidR="005233E1" w:rsidRPr="00802552" w:rsidRDefault="00802552" w:rsidP="00802552">
      <w:pPr>
        <w:jc w:val="center"/>
        <w:rPr>
          <w:rFonts w:ascii="Cavolini" w:hAnsi="Cavolini" w:cs="Cavolini"/>
          <w:b/>
          <w:sz w:val="44"/>
          <w:szCs w:val="44"/>
        </w:rPr>
      </w:pPr>
      <w:r w:rsidRPr="00802552">
        <w:rPr>
          <w:rFonts w:ascii="Cavolini" w:hAnsi="Cavolini" w:cs="Cavolini"/>
          <w:b/>
          <w:sz w:val="44"/>
          <w:szCs w:val="44"/>
        </w:rPr>
        <w:t>Important Dates</w:t>
      </w:r>
    </w:p>
    <w:p w14:paraId="483384B0" w14:textId="77777777" w:rsidR="002D7444" w:rsidRDefault="002D7444" w:rsidP="002D7444">
      <w:pPr>
        <w:rPr>
          <w:rFonts w:ascii="Chalkboard" w:hAnsi="Chalkboard" w:cstheme="minorHAnsi"/>
          <w:sz w:val="36"/>
          <w:szCs w:val="36"/>
        </w:rPr>
      </w:pPr>
    </w:p>
    <w:p w14:paraId="3275C3A8" w14:textId="1C7B7B3D" w:rsidR="00291F4A" w:rsidRPr="00DB6C89" w:rsidRDefault="00FF539E" w:rsidP="002D7444">
      <w:pPr>
        <w:rPr>
          <w:rFonts w:ascii="Chalkboard" w:hAnsi="Chalkboard" w:cstheme="minorHAnsi"/>
          <w:sz w:val="48"/>
          <w:szCs w:val="48"/>
        </w:rPr>
      </w:pPr>
      <w:r w:rsidRPr="00DB6C89">
        <w:rPr>
          <w:rFonts w:ascii="Chalkboard" w:hAnsi="Chalkboard" w:cstheme="minorHAnsi"/>
          <w:sz w:val="48"/>
          <w:szCs w:val="48"/>
        </w:rPr>
        <w:t>Friday, May 10</w:t>
      </w:r>
      <w:r w:rsidRPr="00DB6C89">
        <w:rPr>
          <w:rFonts w:ascii="Chalkboard" w:hAnsi="Chalkboard" w:cstheme="minorHAnsi"/>
          <w:sz w:val="48"/>
          <w:szCs w:val="48"/>
          <w:vertAlign w:val="superscript"/>
        </w:rPr>
        <w:t>th</w:t>
      </w:r>
      <w:r w:rsidRPr="00DB6C89">
        <w:rPr>
          <w:rFonts w:ascii="Chalkboard" w:hAnsi="Chalkboard" w:cstheme="minorHAnsi"/>
          <w:sz w:val="48"/>
          <w:szCs w:val="48"/>
        </w:rPr>
        <w:t xml:space="preserve"> </w:t>
      </w:r>
      <w:r w:rsidR="002D7444" w:rsidRPr="00DB6C89">
        <w:rPr>
          <w:rFonts w:ascii="Chalkboard" w:hAnsi="Chalkboard" w:cstheme="minorHAnsi"/>
          <w:sz w:val="48"/>
          <w:szCs w:val="48"/>
        </w:rPr>
        <w:t>Mother’s Day Breakfast</w:t>
      </w:r>
    </w:p>
    <w:p w14:paraId="05D7B40F" w14:textId="3F234624" w:rsidR="002D7444" w:rsidRPr="00DB6C89" w:rsidRDefault="002D7444" w:rsidP="002D7444">
      <w:pPr>
        <w:rPr>
          <w:rFonts w:ascii="Chalkboard" w:hAnsi="Chalkboard" w:cstheme="minorHAnsi"/>
          <w:sz w:val="48"/>
          <w:szCs w:val="48"/>
        </w:rPr>
      </w:pPr>
      <w:r w:rsidRPr="00DB6C89">
        <w:rPr>
          <w:rFonts w:ascii="Chalkboard" w:hAnsi="Chalkboard" w:cstheme="minorHAnsi"/>
          <w:sz w:val="48"/>
          <w:szCs w:val="48"/>
        </w:rPr>
        <w:t>Friday May 24</w:t>
      </w:r>
      <w:r w:rsidRPr="00DB6C89">
        <w:rPr>
          <w:rFonts w:ascii="Chalkboard" w:hAnsi="Chalkboard" w:cstheme="minorHAnsi"/>
          <w:sz w:val="48"/>
          <w:szCs w:val="48"/>
          <w:vertAlign w:val="superscript"/>
        </w:rPr>
        <w:t>th</w:t>
      </w:r>
      <w:r w:rsidRPr="00DB6C89">
        <w:rPr>
          <w:rFonts w:ascii="Chalkboard" w:hAnsi="Chalkboard" w:cstheme="minorHAnsi"/>
          <w:sz w:val="48"/>
          <w:szCs w:val="48"/>
        </w:rPr>
        <w:t xml:space="preserve"> Early Release</w:t>
      </w:r>
    </w:p>
    <w:p w14:paraId="5153B081" w14:textId="3EA93E06" w:rsidR="002D7444" w:rsidRPr="00DB6C89" w:rsidRDefault="002D7444" w:rsidP="002D7444">
      <w:pPr>
        <w:rPr>
          <w:rFonts w:ascii="Chalkboard" w:hAnsi="Chalkboard" w:cstheme="minorHAnsi"/>
          <w:sz w:val="48"/>
          <w:szCs w:val="48"/>
        </w:rPr>
      </w:pPr>
      <w:r w:rsidRPr="00DB6C89">
        <w:rPr>
          <w:rFonts w:ascii="Chalkboard" w:hAnsi="Chalkboard" w:cstheme="minorHAnsi"/>
          <w:sz w:val="48"/>
          <w:szCs w:val="48"/>
        </w:rPr>
        <w:t>Monday, May 27</w:t>
      </w:r>
      <w:r w:rsidRPr="00DB6C89">
        <w:rPr>
          <w:rFonts w:ascii="Chalkboard" w:hAnsi="Chalkboard" w:cstheme="minorHAnsi"/>
          <w:sz w:val="48"/>
          <w:szCs w:val="48"/>
          <w:vertAlign w:val="superscript"/>
        </w:rPr>
        <w:t>th</w:t>
      </w:r>
      <w:r w:rsidRPr="00DB6C89">
        <w:rPr>
          <w:rFonts w:ascii="Chalkboard" w:hAnsi="Chalkboard" w:cstheme="minorHAnsi"/>
          <w:sz w:val="48"/>
          <w:szCs w:val="48"/>
        </w:rPr>
        <w:t xml:space="preserve"> No School</w:t>
      </w:r>
    </w:p>
    <w:p w14:paraId="7DF71E72" w14:textId="331A8553" w:rsidR="002D7444" w:rsidRPr="00DB6C89" w:rsidRDefault="002D7444" w:rsidP="002D7444">
      <w:pPr>
        <w:rPr>
          <w:rFonts w:ascii="Chalkboard" w:hAnsi="Chalkboard" w:cstheme="minorHAnsi"/>
          <w:sz w:val="48"/>
          <w:szCs w:val="48"/>
        </w:rPr>
      </w:pPr>
      <w:r w:rsidRPr="00DB6C89">
        <w:rPr>
          <w:rFonts w:ascii="Chalkboard" w:hAnsi="Chalkboard" w:cstheme="minorHAnsi"/>
          <w:sz w:val="48"/>
          <w:szCs w:val="48"/>
        </w:rPr>
        <w:t>Friday, May 31</w:t>
      </w:r>
      <w:r w:rsidRPr="00DB6C89">
        <w:rPr>
          <w:rFonts w:ascii="Chalkboard" w:hAnsi="Chalkboard" w:cstheme="minorHAnsi"/>
          <w:sz w:val="48"/>
          <w:szCs w:val="48"/>
          <w:vertAlign w:val="superscript"/>
        </w:rPr>
        <w:t>st</w:t>
      </w:r>
      <w:r w:rsidRPr="00DB6C89">
        <w:rPr>
          <w:rFonts w:ascii="Chalkboard" w:hAnsi="Chalkboard" w:cstheme="minorHAnsi"/>
          <w:sz w:val="48"/>
          <w:szCs w:val="48"/>
        </w:rPr>
        <w:t xml:space="preserve"> Father’s Day Breakfast</w:t>
      </w:r>
    </w:p>
    <w:p w14:paraId="7C019E0B" w14:textId="21CF9080" w:rsidR="00291F4A" w:rsidRPr="002D7444" w:rsidRDefault="00291F4A" w:rsidP="00291F4A">
      <w:pPr>
        <w:rPr>
          <w:rFonts w:ascii="Chalkboard" w:hAnsi="Chalkboard"/>
          <w:sz w:val="36"/>
          <w:szCs w:val="36"/>
        </w:rPr>
      </w:pPr>
    </w:p>
    <w:p w14:paraId="43C7723F" w14:textId="3FD8A5B0" w:rsidR="006B5630" w:rsidRDefault="00EC6E1B" w:rsidP="006B5630">
      <w:pPr>
        <w:rPr>
          <w:noProof/>
        </w:rPr>
      </w:pPr>
      <w:r>
        <w:rPr>
          <w:noProof/>
        </w:rPr>
        <w:tab/>
        <w:t xml:space="preserve">   </w:t>
      </w:r>
    </w:p>
    <w:p w14:paraId="5576C37C" w14:textId="2AE765A0" w:rsidR="006B5630" w:rsidRDefault="006B5630" w:rsidP="001B5F48">
      <w:pPr>
        <w:jc w:val="right"/>
        <w:rPr>
          <w:noProof/>
        </w:rPr>
      </w:pPr>
    </w:p>
    <w:p w14:paraId="64C25B27" w14:textId="171207A3" w:rsidR="001B5F48" w:rsidRDefault="001B5F48" w:rsidP="001B5F48">
      <w:pPr>
        <w:jc w:val="right"/>
        <w:rPr>
          <w:noProof/>
        </w:rPr>
      </w:pPr>
    </w:p>
    <w:p w14:paraId="36E99171" w14:textId="54317862" w:rsidR="001B5F48" w:rsidRDefault="001B5F48" w:rsidP="001B5F48">
      <w:pPr>
        <w:jc w:val="right"/>
        <w:rPr>
          <w:noProof/>
        </w:rPr>
      </w:pPr>
    </w:p>
    <w:p w14:paraId="1B7FB041" w14:textId="16D7EBE8" w:rsidR="001B5F48" w:rsidRDefault="001B5F48" w:rsidP="001B5F48">
      <w:pPr>
        <w:jc w:val="right"/>
        <w:rPr>
          <w:noProof/>
        </w:rPr>
      </w:pPr>
    </w:p>
    <w:p w14:paraId="766D3BA6" w14:textId="59727622" w:rsidR="001B5F48" w:rsidRDefault="001B5F48" w:rsidP="001B5F48">
      <w:pPr>
        <w:jc w:val="right"/>
        <w:rPr>
          <w:noProof/>
        </w:rPr>
      </w:pPr>
    </w:p>
    <w:p w14:paraId="3C21A3CD" w14:textId="260B2D2F" w:rsidR="001B5F48" w:rsidRDefault="001B5F48" w:rsidP="001B5F48">
      <w:pPr>
        <w:jc w:val="right"/>
        <w:rPr>
          <w:noProof/>
        </w:rPr>
      </w:pPr>
    </w:p>
    <w:p w14:paraId="1748170B" w14:textId="60BDB8B3" w:rsidR="001B5F48" w:rsidRDefault="001B5F48" w:rsidP="001B5F48">
      <w:pPr>
        <w:jc w:val="right"/>
        <w:rPr>
          <w:noProof/>
        </w:rPr>
      </w:pPr>
    </w:p>
    <w:p w14:paraId="3BF202AE" w14:textId="600993DC" w:rsidR="001B5F48" w:rsidRDefault="001B5F48" w:rsidP="001B5F48">
      <w:pPr>
        <w:jc w:val="right"/>
        <w:rPr>
          <w:noProof/>
        </w:rPr>
      </w:pPr>
    </w:p>
    <w:p w14:paraId="777D0ACF" w14:textId="023AE26F" w:rsidR="001B5F48" w:rsidRDefault="001B5F48" w:rsidP="001B5F48">
      <w:pPr>
        <w:jc w:val="right"/>
        <w:rPr>
          <w:noProof/>
        </w:rPr>
      </w:pPr>
    </w:p>
    <w:p w14:paraId="19083BF2" w14:textId="52519BE4" w:rsidR="001B5F48" w:rsidRDefault="001B5F48" w:rsidP="001B5F48">
      <w:pPr>
        <w:jc w:val="right"/>
        <w:rPr>
          <w:noProof/>
        </w:rPr>
      </w:pPr>
    </w:p>
    <w:p w14:paraId="022A29C5" w14:textId="07327FCF" w:rsidR="001B5F48" w:rsidRDefault="001B5F48" w:rsidP="001B5F48">
      <w:pPr>
        <w:jc w:val="right"/>
        <w:rPr>
          <w:noProof/>
        </w:rPr>
      </w:pPr>
    </w:p>
    <w:p w14:paraId="27546805" w14:textId="4613E24F" w:rsidR="001B5F48" w:rsidRDefault="001B5F48" w:rsidP="001B5F48">
      <w:pPr>
        <w:jc w:val="right"/>
        <w:rPr>
          <w:noProof/>
        </w:rPr>
      </w:pPr>
    </w:p>
    <w:p w14:paraId="3925D1E4" w14:textId="0A3E98BC" w:rsidR="001B5F48" w:rsidRDefault="001B5F48" w:rsidP="001B5F48">
      <w:pPr>
        <w:jc w:val="right"/>
        <w:rPr>
          <w:noProof/>
        </w:rPr>
      </w:pPr>
    </w:p>
    <w:p w14:paraId="48365BC4" w14:textId="25351827" w:rsidR="006B5630" w:rsidRDefault="006B5630" w:rsidP="001B7E94">
      <w:pPr>
        <w:jc w:val="center"/>
        <w:rPr>
          <w:noProof/>
        </w:rPr>
      </w:pPr>
    </w:p>
    <w:p w14:paraId="7591CBA3" w14:textId="77777777" w:rsidR="00C3039A" w:rsidRDefault="00C3039A" w:rsidP="001B7E94">
      <w:pPr>
        <w:jc w:val="center"/>
        <w:rPr>
          <w:noProof/>
        </w:rPr>
      </w:pPr>
    </w:p>
    <w:p w14:paraId="686B415F" w14:textId="2C4B239C" w:rsidR="006B5630" w:rsidRDefault="006B5630" w:rsidP="006B5630">
      <w:pPr>
        <w:rPr>
          <w:noProof/>
        </w:rPr>
      </w:pPr>
    </w:p>
    <w:p w14:paraId="75B7CB2D" w14:textId="611DC534" w:rsidR="003842F0" w:rsidRDefault="002D2562" w:rsidP="006B5630">
      <w:pPr>
        <w:rPr>
          <w:noProof/>
        </w:rPr>
      </w:pPr>
      <w:r>
        <w:rPr>
          <w:noProof/>
        </w:rPr>
        <w:t xml:space="preserve">      </w:t>
      </w:r>
    </w:p>
    <w:p w14:paraId="591A21C2" w14:textId="3B6E3E6D" w:rsidR="00567EF9" w:rsidRDefault="000E4A39" w:rsidP="006B5630">
      <w:pPr>
        <w:rPr>
          <w:noProof/>
        </w:rPr>
      </w:pPr>
      <w:r>
        <w:rPr>
          <w:noProof/>
        </w:rPr>
        <w:t xml:space="preserve">          </w:t>
      </w:r>
      <w:r w:rsidR="002D2562">
        <w:rPr>
          <w:noProof/>
        </w:rPr>
        <w:t xml:space="preserve"> </w:t>
      </w:r>
    </w:p>
    <w:p w14:paraId="32B08177" w14:textId="322215E9" w:rsidR="0070495C" w:rsidRDefault="0070495C" w:rsidP="006B5630">
      <w:pPr>
        <w:rPr>
          <w:noProof/>
        </w:rPr>
      </w:pPr>
    </w:p>
    <w:p w14:paraId="39AF1E49" w14:textId="77777777" w:rsidR="001E32A4" w:rsidRDefault="001E32A4" w:rsidP="006B5630">
      <w:pPr>
        <w:rPr>
          <w:noProof/>
        </w:rPr>
      </w:pPr>
    </w:p>
    <w:p w14:paraId="700C45D8" w14:textId="77777777" w:rsidR="001E32A4" w:rsidRDefault="001E32A4" w:rsidP="006B5630">
      <w:pPr>
        <w:rPr>
          <w:noProof/>
        </w:rPr>
      </w:pPr>
    </w:p>
    <w:p w14:paraId="39657407" w14:textId="77777777" w:rsidR="001E32A4" w:rsidRDefault="001E32A4" w:rsidP="006B5630">
      <w:pPr>
        <w:rPr>
          <w:noProof/>
        </w:rPr>
      </w:pPr>
    </w:p>
    <w:p w14:paraId="7F92E60F" w14:textId="77777777" w:rsidR="001E32A4" w:rsidRDefault="001E32A4" w:rsidP="006B5630">
      <w:pPr>
        <w:rPr>
          <w:noProof/>
        </w:rPr>
      </w:pPr>
    </w:p>
    <w:p w14:paraId="38638DF2" w14:textId="1F6D9428" w:rsidR="0070495C" w:rsidRDefault="0070495C" w:rsidP="006B5630">
      <w:pPr>
        <w:rPr>
          <w:noProof/>
        </w:rPr>
      </w:pPr>
    </w:p>
    <w:p w14:paraId="5E4953FB" w14:textId="14156A25" w:rsidR="0070495C" w:rsidRDefault="0070495C" w:rsidP="006B5630">
      <w:pPr>
        <w:rPr>
          <w:noProof/>
        </w:rPr>
      </w:pPr>
    </w:p>
    <w:p w14:paraId="3E27A092" w14:textId="35DB9C38" w:rsidR="0070495C" w:rsidRDefault="0070495C" w:rsidP="006B5630">
      <w:pPr>
        <w:rPr>
          <w:noProof/>
        </w:rPr>
      </w:pPr>
    </w:p>
    <w:p w14:paraId="1147D975" w14:textId="5247999E" w:rsidR="0070495C" w:rsidRDefault="0070495C" w:rsidP="006B5630">
      <w:pPr>
        <w:rPr>
          <w:noProof/>
        </w:rPr>
      </w:pPr>
      <w:r>
        <w:rPr>
          <w:noProof/>
        </w:rPr>
        <w:tab/>
      </w:r>
      <w:r>
        <w:rPr>
          <w:noProof/>
        </w:rPr>
        <w:tab/>
      </w:r>
    </w:p>
    <w:p w14:paraId="0C6E1DDF" w14:textId="1F2DA03A" w:rsidR="0070495C" w:rsidRDefault="0070495C" w:rsidP="006B5630">
      <w:pPr>
        <w:rPr>
          <w:noProof/>
        </w:rPr>
      </w:pPr>
    </w:p>
    <w:p w14:paraId="76998BCA" w14:textId="1E0BC1CD" w:rsidR="00793688" w:rsidRDefault="00793688" w:rsidP="00AB7EDE">
      <w:pPr>
        <w:rPr>
          <w:noProof/>
        </w:rPr>
      </w:pPr>
      <w:r>
        <w:rPr>
          <w:noProof/>
        </w:rPr>
        <mc:AlternateContent>
          <mc:Choice Requires="wps">
            <w:drawing>
              <wp:anchor distT="0" distB="0" distL="114300" distR="114300" simplePos="0" relativeHeight="251686400" behindDoc="0" locked="0" layoutInCell="1" allowOverlap="1" wp14:anchorId="49FC80AE" wp14:editId="68F7C50B">
                <wp:simplePos x="0" y="0"/>
                <wp:positionH relativeFrom="page">
                  <wp:posOffset>4041236</wp:posOffset>
                </wp:positionH>
                <wp:positionV relativeFrom="page">
                  <wp:posOffset>3653047</wp:posOffset>
                </wp:positionV>
                <wp:extent cx="3273964" cy="3613639"/>
                <wp:effectExtent l="12700" t="12700" r="28575" b="31750"/>
                <wp:wrapNone/>
                <wp:docPr id="54334966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3964" cy="3613639"/>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82AF86" w14:textId="327AA23B" w:rsidR="00FF6989" w:rsidRDefault="00FF6989" w:rsidP="00FF6989">
                            <w:pPr>
                              <w:jc w:val="center"/>
                            </w:pPr>
                          </w:p>
                          <w:p w14:paraId="4EE04CF6" w14:textId="0368250C" w:rsidR="00FF6989" w:rsidRPr="00FF6989" w:rsidRDefault="00FF6989" w:rsidP="00FF6989">
                            <w:pPr>
                              <w:pStyle w:val="List2"/>
                              <w:numPr>
                                <w:ilvl w:val="0"/>
                                <w:numId w:val="22"/>
                              </w:numPr>
                              <w:rPr>
                                <w:rFonts w:ascii="Comic Sans MS" w:hAnsi="Comic Sans MS"/>
                                <w:sz w:val="28"/>
                                <w:szCs w:val="28"/>
                                <w:u w:val="single"/>
                              </w:rPr>
                            </w:pPr>
                            <w:r w:rsidRPr="00FF6989">
                              <w:rPr>
                                <w:rFonts w:ascii="Comic Sans MS" w:hAnsi="Comic Sans MS"/>
                                <w:sz w:val="28"/>
                                <w:szCs w:val="28"/>
                              </w:rPr>
                              <w:t xml:space="preserve">Please make sure your child has two </w:t>
                            </w:r>
                            <w:r w:rsidRPr="00FF6989">
                              <w:rPr>
                                <w:rFonts w:ascii="Comic Sans MS" w:hAnsi="Comic Sans MS"/>
                                <w:b/>
                                <w:bCs/>
                                <w:color w:val="000000" w:themeColor="text1"/>
                                <w:sz w:val="28"/>
                                <w:szCs w:val="28"/>
                              </w:rPr>
                              <w:t>water bottles</w:t>
                            </w:r>
                            <w:r w:rsidRPr="00FF6989">
                              <w:rPr>
                                <w:rFonts w:ascii="Comic Sans MS" w:hAnsi="Comic Sans MS"/>
                                <w:color w:val="000000" w:themeColor="text1"/>
                                <w:sz w:val="28"/>
                                <w:szCs w:val="28"/>
                              </w:rPr>
                              <w:t xml:space="preserve"> </w:t>
                            </w:r>
                            <w:r w:rsidRPr="00FF6989">
                              <w:rPr>
                                <w:rFonts w:ascii="Comic Sans MS" w:hAnsi="Comic Sans MS"/>
                                <w:sz w:val="28"/>
                                <w:szCs w:val="28"/>
                              </w:rPr>
                              <w:t xml:space="preserve">every day and a </w:t>
                            </w:r>
                            <w:r w:rsidRPr="00FF6989">
                              <w:rPr>
                                <w:rFonts w:ascii="Comic Sans MS" w:hAnsi="Comic Sans MS"/>
                                <w:b/>
                                <w:bCs/>
                                <w:sz w:val="28"/>
                                <w:szCs w:val="28"/>
                              </w:rPr>
                              <w:t>snack</w:t>
                            </w:r>
                            <w:r w:rsidRPr="00FF6989">
                              <w:rPr>
                                <w:rFonts w:ascii="Comic Sans MS" w:hAnsi="Comic Sans MS"/>
                                <w:sz w:val="28"/>
                                <w:szCs w:val="28"/>
                              </w:rPr>
                              <w:t>.</w:t>
                            </w:r>
                          </w:p>
                          <w:p w14:paraId="3FD74522" w14:textId="4F881498" w:rsidR="00FF6989" w:rsidRPr="00FF6989" w:rsidRDefault="00FF6989" w:rsidP="00FF6989">
                            <w:pPr>
                              <w:pStyle w:val="List2"/>
                              <w:numPr>
                                <w:ilvl w:val="0"/>
                                <w:numId w:val="22"/>
                              </w:numPr>
                              <w:rPr>
                                <w:rFonts w:ascii="Comic Sans MS" w:hAnsi="Comic Sans MS"/>
                                <w:sz w:val="28"/>
                                <w:szCs w:val="28"/>
                                <w:u w:val="single"/>
                              </w:rPr>
                            </w:pPr>
                            <w:r>
                              <w:rPr>
                                <w:rFonts w:ascii="Comic Sans MS" w:hAnsi="Comic Sans MS"/>
                                <w:sz w:val="28"/>
                                <w:szCs w:val="28"/>
                              </w:rPr>
                              <w:t>Please provide a raincoat for raining days.</w:t>
                            </w:r>
                          </w:p>
                          <w:p w14:paraId="15B5FFCC" w14:textId="425362DA" w:rsidR="00FF6989" w:rsidRPr="001A5D65" w:rsidRDefault="00FF6989" w:rsidP="00FF6989">
                            <w:pPr>
                              <w:pStyle w:val="List2"/>
                              <w:numPr>
                                <w:ilvl w:val="0"/>
                                <w:numId w:val="22"/>
                              </w:numPr>
                              <w:rPr>
                                <w:rFonts w:ascii="Comic Sans MS" w:hAnsi="Comic Sans MS"/>
                                <w:sz w:val="28"/>
                                <w:szCs w:val="28"/>
                                <w:u w:val="single"/>
                              </w:rPr>
                            </w:pPr>
                            <w:r>
                              <w:rPr>
                                <w:rFonts w:ascii="Comic Sans MS" w:hAnsi="Comic Sans MS"/>
                                <w:sz w:val="28"/>
                                <w:szCs w:val="28"/>
                              </w:rPr>
                              <w:t xml:space="preserve">Please prepare your child for all assessments-plenty of sleep and </w:t>
                            </w:r>
                            <w:r w:rsidR="001A5D65">
                              <w:rPr>
                                <w:rFonts w:ascii="Comic Sans MS" w:hAnsi="Comic Sans MS"/>
                                <w:sz w:val="28"/>
                                <w:szCs w:val="28"/>
                              </w:rPr>
                              <w:t>a well-balanced breakfast.</w:t>
                            </w:r>
                          </w:p>
                          <w:p w14:paraId="7D248E11" w14:textId="6DB324D5" w:rsidR="001A5D65" w:rsidRDefault="001A5D65" w:rsidP="00FF6989">
                            <w:pPr>
                              <w:pStyle w:val="List2"/>
                              <w:numPr>
                                <w:ilvl w:val="0"/>
                                <w:numId w:val="22"/>
                              </w:numPr>
                              <w:rPr>
                                <w:rFonts w:ascii="Comic Sans MS" w:hAnsi="Comic Sans MS"/>
                                <w:sz w:val="28"/>
                                <w:szCs w:val="28"/>
                              </w:rPr>
                            </w:pPr>
                            <w:r w:rsidRPr="001A5D65">
                              <w:rPr>
                                <w:rFonts w:ascii="Comic Sans MS" w:hAnsi="Comic Sans MS"/>
                                <w:sz w:val="28"/>
                                <w:szCs w:val="28"/>
                              </w:rPr>
                              <w:t xml:space="preserve">Dress-down Day </w:t>
                            </w:r>
                            <w:r>
                              <w:rPr>
                                <w:rFonts w:ascii="Comic Sans MS" w:hAnsi="Comic Sans MS"/>
                                <w:sz w:val="28"/>
                                <w:szCs w:val="28"/>
                              </w:rPr>
                              <w:t>on Fridays-$1.00 donation.</w:t>
                            </w:r>
                          </w:p>
                          <w:p w14:paraId="326BA608" w14:textId="7D0283E8" w:rsidR="001A5D65" w:rsidRDefault="001A5D65" w:rsidP="00FF6989">
                            <w:pPr>
                              <w:pStyle w:val="List2"/>
                              <w:numPr>
                                <w:ilvl w:val="0"/>
                                <w:numId w:val="22"/>
                              </w:numPr>
                              <w:rPr>
                                <w:rFonts w:ascii="Comic Sans MS" w:hAnsi="Comic Sans MS"/>
                                <w:sz w:val="28"/>
                                <w:szCs w:val="28"/>
                              </w:rPr>
                            </w:pPr>
                            <w:r>
                              <w:rPr>
                                <w:rFonts w:ascii="Comic Sans MS" w:hAnsi="Comic Sans MS"/>
                                <w:sz w:val="28"/>
                                <w:szCs w:val="28"/>
                              </w:rPr>
                              <w:t>Show-&amp;-Tell on Fridays</w:t>
                            </w:r>
                          </w:p>
                          <w:p w14:paraId="5FC66005" w14:textId="77777777" w:rsidR="001A5D65" w:rsidRPr="001A5D65" w:rsidRDefault="001A5D65" w:rsidP="001A5D65">
                            <w:pPr>
                              <w:pStyle w:val="List2"/>
                              <w:numPr>
                                <w:ilvl w:val="0"/>
                                <w:numId w:val="0"/>
                              </w:numPr>
                              <w:ind w:left="792" w:hanging="360"/>
                              <w:rPr>
                                <w:rFonts w:ascii="Comic Sans MS" w:hAnsi="Comic Sans MS"/>
                                <w:sz w:val="28"/>
                                <w:szCs w:val="28"/>
                              </w:rPr>
                            </w:pPr>
                          </w:p>
                          <w:p w14:paraId="3A94FA73" w14:textId="49113818" w:rsidR="00FF6989" w:rsidRPr="00FF6989" w:rsidRDefault="00FF6989" w:rsidP="00FF6989">
                            <w:pPr>
                              <w:rPr>
                                <w:rFonts w:asciiTheme="minorHAnsi" w:hAnsiTheme="minorHAnsi" w:cstheme="minorHAnsi"/>
                                <w:color w:val="0000FF"/>
                                <w:u w:val="single"/>
                              </w:rPr>
                            </w:pPr>
                          </w:p>
                          <w:p w14:paraId="0058F0D6" w14:textId="77777777" w:rsidR="00FF6989" w:rsidRDefault="00FF6989" w:rsidP="00FF6989">
                            <w:pPr>
                              <w:jc w:val="center"/>
                            </w:pPr>
                          </w:p>
                          <w:p w14:paraId="6F1BFA29" w14:textId="77777777" w:rsidR="00FF6989" w:rsidRDefault="00FF6989" w:rsidP="00FF6989">
                            <w:pPr>
                              <w:jc w:val="center"/>
                            </w:pPr>
                          </w:p>
                          <w:p w14:paraId="1F58EE7C" w14:textId="77777777" w:rsidR="00FF6989" w:rsidRDefault="00FF6989" w:rsidP="00FF6989">
                            <w:pPr>
                              <w:jc w:val="center"/>
                            </w:pPr>
                          </w:p>
                          <w:p w14:paraId="31C1C904" w14:textId="77777777" w:rsidR="00FF6989" w:rsidRDefault="00FF6989" w:rsidP="00FF698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80AE" id="Rectangle 284" o:spid="_x0000_s1034" style="position:absolute;margin-left:318.2pt;margin-top:287.65pt;width:257.8pt;height:284.5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" fillcolor="white [3201]" strokecolor="#c0504d [3205]" strokeweight="2.5pt">
                <v:shadow color="#868686"/>
                <v:textbox inset="0,0,0,0">
                  <w:txbxContent>
                    <w:p w14:paraId="6282AF86" w14:textId="327AA23B" w:rsidR="00FF6989" w:rsidRDefault="00FF6989" w:rsidP="00FF6989">
                      <w:pPr>
                        <w:jc w:val="center"/>
                      </w:pPr>
                    </w:p>
                    <w:p w14:paraId="4EE04CF6" w14:textId="0368250C" w:rsidR="00FF6989" w:rsidRPr="00FF6989" w:rsidRDefault="00FF6989" w:rsidP="00FF6989">
                      <w:pPr>
                        <w:pStyle w:val="List2"/>
                        <w:numPr>
                          <w:ilvl w:val="0"/>
                          <w:numId w:val="22"/>
                        </w:numPr>
                        <w:rPr>
                          <w:rFonts w:ascii="Comic Sans MS" w:hAnsi="Comic Sans MS"/>
                          <w:sz w:val="28"/>
                          <w:szCs w:val="28"/>
                          <w:u w:val="single"/>
                        </w:rPr>
                      </w:pPr>
                      <w:r w:rsidRPr="00FF6989">
                        <w:rPr>
                          <w:rFonts w:ascii="Comic Sans MS" w:hAnsi="Comic Sans MS"/>
                          <w:sz w:val="28"/>
                          <w:szCs w:val="28"/>
                        </w:rPr>
                        <w:t xml:space="preserve">Please make sure your child has two </w:t>
                      </w:r>
                      <w:r w:rsidRPr="00FF6989">
                        <w:rPr>
                          <w:rFonts w:ascii="Comic Sans MS" w:hAnsi="Comic Sans MS"/>
                          <w:b/>
                          <w:bCs/>
                          <w:color w:val="000000" w:themeColor="text1"/>
                          <w:sz w:val="28"/>
                          <w:szCs w:val="28"/>
                        </w:rPr>
                        <w:t>water bottles</w:t>
                      </w:r>
                      <w:r w:rsidRPr="00FF6989">
                        <w:rPr>
                          <w:rFonts w:ascii="Comic Sans MS" w:hAnsi="Comic Sans MS"/>
                          <w:color w:val="000000" w:themeColor="text1"/>
                          <w:sz w:val="28"/>
                          <w:szCs w:val="28"/>
                        </w:rPr>
                        <w:t xml:space="preserve"> </w:t>
                      </w:r>
                      <w:r w:rsidRPr="00FF6989">
                        <w:rPr>
                          <w:rFonts w:ascii="Comic Sans MS" w:hAnsi="Comic Sans MS"/>
                          <w:sz w:val="28"/>
                          <w:szCs w:val="28"/>
                        </w:rPr>
                        <w:t xml:space="preserve">every day and a </w:t>
                      </w:r>
                      <w:r w:rsidRPr="00FF6989">
                        <w:rPr>
                          <w:rFonts w:ascii="Comic Sans MS" w:hAnsi="Comic Sans MS"/>
                          <w:b/>
                          <w:bCs/>
                          <w:sz w:val="28"/>
                          <w:szCs w:val="28"/>
                        </w:rPr>
                        <w:t>snack</w:t>
                      </w:r>
                      <w:r w:rsidRPr="00FF6989">
                        <w:rPr>
                          <w:rFonts w:ascii="Comic Sans MS" w:hAnsi="Comic Sans MS"/>
                          <w:sz w:val="28"/>
                          <w:szCs w:val="28"/>
                        </w:rPr>
                        <w:t>.</w:t>
                      </w:r>
                    </w:p>
                    <w:p w14:paraId="3FD74522" w14:textId="4F881498" w:rsidR="00FF6989" w:rsidRPr="00FF6989" w:rsidRDefault="00FF6989" w:rsidP="00FF6989">
                      <w:pPr>
                        <w:pStyle w:val="List2"/>
                        <w:numPr>
                          <w:ilvl w:val="0"/>
                          <w:numId w:val="22"/>
                        </w:numPr>
                        <w:rPr>
                          <w:rFonts w:ascii="Comic Sans MS" w:hAnsi="Comic Sans MS"/>
                          <w:sz w:val="28"/>
                          <w:szCs w:val="28"/>
                          <w:u w:val="single"/>
                        </w:rPr>
                      </w:pPr>
                      <w:r>
                        <w:rPr>
                          <w:rFonts w:ascii="Comic Sans MS" w:hAnsi="Comic Sans MS"/>
                          <w:sz w:val="28"/>
                          <w:szCs w:val="28"/>
                        </w:rPr>
                        <w:t>Please provide a raincoat for raining days.</w:t>
                      </w:r>
                    </w:p>
                    <w:p w14:paraId="15B5FFCC" w14:textId="425362DA" w:rsidR="00FF6989" w:rsidRPr="001A5D65" w:rsidRDefault="00FF6989" w:rsidP="00FF6989">
                      <w:pPr>
                        <w:pStyle w:val="List2"/>
                        <w:numPr>
                          <w:ilvl w:val="0"/>
                          <w:numId w:val="22"/>
                        </w:numPr>
                        <w:rPr>
                          <w:rFonts w:ascii="Comic Sans MS" w:hAnsi="Comic Sans MS"/>
                          <w:sz w:val="28"/>
                          <w:szCs w:val="28"/>
                          <w:u w:val="single"/>
                        </w:rPr>
                      </w:pPr>
                      <w:r>
                        <w:rPr>
                          <w:rFonts w:ascii="Comic Sans MS" w:hAnsi="Comic Sans MS"/>
                          <w:sz w:val="28"/>
                          <w:szCs w:val="28"/>
                        </w:rPr>
                        <w:t xml:space="preserve">Please prepare your child for all assessments-plenty of sleep and </w:t>
                      </w:r>
                      <w:r w:rsidR="001A5D65">
                        <w:rPr>
                          <w:rFonts w:ascii="Comic Sans MS" w:hAnsi="Comic Sans MS"/>
                          <w:sz w:val="28"/>
                          <w:szCs w:val="28"/>
                        </w:rPr>
                        <w:t>a well-balanced breakfast.</w:t>
                      </w:r>
                    </w:p>
                    <w:p w14:paraId="7D248E11" w14:textId="6DB324D5" w:rsidR="001A5D65" w:rsidRDefault="001A5D65" w:rsidP="00FF6989">
                      <w:pPr>
                        <w:pStyle w:val="List2"/>
                        <w:numPr>
                          <w:ilvl w:val="0"/>
                          <w:numId w:val="22"/>
                        </w:numPr>
                        <w:rPr>
                          <w:rFonts w:ascii="Comic Sans MS" w:hAnsi="Comic Sans MS"/>
                          <w:sz w:val="28"/>
                          <w:szCs w:val="28"/>
                        </w:rPr>
                      </w:pPr>
                      <w:r w:rsidRPr="001A5D65">
                        <w:rPr>
                          <w:rFonts w:ascii="Comic Sans MS" w:hAnsi="Comic Sans MS"/>
                          <w:sz w:val="28"/>
                          <w:szCs w:val="28"/>
                        </w:rPr>
                        <w:t xml:space="preserve">Dress-down Day </w:t>
                      </w:r>
                      <w:r>
                        <w:rPr>
                          <w:rFonts w:ascii="Comic Sans MS" w:hAnsi="Comic Sans MS"/>
                          <w:sz w:val="28"/>
                          <w:szCs w:val="28"/>
                        </w:rPr>
                        <w:t>on Fridays-$1.00 donation.</w:t>
                      </w:r>
                    </w:p>
                    <w:p w14:paraId="326BA608" w14:textId="7D0283E8" w:rsidR="001A5D65" w:rsidRDefault="001A5D65" w:rsidP="00FF6989">
                      <w:pPr>
                        <w:pStyle w:val="List2"/>
                        <w:numPr>
                          <w:ilvl w:val="0"/>
                          <w:numId w:val="22"/>
                        </w:numPr>
                        <w:rPr>
                          <w:rFonts w:ascii="Comic Sans MS" w:hAnsi="Comic Sans MS"/>
                          <w:sz w:val="28"/>
                          <w:szCs w:val="28"/>
                        </w:rPr>
                      </w:pPr>
                      <w:r>
                        <w:rPr>
                          <w:rFonts w:ascii="Comic Sans MS" w:hAnsi="Comic Sans MS"/>
                          <w:sz w:val="28"/>
                          <w:szCs w:val="28"/>
                        </w:rPr>
                        <w:t>Show-&amp;-Tell on Fridays</w:t>
                      </w:r>
                    </w:p>
                    <w:p w14:paraId="5FC66005" w14:textId="77777777" w:rsidR="001A5D65" w:rsidRPr="001A5D65" w:rsidRDefault="001A5D65" w:rsidP="001A5D65">
                      <w:pPr>
                        <w:pStyle w:val="List2"/>
                        <w:numPr>
                          <w:ilvl w:val="0"/>
                          <w:numId w:val="0"/>
                        </w:numPr>
                        <w:ind w:left="792" w:hanging="360"/>
                        <w:rPr>
                          <w:rFonts w:ascii="Comic Sans MS" w:hAnsi="Comic Sans MS"/>
                          <w:sz w:val="28"/>
                          <w:szCs w:val="28"/>
                        </w:rPr>
                      </w:pPr>
                    </w:p>
                    <w:p w14:paraId="3A94FA73" w14:textId="49113818" w:rsidR="00FF6989" w:rsidRPr="00FF6989" w:rsidRDefault="00FF6989" w:rsidP="00FF6989">
                      <w:pPr>
                        <w:rPr>
                          <w:rFonts w:asciiTheme="minorHAnsi" w:hAnsiTheme="minorHAnsi" w:cstheme="minorHAnsi"/>
                          <w:color w:val="0000FF"/>
                          <w:u w:val="single"/>
                        </w:rPr>
                      </w:pPr>
                    </w:p>
                    <w:p w14:paraId="0058F0D6" w14:textId="77777777" w:rsidR="00FF6989" w:rsidRDefault="00FF6989" w:rsidP="00FF6989">
                      <w:pPr>
                        <w:jc w:val="center"/>
                      </w:pPr>
                    </w:p>
                    <w:p w14:paraId="6F1BFA29" w14:textId="77777777" w:rsidR="00FF6989" w:rsidRDefault="00FF6989" w:rsidP="00FF6989">
                      <w:pPr>
                        <w:jc w:val="center"/>
                      </w:pPr>
                    </w:p>
                    <w:p w14:paraId="1F58EE7C" w14:textId="77777777" w:rsidR="00FF6989" w:rsidRDefault="00FF6989" w:rsidP="00FF6989">
                      <w:pPr>
                        <w:jc w:val="center"/>
                      </w:pPr>
                    </w:p>
                    <w:p w14:paraId="31C1C904" w14:textId="77777777" w:rsidR="00FF6989" w:rsidRDefault="00FF6989" w:rsidP="00FF6989">
                      <w:pPr>
                        <w:jc w:val="center"/>
                      </w:pPr>
                    </w:p>
                  </w:txbxContent>
                </v:textbox>
                <w10:wrap anchorx="page" anchory="page"/>
              </v:rect>
            </w:pict>
          </mc:Fallback>
        </mc:AlternateContent>
      </w:r>
      <w:r w:rsidR="00FF481C">
        <w:rPr>
          <w:noProof/>
        </w:rPr>
        <mc:AlternateContent>
          <mc:Choice Requires="wps">
            <w:drawing>
              <wp:anchor distT="0" distB="0" distL="114300" distR="114300" simplePos="0" relativeHeight="251680256" behindDoc="0" locked="0" layoutInCell="1" allowOverlap="1" wp14:anchorId="561FD132" wp14:editId="083C5E07">
                <wp:simplePos x="0" y="0"/>
                <wp:positionH relativeFrom="page">
                  <wp:posOffset>587235</wp:posOffset>
                </wp:positionH>
                <wp:positionV relativeFrom="page">
                  <wp:posOffset>3864509</wp:posOffset>
                </wp:positionV>
                <wp:extent cx="3181985" cy="2843788"/>
                <wp:effectExtent l="12700" t="12700" r="31115" b="26670"/>
                <wp:wrapNone/>
                <wp:docPr id="2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2843788"/>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FF4E89" w14:textId="342E15F4" w:rsidR="00976389" w:rsidRDefault="00976389" w:rsidP="00976389">
                            <w:pPr>
                              <w:jc w:val="center"/>
                            </w:pPr>
                          </w:p>
                          <w:p w14:paraId="26EA25F0" w14:textId="6825AFDA" w:rsidR="00372AE3" w:rsidRDefault="001A5D65" w:rsidP="00976389">
                            <w:pPr>
                              <w:jc w:val="center"/>
                              <w:rPr>
                                <w:rFonts w:asciiTheme="minorHAnsi" w:hAnsiTheme="minorHAnsi" w:cstheme="minorHAnsi"/>
                                <w:sz w:val="32"/>
                                <w:szCs w:val="32"/>
                              </w:rPr>
                            </w:pPr>
                            <w:r w:rsidRPr="001A5D65">
                              <w:rPr>
                                <w:rFonts w:asciiTheme="minorHAnsi" w:hAnsiTheme="minorHAnsi" w:cstheme="minorHAnsi"/>
                                <w:sz w:val="32"/>
                                <w:szCs w:val="32"/>
                              </w:rPr>
                              <w:t>Donations</w:t>
                            </w:r>
                          </w:p>
                          <w:p w14:paraId="240D963B" w14:textId="77777777" w:rsidR="001A5D65" w:rsidRDefault="001A5D65" w:rsidP="00976389">
                            <w:pPr>
                              <w:jc w:val="center"/>
                              <w:rPr>
                                <w:rFonts w:asciiTheme="minorHAnsi" w:hAnsiTheme="minorHAnsi" w:cstheme="minorHAnsi"/>
                                <w:sz w:val="32"/>
                                <w:szCs w:val="32"/>
                              </w:rPr>
                            </w:pPr>
                          </w:p>
                          <w:p w14:paraId="3D757F0D" w14:textId="427B6AA7" w:rsidR="001A5D65" w:rsidRPr="000E597A" w:rsidRDefault="001A5D65" w:rsidP="001A5D65">
                            <w:pPr>
                              <w:pStyle w:val="ListParagraph"/>
                              <w:numPr>
                                <w:ilvl w:val="0"/>
                                <w:numId w:val="23"/>
                              </w:numPr>
                              <w:rPr>
                                <w:sz w:val="48"/>
                                <w:szCs w:val="48"/>
                              </w:rPr>
                            </w:pPr>
                            <w:r w:rsidRPr="000E597A">
                              <w:rPr>
                                <w:sz w:val="48"/>
                                <w:szCs w:val="48"/>
                              </w:rPr>
                              <w:t>Lysol wipes</w:t>
                            </w:r>
                          </w:p>
                          <w:p w14:paraId="7C313392" w14:textId="41138F86" w:rsidR="001A5D65" w:rsidRPr="000E597A" w:rsidRDefault="00DB6C89" w:rsidP="001A5D65">
                            <w:pPr>
                              <w:pStyle w:val="ListParagraph"/>
                              <w:numPr>
                                <w:ilvl w:val="0"/>
                                <w:numId w:val="23"/>
                              </w:numPr>
                              <w:rPr>
                                <w:sz w:val="48"/>
                                <w:szCs w:val="48"/>
                              </w:rPr>
                            </w:pPr>
                            <w:r>
                              <w:rPr>
                                <w:sz w:val="48"/>
                                <w:szCs w:val="48"/>
                              </w:rPr>
                              <w:t>Snacks</w:t>
                            </w:r>
                          </w:p>
                          <w:p w14:paraId="2A1D069A" w14:textId="65ED25C6" w:rsidR="001A5D65" w:rsidRPr="000E597A" w:rsidRDefault="001A5D65" w:rsidP="001A5D65">
                            <w:pPr>
                              <w:pStyle w:val="ListParagraph"/>
                              <w:numPr>
                                <w:ilvl w:val="0"/>
                                <w:numId w:val="23"/>
                              </w:numPr>
                              <w:rPr>
                                <w:sz w:val="48"/>
                                <w:szCs w:val="48"/>
                              </w:rPr>
                            </w:pPr>
                            <w:r w:rsidRPr="000E597A">
                              <w:rPr>
                                <w:sz w:val="48"/>
                                <w:szCs w:val="48"/>
                              </w:rPr>
                              <w:t>Boxes of Tissues</w:t>
                            </w:r>
                          </w:p>
                          <w:p w14:paraId="03B1E924" w14:textId="77777777" w:rsidR="001A5D65" w:rsidRDefault="001A5D65" w:rsidP="001A5D65">
                            <w:pPr>
                              <w:jc w:val="center"/>
                              <w:rPr>
                                <w:sz w:val="32"/>
                                <w:szCs w:val="32"/>
                              </w:rPr>
                            </w:pPr>
                          </w:p>
                          <w:p w14:paraId="0CEE9125" w14:textId="77777777" w:rsidR="001A5D65" w:rsidRDefault="001A5D65" w:rsidP="001A5D65">
                            <w:pPr>
                              <w:jc w:val="center"/>
                              <w:rPr>
                                <w:sz w:val="32"/>
                                <w:szCs w:val="32"/>
                              </w:rPr>
                            </w:pPr>
                          </w:p>
                          <w:p w14:paraId="1C0E374E" w14:textId="6803D809" w:rsidR="001A5D65" w:rsidRPr="001A5D65" w:rsidRDefault="001A5D65" w:rsidP="001A5D65">
                            <w:pPr>
                              <w:jc w:val="center"/>
                              <w:rPr>
                                <w:rFonts w:ascii="Cavolini" w:hAnsi="Cavolini" w:cs="Cavolini"/>
                                <w:b/>
                                <w:bCs/>
                                <w:sz w:val="32"/>
                                <w:szCs w:val="32"/>
                              </w:rPr>
                            </w:pPr>
                            <w:r w:rsidRPr="001A5D65">
                              <w:rPr>
                                <w:rFonts w:ascii="Cavolini" w:hAnsi="Cavolini" w:cs="Cavolini"/>
                                <w:b/>
                                <w:bCs/>
                                <w:sz w:val="32"/>
                                <w:szCs w:val="32"/>
                              </w:rPr>
                              <w:t>Thank you so Much</w:t>
                            </w:r>
                            <w:r w:rsidR="00FF481C">
                              <w:rPr>
                                <w:rFonts w:ascii="Cavolini" w:hAnsi="Cavolini" w:cs="Cavolini"/>
                                <w:b/>
                                <w:bCs/>
                                <w:sz w:val="32"/>
                                <w:szCs w:val="32"/>
                              </w:rPr>
                              <w:t xml:space="preserve"> for the recent donations!</w:t>
                            </w:r>
                          </w:p>
                          <w:p w14:paraId="12FDB0C9" w14:textId="77777777" w:rsidR="00372AE3" w:rsidRDefault="00372AE3" w:rsidP="00976389">
                            <w:pPr>
                              <w:jc w:val="center"/>
                            </w:pPr>
                          </w:p>
                          <w:p w14:paraId="17A25640" w14:textId="77777777" w:rsidR="00372AE3" w:rsidRDefault="00372AE3" w:rsidP="00976389">
                            <w:pPr>
                              <w:jc w:val="center"/>
                            </w:pPr>
                          </w:p>
                          <w:p w14:paraId="0919408B" w14:textId="77777777" w:rsidR="00372AE3" w:rsidRDefault="00372AE3" w:rsidP="0097638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FD132" id="_x0000_s1035" style="position:absolute;margin-left:46.25pt;margin-top:304.3pt;width:250.55pt;height:223.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" fillcolor="white [3201]" strokecolor="#c0504d [3205]" strokeweight="2.5pt">
                <v:shadow color="#868686"/>
                <v:textbox inset="0,0,0,0">
                  <w:txbxContent>
                    <w:p w14:paraId="26FF4E89" w14:textId="342E15F4" w:rsidR="00976389" w:rsidRDefault="00976389" w:rsidP="00976389">
                      <w:pPr>
                        <w:jc w:val="center"/>
                      </w:pPr>
                    </w:p>
                    <w:p w14:paraId="26EA25F0" w14:textId="6825AFDA" w:rsidR="00372AE3" w:rsidRDefault="001A5D65" w:rsidP="00976389">
                      <w:pPr>
                        <w:jc w:val="center"/>
                        <w:rPr>
                          <w:rFonts w:asciiTheme="minorHAnsi" w:hAnsiTheme="minorHAnsi" w:cstheme="minorHAnsi"/>
                          <w:sz w:val="32"/>
                          <w:szCs w:val="32"/>
                        </w:rPr>
                      </w:pPr>
                      <w:r w:rsidRPr="001A5D65">
                        <w:rPr>
                          <w:rFonts w:asciiTheme="minorHAnsi" w:hAnsiTheme="minorHAnsi" w:cstheme="minorHAnsi"/>
                          <w:sz w:val="32"/>
                          <w:szCs w:val="32"/>
                        </w:rPr>
                        <w:t>Donations</w:t>
                      </w:r>
                    </w:p>
                    <w:p w14:paraId="240D963B" w14:textId="77777777" w:rsidR="001A5D65" w:rsidRDefault="001A5D65" w:rsidP="00976389">
                      <w:pPr>
                        <w:jc w:val="center"/>
                        <w:rPr>
                          <w:rFonts w:asciiTheme="minorHAnsi" w:hAnsiTheme="minorHAnsi" w:cstheme="minorHAnsi"/>
                          <w:sz w:val="32"/>
                          <w:szCs w:val="32"/>
                        </w:rPr>
                      </w:pPr>
                    </w:p>
                    <w:p w14:paraId="3D757F0D" w14:textId="427B6AA7" w:rsidR="001A5D65" w:rsidRPr="000E597A" w:rsidRDefault="001A5D65" w:rsidP="001A5D65">
                      <w:pPr>
                        <w:pStyle w:val="ListParagraph"/>
                        <w:numPr>
                          <w:ilvl w:val="0"/>
                          <w:numId w:val="23"/>
                        </w:numPr>
                        <w:rPr>
                          <w:sz w:val="48"/>
                          <w:szCs w:val="48"/>
                        </w:rPr>
                      </w:pPr>
                      <w:r w:rsidRPr="000E597A">
                        <w:rPr>
                          <w:sz w:val="48"/>
                          <w:szCs w:val="48"/>
                        </w:rPr>
                        <w:t>Lysol wipes</w:t>
                      </w:r>
                    </w:p>
                    <w:p w14:paraId="7C313392" w14:textId="41138F86" w:rsidR="001A5D65" w:rsidRPr="000E597A" w:rsidRDefault="00DB6C89" w:rsidP="001A5D65">
                      <w:pPr>
                        <w:pStyle w:val="ListParagraph"/>
                        <w:numPr>
                          <w:ilvl w:val="0"/>
                          <w:numId w:val="23"/>
                        </w:numPr>
                        <w:rPr>
                          <w:sz w:val="48"/>
                          <w:szCs w:val="48"/>
                        </w:rPr>
                      </w:pPr>
                      <w:r>
                        <w:rPr>
                          <w:sz w:val="48"/>
                          <w:szCs w:val="48"/>
                        </w:rPr>
                        <w:t>Snacks</w:t>
                      </w:r>
                    </w:p>
                    <w:p w14:paraId="2A1D069A" w14:textId="65ED25C6" w:rsidR="001A5D65" w:rsidRPr="000E597A" w:rsidRDefault="001A5D65" w:rsidP="001A5D65">
                      <w:pPr>
                        <w:pStyle w:val="ListParagraph"/>
                        <w:numPr>
                          <w:ilvl w:val="0"/>
                          <w:numId w:val="23"/>
                        </w:numPr>
                        <w:rPr>
                          <w:sz w:val="48"/>
                          <w:szCs w:val="48"/>
                        </w:rPr>
                      </w:pPr>
                      <w:r w:rsidRPr="000E597A">
                        <w:rPr>
                          <w:sz w:val="48"/>
                          <w:szCs w:val="48"/>
                        </w:rPr>
                        <w:t>Boxes of Tissues</w:t>
                      </w:r>
                    </w:p>
                    <w:p w14:paraId="03B1E924" w14:textId="77777777" w:rsidR="001A5D65" w:rsidRDefault="001A5D65" w:rsidP="001A5D65">
                      <w:pPr>
                        <w:jc w:val="center"/>
                        <w:rPr>
                          <w:sz w:val="32"/>
                          <w:szCs w:val="32"/>
                        </w:rPr>
                      </w:pPr>
                    </w:p>
                    <w:p w14:paraId="0CEE9125" w14:textId="77777777" w:rsidR="001A5D65" w:rsidRDefault="001A5D65" w:rsidP="001A5D65">
                      <w:pPr>
                        <w:jc w:val="center"/>
                        <w:rPr>
                          <w:sz w:val="32"/>
                          <w:szCs w:val="32"/>
                        </w:rPr>
                      </w:pPr>
                    </w:p>
                    <w:p w14:paraId="1C0E374E" w14:textId="6803D809" w:rsidR="001A5D65" w:rsidRPr="001A5D65" w:rsidRDefault="001A5D65" w:rsidP="001A5D65">
                      <w:pPr>
                        <w:jc w:val="center"/>
                        <w:rPr>
                          <w:rFonts w:ascii="Cavolini" w:hAnsi="Cavolini" w:cs="Cavolini"/>
                          <w:b/>
                          <w:bCs/>
                          <w:sz w:val="32"/>
                          <w:szCs w:val="32"/>
                        </w:rPr>
                      </w:pPr>
                      <w:r w:rsidRPr="001A5D65">
                        <w:rPr>
                          <w:rFonts w:ascii="Cavolini" w:hAnsi="Cavolini" w:cs="Cavolini"/>
                          <w:b/>
                          <w:bCs/>
                          <w:sz w:val="32"/>
                          <w:szCs w:val="32"/>
                        </w:rPr>
                        <w:t>Thank you so Much</w:t>
                      </w:r>
                      <w:r w:rsidR="00FF481C">
                        <w:rPr>
                          <w:rFonts w:ascii="Cavolini" w:hAnsi="Cavolini" w:cs="Cavolini"/>
                          <w:b/>
                          <w:bCs/>
                          <w:sz w:val="32"/>
                          <w:szCs w:val="32"/>
                        </w:rPr>
                        <w:t xml:space="preserve"> for the recent donations!</w:t>
                      </w:r>
                    </w:p>
                    <w:p w14:paraId="12FDB0C9" w14:textId="77777777" w:rsidR="00372AE3" w:rsidRDefault="00372AE3" w:rsidP="00976389">
                      <w:pPr>
                        <w:jc w:val="center"/>
                      </w:pPr>
                    </w:p>
                    <w:p w14:paraId="17A25640" w14:textId="77777777" w:rsidR="00372AE3" w:rsidRDefault="00372AE3" w:rsidP="00976389">
                      <w:pPr>
                        <w:jc w:val="center"/>
                      </w:pPr>
                    </w:p>
                    <w:p w14:paraId="0919408B" w14:textId="77777777" w:rsidR="00372AE3" w:rsidRDefault="00372AE3" w:rsidP="00976389">
                      <w:pPr>
                        <w:jc w:val="center"/>
                      </w:pPr>
                    </w:p>
                  </w:txbxContent>
                </v:textbox>
                <w10:wrap anchorx="page" anchory="page"/>
              </v:rect>
            </w:pict>
          </mc:Fallback>
        </mc:AlternateContent>
      </w:r>
      <w:r w:rsidR="001A5D65">
        <w:rPr>
          <w:noProof/>
        </w:rPr>
        <mc:AlternateContent>
          <mc:Choice Requires="wps">
            <w:drawing>
              <wp:anchor distT="0" distB="0" distL="114300" distR="114300" simplePos="0" relativeHeight="251688448" behindDoc="0" locked="0" layoutInCell="1" allowOverlap="1" wp14:anchorId="7EFD93D2" wp14:editId="67C2C3CF">
                <wp:simplePos x="0" y="0"/>
                <wp:positionH relativeFrom="page">
                  <wp:posOffset>637100</wp:posOffset>
                </wp:positionH>
                <wp:positionV relativeFrom="page">
                  <wp:posOffset>1341071</wp:posOffset>
                </wp:positionV>
                <wp:extent cx="3182522" cy="2316285"/>
                <wp:effectExtent l="12700" t="12700" r="31115" b="20955"/>
                <wp:wrapNone/>
                <wp:docPr id="5453899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522" cy="231628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3B083A" w14:textId="77777777" w:rsidR="001A5D65" w:rsidRDefault="001A5D65" w:rsidP="001A5D65">
                            <w:pPr>
                              <w:jc w:val="center"/>
                            </w:pPr>
                          </w:p>
                          <w:p w14:paraId="06B75744" w14:textId="77777777" w:rsidR="001A5D65" w:rsidRDefault="001A5D65" w:rsidP="001A5D65">
                            <w:pPr>
                              <w:rPr>
                                <w:rStyle w:val="Hyperlink"/>
                                <w:rFonts w:asciiTheme="minorHAnsi" w:hAnsiTheme="minorHAnsi" w:cstheme="minorHAnsi"/>
                              </w:rPr>
                            </w:pPr>
                            <w:r w:rsidRPr="000C2062">
                              <w:rPr>
                                <w:rFonts w:asciiTheme="minorHAnsi" w:hAnsiTheme="minorHAnsi" w:cstheme="minorHAnsi"/>
                              </w:rPr>
                              <w:t xml:space="preserve">Ms. Rachel- If you have any questions or concerns, please feel free to email me at </w:t>
                            </w:r>
                            <w:hyperlink r:id="rId10" w:history="1">
                              <w:r w:rsidRPr="000C2062">
                                <w:rPr>
                                  <w:rStyle w:val="Hyperlink"/>
                                  <w:rFonts w:asciiTheme="minorHAnsi" w:hAnsiTheme="minorHAnsi" w:cstheme="minorHAnsi"/>
                                </w:rPr>
                                <w:t>rpulido@sbmontessoricharter.com</w:t>
                              </w:r>
                            </w:hyperlink>
                          </w:p>
                          <w:p w14:paraId="429B760A" w14:textId="77777777" w:rsidR="001A5D65" w:rsidRPr="000C2062" w:rsidRDefault="001A5D65" w:rsidP="001A5D65">
                            <w:pPr>
                              <w:rPr>
                                <w:rFonts w:asciiTheme="minorHAnsi" w:hAnsiTheme="minorHAnsi" w:cstheme="minorHAnsi"/>
                              </w:rPr>
                            </w:pPr>
                            <w:r>
                              <w:rPr>
                                <w:rStyle w:val="Hyperlink"/>
                                <w:rFonts w:asciiTheme="minorHAnsi" w:hAnsiTheme="minorHAnsi" w:cstheme="minorHAnsi"/>
                              </w:rPr>
                              <w:t>crivera@sbmontessoricharter.com</w:t>
                            </w:r>
                          </w:p>
                          <w:p w14:paraId="610C2929" w14:textId="77777777" w:rsidR="001A5D65" w:rsidRPr="000C2062" w:rsidRDefault="001A5D65" w:rsidP="001A5D65">
                            <w:pPr>
                              <w:jc w:val="center"/>
                              <w:rPr>
                                <w:rFonts w:asciiTheme="minorHAnsi" w:hAnsiTheme="minorHAnsi" w:cstheme="minorHAnsi"/>
                              </w:rPr>
                            </w:pPr>
                          </w:p>
                          <w:p w14:paraId="2A93E755" w14:textId="77777777" w:rsidR="001A5D65" w:rsidRDefault="001A5D65" w:rsidP="001A5D65">
                            <w:pPr>
                              <w:rPr>
                                <w:rFonts w:asciiTheme="minorHAnsi" w:hAnsiTheme="minorHAnsi" w:cstheme="minorHAnsi"/>
                              </w:rPr>
                            </w:pPr>
                            <w:r>
                              <w:rPr>
                                <w:rFonts w:asciiTheme="minorHAnsi" w:hAnsiTheme="minorHAnsi" w:cstheme="minorHAnsi"/>
                              </w:rPr>
                              <w:t>Please Visit the School Website:</w:t>
                            </w:r>
                          </w:p>
                          <w:p w14:paraId="071E6EC4" w14:textId="77777777" w:rsidR="001A5D65" w:rsidRPr="000C2062" w:rsidRDefault="001A5D65" w:rsidP="001A5D65">
                            <w:pPr>
                              <w:rPr>
                                <w:rFonts w:asciiTheme="minorHAnsi" w:hAnsiTheme="minorHAnsi" w:cstheme="minorHAnsi"/>
                              </w:rPr>
                            </w:pPr>
                            <w:r w:rsidRPr="000C2062">
                              <w:rPr>
                                <w:rFonts w:asciiTheme="minorHAnsi" w:hAnsiTheme="minorHAnsi" w:cstheme="minorHAnsi"/>
                              </w:rPr>
                              <w:t>South Broward Montessori Charter</w:t>
                            </w:r>
                          </w:p>
                          <w:p w14:paraId="358C023C" w14:textId="77777777" w:rsidR="001A5D65" w:rsidRPr="000C2062" w:rsidRDefault="001A5D65" w:rsidP="001A5D65">
                            <w:pPr>
                              <w:rPr>
                                <w:rFonts w:asciiTheme="minorHAnsi" w:hAnsiTheme="minorHAnsi" w:cstheme="minorHAnsi"/>
                              </w:rPr>
                            </w:pPr>
                            <w:r w:rsidRPr="000C2062">
                              <w:rPr>
                                <w:rFonts w:asciiTheme="minorHAnsi" w:hAnsiTheme="minorHAnsi" w:cstheme="minorHAnsi"/>
                              </w:rPr>
                              <w:t xml:space="preserve">(Please visit our site under Classes/Cypress at </w:t>
                            </w:r>
                            <w:hyperlink r:id="rId11" w:history="1">
                              <w:r w:rsidRPr="000C2062">
                                <w:rPr>
                                  <w:rStyle w:val="Hyperlink"/>
                                  <w:rFonts w:asciiTheme="minorHAnsi" w:hAnsiTheme="minorHAnsi" w:cstheme="minorHAnsi"/>
                                </w:rPr>
                                <w:t>http://sbmontessoricharter.com/</w:t>
                              </w:r>
                            </w:hyperlink>
                          </w:p>
                          <w:p w14:paraId="573E9801" w14:textId="77777777" w:rsidR="001A5D65" w:rsidRDefault="001A5D65" w:rsidP="001A5D65">
                            <w:pPr>
                              <w:jc w:val="center"/>
                            </w:pPr>
                          </w:p>
                          <w:p w14:paraId="175A40E6" w14:textId="77777777" w:rsidR="001A5D65" w:rsidRDefault="001A5D65" w:rsidP="001A5D65">
                            <w:pPr>
                              <w:jc w:val="center"/>
                            </w:pPr>
                          </w:p>
                          <w:p w14:paraId="7C78658F" w14:textId="77777777" w:rsidR="001A5D65" w:rsidRDefault="001A5D65" w:rsidP="001A5D65">
                            <w:pPr>
                              <w:jc w:val="center"/>
                            </w:pPr>
                          </w:p>
                          <w:p w14:paraId="31DD0D05" w14:textId="77777777" w:rsidR="001A5D65" w:rsidRDefault="001A5D65" w:rsidP="001A5D6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D93D2" id="_x0000_s1036" style="position:absolute;margin-left:50.15pt;margin-top:105.6pt;width:250.6pt;height:182.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" fillcolor="white [3201]" strokecolor="#c0504d [3205]" strokeweight="2.5pt">
                <v:shadow color="#868686"/>
                <v:textbox inset="0,0,0,0">
                  <w:txbxContent>
                    <w:p w14:paraId="2F3B083A" w14:textId="77777777" w:rsidR="001A5D65" w:rsidRDefault="001A5D65" w:rsidP="001A5D65">
                      <w:pPr>
                        <w:jc w:val="center"/>
                      </w:pPr>
                    </w:p>
                    <w:p w14:paraId="06B75744" w14:textId="77777777" w:rsidR="001A5D65" w:rsidRDefault="001A5D65" w:rsidP="001A5D65">
                      <w:pPr>
                        <w:rPr>
                          <w:rStyle w:val="Hyperlink"/>
                          <w:rFonts w:asciiTheme="minorHAnsi" w:hAnsiTheme="minorHAnsi" w:cstheme="minorHAnsi"/>
                        </w:rPr>
                      </w:pPr>
                      <w:r w:rsidRPr="000C2062">
                        <w:rPr>
                          <w:rFonts w:asciiTheme="minorHAnsi" w:hAnsiTheme="minorHAnsi" w:cstheme="minorHAnsi"/>
                        </w:rPr>
                        <w:t xml:space="preserve">Ms. Rachel- If you have any questions or concerns, please feel free to email me at </w:t>
                      </w:r>
                      <w:hyperlink r:id="rId13" w:history="1">
                        <w:r w:rsidRPr="000C2062">
                          <w:rPr>
                            <w:rStyle w:val="Hyperlink"/>
                            <w:rFonts w:asciiTheme="minorHAnsi" w:hAnsiTheme="minorHAnsi" w:cstheme="minorHAnsi"/>
                          </w:rPr>
                          <w:t>rpulido@sbmontessoricharter.com</w:t>
                        </w:r>
                      </w:hyperlink>
                    </w:p>
                    <w:p w14:paraId="429B760A" w14:textId="77777777" w:rsidR="001A5D65" w:rsidRPr="000C2062" w:rsidRDefault="001A5D65" w:rsidP="001A5D65">
                      <w:pPr>
                        <w:rPr>
                          <w:rFonts w:asciiTheme="minorHAnsi" w:hAnsiTheme="minorHAnsi" w:cstheme="minorHAnsi"/>
                        </w:rPr>
                      </w:pPr>
                      <w:r>
                        <w:rPr>
                          <w:rStyle w:val="Hyperlink"/>
                          <w:rFonts w:asciiTheme="minorHAnsi" w:hAnsiTheme="minorHAnsi" w:cstheme="minorHAnsi"/>
                        </w:rPr>
                        <w:t>crivera@sbmontessoricharter.com</w:t>
                      </w:r>
                    </w:p>
                    <w:p w14:paraId="610C2929" w14:textId="77777777" w:rsidR="001A5D65" w:rsidRPr="000C2062" w:rsidRDefault="001A5D65" w:rsidP="001A5D65">
                      <w:pPr>
                        <w:jc w:val="center"/>
                        <w:rPr>
                          <w:rFonts w:asciiTheme="minorHAnsi" w:hAnsiTheme="minorHAnsi" w:cstheme="minorHAnsi"/>
                        </w:rPr>
                      </w:pPr>
                    </w:p>
                    <w:p w14:paraId="2A93E755" w14:textId="77777777" w:rsidR="001A5D65" w:rsidRDefault="001A5D65" w:rsidP="001A5D65">
                      <w:pPr>
                        <w:rPr>
                          <w:rFonts w:asciiTheme="minorHAnsi" w:hAnsiTheme="minorHAnsi" w:cstheme="minorHAnsi"/>
                        </w:rPr>
                      </w:pPr>
                      <w:r>
                        <w:rPr>
                          <w:rFonts w:asciiTheme="minorHAnsi" w:hAnsiTheme="minorHAnsi" w:cstheme="minorHAnsi"/>
                        </w:rPr>
                        <w:t>Please Visit the School Website:</w:t>
                      </w:r>
                    </w:p>
                    <w:p w14:paraId="071E6EC4" w14:textId="77777777" w:rsidR="001A5D65" w:rsidRPr="000C2062" w:rsidRDefault="001A5D65" w:rsidP="001A5D65">
                      <w:pPr>
                        <w:rPr>
                          <w:rFonts w:asciiTheme="minorHAnsi" w:hAnsiTheme="minorHAnsi" w:cstheme="minorHAnsi"/>
                        </w:rPr>
                      </w:pPr>
                      <w:r w:rsidRPr="000C2062">
                        <w:rPr>
                          <w:rFonts w:asciiTheme="minorHAnsi" w:hAnsiTheme="minorHAnsi" w:cstheme="minorHAnsi"/>
                        </w:rPr>
                        <w:t>South Broward Montessori Charter</w:t>
                      </w:r>
                    </w:p>
                    <w:p w14:paraId="358C023C" w14:textId="77777777" w:rsidR="001A5D65" w:rsidRPr="000C2062" w:rsidRDefault="001A5D65" w:rsidP="001A5D65">
                      <w:pPr>
                        <w:rPr>
                          <w:rFonts w:asciiTheme="minorHAnsi" w:hAnsiTheme="minorHAnsi" w:cstheme="minorHAnsi"/>
                        </w:rPr>
                      </w:pPr>
                      <w:r w:rsidRPr="000C2062">
                        <w:rPr>
                          <w:rFonts w:asciiTheme="minorHAnsi" w:hAnsiTheme="minorHAnsi" w:cstheme="minorHAnsi"/>
                        </w:rPr>
                        <w:t xml:space="preserve">(Please visit our site under Classes/Cypress at </w:t>
                      </w:r>
                      <w:hyperlink r:id="rId14" w:history="1">
                        <w:r w:rsidRPr="000C2062">
                          <w:rPr>
                            <w:rStyle w:val="Hyperlink"/>
                            <w:rFonts w:asciiTheme="minorHAnsi" w:hAnsiTheme="minorHAnsi" w:cstheme="minorHAnsi"/>
                          </w:rPr>
                          <w:t>http://sbmontessoricharter.com/</w:t>
                        </w:r>
                      </w:hyperlink>
                    </w:p>
                    <w:p w14:paraId="573E9801" w14:textId="77777777" w:rsidR="001A5D65" w:rsidRDefault="001A5D65" w:rsidP="001A5D65">
                      <w:pPr>
                        <w:jc w:val="center"/>
                      </w:pPr>
                    </w:p>
                    <w:p w14:paraId="175A40E6" w14:textId="77777777" w:rsidR="001A5D65" w:rsidRDefault="001A5D65" w:rsidP="001A5D65">
                      <w:pPr>
                        <w:jc w:val="center"/>
                      </w:pPr>
                    </w:p>
                    <w:p w14:paraId="7C78658F" w14:textId="77777777" w:rsidR="001A5D65" w:rsidRDefault="001A5D65" w:rsidP="001A5D65">
                      <w:pPr>
                        <w:jc w:val="center"/>
                      </w:pPr>
                    </w:p>
                    <w:p w14:paraId="31DD0D05" w14:textId="77777777" w:rsidR="001A5D65" w:rsidRDefault="001A5D65" w:rsidP="001A5D65">
                      <w:pPr>
                        <w:jc w:val="center"/>
                      </w:pPr>
                    </w:p>
                  </w:txbxContent>
                </v:textbox>
                <w10:wrap anchorx="page" anchory="page"/>
              </v:rect>
            </w:pict>
          </mc:Fallback>
        </mc:AlternateContent>
      </w:r>
      <w:r w:rsidR="00291F4A">
        <w:rPr>
          <w:noProof/>
        </w:rPr>
        <mc:AlternateContent>
          <mc:Choice Requires="wpg">
            <w:drawing>
              <wp:anchor distT="0" distB="0" distL="114300" distR="114300" simplePos="0" relativeHeight="251646464" behindDoc="0" locked="0" layoutInCell="1" allowOverlap="1" wp14:anchorId="047F95AA" wp14:editId="6537FF25">
                <wp:simplePos x="0" y="0"/>
                <wp:positionH relativeFrom="page">
                  <wp:posOffset>339725</wp:posOffset>
                </wp:positionH>
                <wp:positionV relativeFrom="page">
                  <wp:posOffset>454025</wp:posOffset>
                </wp:positionV>
                <wp:extent cx="7086600" cy="9027795"/>
                <wp:effectExtent l="12700" t="12700" r="25400" b="27305"/>
                <wp:wrapNone/>
                <wp:docPr id="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413"/>
                            <a:ext cx="11160" cy="13527"/>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2BC7AD" w14:textId="77777777" w:rsidR="00704322" w:rsidRDefault="00704322"/>
                            <w:p w14:paraId="50981F06" w14:textId="5710B6E8" w:rsidR="00704322" w:rsidRDefault="00704322">
                              <w:r>
                                <w:t xml:space="preserve">                                                                                                 </w:t>
                              </w:r>
                            </w:p>
                            <w:p w14:paraId="76EB0796" w14:textId="299D50BD" w:rsidR="00704322" w:rsidRDefault="00704322">
                              <w:r>
                                <w:t xml:space="preserve">                                                                                                 </w:t>
                              </w:r>
                              <w:r w:rsidR="0097084E" w:rsidRPr="0097084E">
                                <w:t xml:space="preserve"> </w:t>
                              </w:r>
                            </w:p>
                            <w:p w14:paraId="318F009A" w14:textId="77777777" w:rsidR="00704322" w:rsidRDefault="00704322"/>
                            <w:p w14:paraId="5616D834" w14:textId="22CF6CCA" w:rsidR="00704322" w:rsidRDefault="00793688" w:rsidP="00793688">
                              <w:pPr>
                                <w:jc w:val="right"/>
                              </w:pPr>
                              <w:r>
                                <w:rPr>
                                  <w:noProof/>
                                </w:rPr>
                                <w:drawing>
                                  <wp:inline distT="0" distB="0" distL="0" distR="0" wp14:anchorId="0A8D5681" wp14:editId="6B3C5386">
                                    <wp:extent cx="3014621" cy="2009747"/>
                                    <wp:effectExtent l="0" t="0" r="0" b="0"/>
                                    <wp:docPr id="824665755" name="Picture 1" descr="A white cell phone and a blue and white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665755" name="Picture 1" descr="A white cell phone and a blue and white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41199" cy="2027465"/>
                                            </a:xfrm>
                                            <a:prstGeom prst="rect">
                                              <a:avLst/>
                                            </a:prstGeom>
                                          </pic:spPr>
                                        </pic:pic>
                                      </a:graphicData>
                                    </a:graphic>
                                  </wp:inline>
                                </w:drawing>
                              </w:r>
                            </w:p>
                          </w:txbxContent>
                        </wps:txbx>
                        <wps:bodyPr rot="0" vert="horz" wrap="square" lIns="0" tIns="0" rIns="0" bIns="0" anchor="t" anchorCtr="0" upright="1">
                          <a:noAutofit/>
                        </wps:bodyPr>
                      </wps:wsp>
                      <wps:wsp>
                        <wps:cNvPr id="21" name="Rectangle 123"/>
                        <wps:cNvSpPr>
                          <a:spLocks noChangeArrowheads="1"/>
                        </wps:cNvSpPr>
                        <wps:spPr bwMode="auto">
                          <a:xfrm>
                            <a:off x="1080" y="723"/>
                            <a:ext cx="10080" cy="576"/>
                          </a:xfrm>
                          <a:prstGeom prst="rect">
                            <a:avLst/>
                          </a:prstGeom>
                          <a:solidFill>
                            <a:schemeClr val="accent2">
                              <a:lumMod val="100000"/>
                              <a:lumOff val="0"/>
                            </a:schemeClr>
                          </a:solidFill>
                          <a:ln w="38100">
                            <a:solidFill>
                              <a:schemeClr val="accent4">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F95AA" id="Group 405" o:spid="_x0000_s1037" style="position:absolute;margin-left:26.75pt;margin-top:35.75pt;width:558pt;height:710.85pt;z-index:251646464;mso-position-horizontal-relative:page;mso-position-vertical-relative:page" coordorigin="540,723" coordsize="11160,14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">
                <v:rect id="Rectangle 296" o:spid="_x0000_s1038" style="position:absolute;left:540;top:1413;width:11160;height:13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" fillcolor="white [3201]" strokecolor="#8064a2 [3207]" strokeweight="2.5pt">
                  <v:shadow color="#868686"/>
                  <v:textbox inset="0,0,0,0">
                    <w:txbxContent>
                      <w:p w14:paraId="5E2BC7AD" w14:textId="77777777" w:rsidR="00704322" w:rsidRDefault="00704322"/>
                      <w:p w14:paraId="50981F06" w14:textId="5710B6E8" w:rsidR="00704322" w:rsidRDefault="00704322">
                        <w:r>
                          <w:t xml:space="preserve">                                                                                                 </w:t>
                        </w:r>
                      </w:p>
                      <w:p w14:paraId="76EB0796" w14:textId="299D50BD" w:rsidR="00704322" w:rsidRDefault="00704322">
                        <w:r>
                          <w:t xml:space="preserve">                                                                                                 </w:t>
                        </w:r>
                        <w:r w:rsidR="0097084E" w:rsidRPr="0097084E">
                          <w:t xml:space="preserve"> </w:t>
                        </w:r>
                      </w:p>
                      <w:p w14:paraId="318F009A" w14:textId="77777777" w:rsidR="00704322" w:rsidRDefault="00704322"/>
                      <w:p w14:paraId="5616D834" w14:textId="22CF6CCA" w:rsidR="00704322" w:rsidRDefault="00793688" w:rsidP="00793688">
                        <w:pPr>
                          <w:jc w:val="right"/>
                        </w:pPr>
                        <w:r>
                          <w:rPr>
                            <w:noProof/>
                          </w:rPr>
                          <w:drawing>
                            <wp:inline distT="0" distB="0" distL="0" distR="0" wp14:anchorId="0A8D5681" wp14:editId="6B3C5386">
                              <wp:extent cx="3014621" cy="2009747"/>
                              <wp:effectExtent l="0" t="0" r="0" b="0"/>
                              <wp:docPr id="824665755" name="Picture 1" descr="A white cell phone and a blue and white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665755" name="Picture 1" descr="A white cell phone and a blue and white cell pho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041199" cy="2027465"/>
                                      </a:xfrm>
                                      <a:prstGeom prst="rect">
                                        <a:avLst/>
                                      </a:prstGeom>
                                    </pic:spPr>
                                  </pic:pic>
                                </a:graphicData>
                              </a:graphic>
                            </wp:inline>
                          </w:drawing>
                        </w:r>
                      </w:p>
                    </w:txbxContent>
                  </v:textbox>
                </v:rect>
                <v:rect id="Rectangle 123" o:spid="_x0000_s1039" style="position:absolute;left:1080;top:723;width:10080;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" fillcolor="#c0504d [3205]" strokecolor="#8064a2 [3207]" strokeweight="3pt">
                  <v:shadow on="t" color="#622423 [1605]" opacity=".5" offset="1pt"/>
                </v:rect>
                <w10:wrap anchorx="page" anchory="page"/>
              </v:group>
            </w:pict>
          </mc:Fallback>
        </mc:AlternateContent>
      </w:r>
      <w:r w:rsidR="00567EF9">
        <w:rPr>
          <w:noProof/>
        </w:rPr>
        <mc:AlternateContent>
          <mc:Choice Requires="wps">
            <w:drawing>
              <wp:anchor distT="0" distB="0" distL="114300" distR="114300" simplePos="0" relativeHeight="251648512" behindDoc="0" locked="0" layoutInCell="1" allowOverlap="1" wp14:anchorId="67EAE471" wp14:editId="2AD50AAC">
                <wp:simplePos x="0" y="0"/>
                <wp:positionH relativeFrom="page">
                  <wp:posOffset>4732555</wp:posOffset>
                </wp:positionH>
                <wp:positionV relativeFrom="page">
                  <wp:posOffset>1253122</wp:posOffset>
                </wp:positionV>
                <wp:extent cx="2266315" cy="283210"/>
                <wp:effectExtent l="0" t="0" r="635" b="2540"/>
                <wp:wrapNone/>
                <wp:docPr id="2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8321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1853A36" w14:textId="77777777" w:rsidR="0094155C" w:rsidRPr="00BA43B4" w:rsidRDefault="009A266F" w:rsidP="00AB7EDE">
                            <w:pPr>
                              <w:pStyle w:val="Heading2"/>
                              <w:rPr>
                                <w:color w:val="0070C0"/>
                                <w:sz w:val="32"/>
                                <w:szCs w:val="32"/>
                              </w:rPr>
                            </w:pPr>
                            <w:r w:rsidRPr="00BA43B4">
                              <w:rPr>
                                <w:color w:val="0070C0"/>
                                <w:sz w:val="32"/>
                                <w:szCs w:val="32"/>
                              </w:rPr>
                              <w:t>Reminders to Parents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EAE471" id="Text Box 306" o:spid="_x0000_s1040" type="#_x0000_t202" style="position:absolute;margin-left:372.65pt;margin-top:98.65pt;width:178.45pt;height:22.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" filled="f" fillcolor="#9cf" stroked="f" strokecolor="red">
                <v:textbox style="mso-fit-shape-to-text:t" inset="0,0,0,0">
                  <w:txbxContent>
                    <w:p w14:paraId="71853A36" w14:textId="77777777" w:rsidR="0094155C" w:rsidRPr="00BA43B4" w:rsidRDefault="009A266F" w:rsidP="00AB7EDE">
                      <w:pPr>
                        <w:pStyle w:val="Heading2"/>
                        <w:rPr>
                          <w:color w:val="0070C0"/>
                          <w:sz w:val="32"/>
                          <w:szCs w:val="32"/>
                        </w:rPr>
                      </w:pPr>
                      <w:r w:rsidRPr="00BA43B4">
                        <w:rPr>
                          <w:color w:val="0070C0"/>
                          <w:sz w:val="32"/>
                          <w:szCs w:val="32"/>
                        </w:rPr>
                        <w:t>Reminders to Parents</w:t>
                      </w:r>
                    </w:p>
                  </w:txbxContent>
                </v:textbox>
                <w10:wrap anchorx="page" anchory="page"/>
              </v:shape>
            </w:pict>
          </mc:Fallback>
        </mc:AlternateContent>
      </w:r>
      <w:r w:rsidR="00143825">
        <w:rPr>
          <w:noProof/>
        </w:rPr>
        <w:tab/>
      </w:r>
      <w:r w:rsidR="00BE483D">
        <w:rPr>
          <w:noProof/>
        </w:rPr>
        <w:drawing>
          <wp:inline distT="0" distB="0" distL="0" distR="0" wp14:anchorId="7A56FC4D" wp14:editId="432B5C03">
            <wp:extent cx="6858000" cy="5143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r w:rsidR="00567EF9" w:rsidRPr="00567EF9">
        <w:rPr>
          <w:noProof/>
        </w:rPr>
        <w:t xml:space="preserve"> </w:t>
      </w:r>
    </w:p>
    <w:p w14:paraId="11E5473E" w14:textId="77777777" w:rsidR="00793688" w:rsidRDefault="00793688" w:rsidP="00AB7EDE">
      <w:pPr>
        <w:rPr>
          <w:noProof/>
        </w:rPr>
      </w:pPr>
    </w:p>
    <w:p w14:paraId="0521A927" w14:textId="77777777" w:rsidR="00793688" w:rsidRDefault="00793688" w:rsidP="00AB7EDE">
      <w:pPr>
        <w:rPr>
          <w:noProof/>
        </w:rPr>
      </w:pPr>
    </w:p>
    <w:p w14:paraId="2AB96FFA" w14:textId="77777777" w:rsidR="00793688" w:rsidRDefault="00793688" w:rsidP="00AB7EDE">
      <w:pPr>
        <w:rPr>
          <w:noProof/>
        </w:rPr>
      </w:pPr>
    </w:p>
    <w:p w14:paraId="33F00913" w14:textId="77777777" w:rsidR="00793688" w:rsidRDefault="00793688" w:rsidP="00AB7EDE">
      <w:pPr>
        <w:rPr>
          <w:noProof/>
        </w:rPr>
      </w:pPr>
    </w:p>
    <w:p w14:paraId="75C76F56" w14:textId="77777777" w:rsidR="00793688" w:rsidRDefault="00793688" w:rsidP="00AB7EDE">
      <w:pPr>
        <w:rPr>
          <w:noProof/>
        </w:rPr>
      </w:pPr>
    </w:p>
    <w:p w14:paraId="5053A118" w14:textId="77777777" w:rsidR="00793688" w:rsidRDefault="00793688" w:rsidP="00AB7EDE">
      <w:pPr>
        <w:rPr>
          <w:noProof/>
        </w:rPr>
      </w:pPr>
    </w:p>
    <w:p w14:paraId="51B5F9CA" w14:textId="77777777" w:rsidR="00793688" w:rsidRDefault="00793688" w:rsidP="00AB7EDE">
      <w:pPr>
        <w:rPr>
          <w:noProof/>
        </w:rPr>
      </w:pPr>
    </w:p>
    <w:p w14:paraId="2A25C853" w14:textId="77777777" w:rsidR="00793688" w:rsidRDefault="00793688" w:rsidP="00AB7EDE">
      <w:pPr>
        <w:rPr>
          <w:noProof/>
        </w:rPr>
      </w:pPr>
    </w:p>
    <w:p w14:paraId="6895EE6D" w14:textId="77777777" w:rsidR="00793688" w:rsidRDefault="00793688" w:rsidP="00AB7EDE">
      <w:pPr>
        <w:rPr>
          <w:noProof/>
        </w:rPr>
      </w:pPr>
    </w:p>
    <w:p w14:paraId="2D55A660" w14:textId="77777777" w:rsidR="00793688" w:rsidRDefault="00793688" w:rsidP="00AB7EDE">
      <w:pPr>
        <w:rPr>
          <w:noProof/>
        </w:rPr>
      </w:pPr>
    </w:p>
    <w:p w14:paraId="288990C8" w14:textId="77777777" w:rsidR="00793688" w:rsidRDefault="00793688" w:rsidP="00AB7EDE">
      <w:pPr>
        <w:rPr>
          <w:noProof/>
        </w:rPr>
      </w:pPr>
    </w:p>
    <w:p w14:paraId="249A1CF0" w14:textId="77777777" w:rsidR="00793688" w:rsidRDefault="00793688" w:rsidP="00AB7EDE">
      <w:pPr>
        <w:rPr>
          <w:noProof/>
        </w:rPr>
      </w:pPr>
    </w:p>
    <w:p w14:paraId="1D967F9A" w14:textId="77777777" w:rsidR="00793688" w:rsidRDefault="00793688" w:rsidP="00AB7EDE">
      <w:pPr>
        <w:rPr>
          <w:noProof/>
        </w:rPr>
      </w:pPr>
    </w:p>
    <w:p w14:paraId="63500C54" w14:textId="77777777" w:rsidR="00793688" w:rsidRDefault="00793688" w:rsidP="00AB7EDE">
      <w:pPr>
        <w:rPr>
          <w:noProof/>
        </w:rPr>
      </w:pPr>
    </w:p>
    <w:p w14:paraId="44736547" w14:textId="77777777" w:rsidR="00793688" w:rsidRDefault="00793688" w:rsidP="00AB7EDE">
      <w:pPr>
        <w:rPr>
          <w:noProof/>
        </w:rPr>
      </w:pPr>
    </w:p>
    <w:p w14:paraId="39CB9582" w14:textId="77777777" w:rsidR="00793688" w:rsidRDefault="00793688" w:rsidP="00AB7EDE">
      <w:pPr>
        <w:rPr>
          <w:noProof/>
        </w:rPr>
      </w:pPr>
    </w:p>
    <w:p w14:paraId="1A0EC9D1" w14:textId="77777777" w:rsidR="00793688" w:rsidRDefault="00793688" w:rsidP="00AB7EDE">
      <w:pPr>
        <w:rPr>
          <w:noProof/>
        </w:rPr>
      </w:pPr>
    </w:p>
    <w:p w14:paraId="5D3CFC08" w14:textId="77777777" w:rsidR="00793688" w:rsidRDefault="00793688" w:rsidP="00AB7EDE">
      <w:pPr>
        <w:rPr>
          <w:noProof/>
        </w:rPr>
      </w:pPr>
    </w:p>
    <w:p w14:paraId="471E84D9" w14:textId="77777777" w:rsidR="00793688" w:rsidRDefault="00793688" w:rsidP="00AB7EDE">
      <w:pPr>
        <w:rPr>
          <w:noProof/>
        </w:rPr>
      </w:pPr>
    </w:p>
    <w:p w14:paraId="107B281C" w14:textId="77777777" w:rsidR="00793688" w:rsidRDefault="00793688" w:rsidP="00AB7EDE">
      <w:pPr>
        <w:rPr>
          <w:noProof/>
        </w:rPr>
      </w:pPr>
    </w:p>
    <w:p w14:paraId="5BC90B6A" w14:textId="282EB480" w:rsidR="00215570" w:rsidRDefault="003A6082" w:rsidP="00793688">
      <w:pPr>
        <w:rPr>
          <w:noProof/>
        </w:rPr>
      </w:pPr>
      <w:r>
        <w:rPr>
          <w:noProof/>
        </w:rPr>
        <mc:AlternateContent>
          <mc:Choice Requires="wps">
            <w:drawing>
              <wp:anchor distT="0" distB="0" distL="114300" distR="114300" simplePos="0" relativeHeight="251668992" behindDoc="0" locked="0" layoutInCell="1" allowOverlap="1" wp14:anchorId="46F685BC" wp14:editId="1D68CA2D">
                <wp:simplePos x="0" y="0"/>
                <wp:positionH relativeFrom="page">
                  <wp:posOffset>1143000</wp:posOffset>
                </wp:positionH>
                <wp:positionV relativeFrom="page">
                  <wp:posOffset>5257800</wp:posOffset>
                </wp:positionV>
                <wp:extent cx="114935" cy="177165"/>
                <wp:effectExtent l="0" t="0" r="15240" b="13335"/>
                <wp:wrapNone/>
                <wp:docPr id="2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C9B1" w14:textId="77777777"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F685BC" id="Text Box 427" o:spid="_x0000_s1041" type="#_x0000_t202" style="position:absolute;margin-left:90pt;margin-top:414pt;width:9.05pt;height:13.9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" filled="f" stroked="f">
                <v:textbox style="mso-fit-shape-to-text:t" inset="0,0,0,0">
                  <w:txbxContent>
                    <w:p w14:paraId="68C0C9B1" w14:textId="77777777" w:rsidR="000877A4" w:rsidRPr="000877A4" w:rsidRDefault="000877A4"/>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067EA918" wp14:editId="4429B10B">
                <wp:simplePos x="0" y="0"/>
                <wp:positionH relativeFrom="page">
                  <wp:posOffset>2044065</wp:posOffset>
                </wp:positionH>
                <wp:positionV relativeFrom="page">
                  <wp:posOffset>522605</wp:posOffset>
                </wp:positionV>
                <wp:extent cx="3670935" cy="247650"/>
                <wp:effectExtent l="0" t="0" r="5715" b="0"/>
                <wp:wrapNone/>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842E" w14:textId="1495BB1E" w:rsidR="005B7866" w:rsidRPr="00DE73FB" w:rsidRDefault="008A1CF9" w:rsidP="00AB7EDE">
                            <w:pPr>
                              <w:pStyle w:val="PageTitleNumber"/>
                              <w:jc w:val="center"/>
                              <w:rPr>
                                <w:b/>
                                <w:color w:val="FFFFFF" w:themeColor="background1"/>
                              </w:rPr>
                            </w:pPr>
                            <w:r>
                              <w:rPr>
                                <w:b/>
                                <w:color w:val="FFFFFF" w:themeColor="background1"/>
                              </w:rPr>
                              <w:t>Cypress</w:t>
                            </w:r>
                            <w:r w:rsidR="008C7FE0" w:rsidRPr="00DE73FB">
                              <w:rPr>
                                <w:b/>
                                <w:color w:val="FFFFFF" w:themeColor="background1"/>
                              </w:rPr>
                              <w:t xml:space="preserve"> Newsletter</w:t>
                            </w:r>
                            <w:r w:rsidR="005848F0" w:rsidRPr="00DE73FB">
                              <w:rPr>
                                <w:b/>
                                <w:color w:val="FFFFFF" w:themeColor="background1"/>
                              </w:rPr>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7EA918" id="Text Box 125" o:spid="_x0000_s1042" type="#_x0000_t202" style="position:absolute;margin-left:160.95pt;margin-top:41.15pt;width:289.05pt;height:1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" filled="f" stroked="f">
                <v:textbox style="mso-fit-shape-to-text:t" inset="0,0,0,0">
                  <w:txbxContent>
                    <w:p w14:paraId="2222842E" w14:textId="1495BB1E" w:rsidR="005B7866" w:rsidRPr="00DE73FB" w:rsidRDefault="008A1CF9" w:rsidP="00AB7EDE">
                      <w:pPr>
                        <w:pStyle w:val="PageTitleNumber"/>
                        <w:jc w:val="center"/>
                        <w:rPr>
                          <w:b/>
                          <w:color w:val="FFFFFF" w:themeColor="background1"/>
                        </w:rPr>
                      </w:pPr>
                      <w:r>
                        <w:rPr>
                          <w:b/>
                          <w:color w:val="FFFFFF" w:themeColor="background1"/>
                        </w:rPr>
                        <w:t>Cypress</w:t>
                      </w:r>
                      <w:r w:rsidR="008C7FE0" w:rsidRPr="00DE73FB">
                        <w:rPr>
                          <w:b/>
                          <w:color w:val="FFFFFF" w:themeColor="background1"/>
                        </w:rPr>
                        <w:t xml:space="preserve"> Newsletter</w:t>
                      </w:r>
                      <w:r w:rsidR="005848F0" w:rsidRPr="00DE73FB">
                        <w:rPr>
                          <w:b/>
                          <w:color w:val="FFFFFF" w:themeColor="background1"/>
                        </w:rPr>
                        <w:t xml:space="preserve">   Page 2</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0E79DD19" wp14:editId="7423C359">
                <wp:simplePos x="0" y="0"/>
                <wp:positionH relativeFrom="page">
                  <wp:posOffset>2540000</wp:posOffset>
                </wp:positionH>
                <wp:positionV relativeFrom="page">
                  <wp:posOffset>1231900</wp:posOffset>
                </wp:positionV>
                <wp:extent cx="91440" cy="91440"/>
                <wp:effectExtent l="0" t="0" r="0" b="0"/>
                <wp:wrapNone/>
                <wp:docPr id="1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048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9DD19" id="Text Box 152" o:spid="_x0000_s1043" type="#_x0000_t202" style="position:absolute;margin-left:200pt;margin-top:97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" filled="f" stroked="f">
                <v:textbox inset="0,0,0,0">
                  <w:txbxContent>
                    <w:p w14:paraId="23660487"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1B0A212C" wp14:editId="6EA767ED">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46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212C" id="Text Box 156" o:spid="_x0000_s1044" type="#_x0000_t202" style="position:absolute;margin-left:201pt;margin-top:3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" filled="f" stroked="f">
                <v:textbox inset="0,0,0,0">
                  <w:txbxContent>
                    <w:p w14:paraId="73586463"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274AF239" wp14:editId="013B49C1">
                <wp:simplePos x="0" y="0"/>
                <wp:positionH relativeFrom="page">
                  <wp:posOffset>2552700</wp:posOffset>
                </wp:positionH>
                <wp:positionV relativeFrom="page">
                  <wp:posOffset>7670800</wp:posOffset>
                </wp:positionV>
                <wp:extent cx="91440" cy="91440"/>
                <wp:effectExtent l="0" t="0" r="0" b="0"/>
                <wp:wrapNone/>
                <wp:docPr id="1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6621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F239" id="Text Box 160" o:spid="_x0000_s1045" type="#_x0000_t202" style="position:absolute;margin-left:201pt;margin-top:604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" filled="f" stroked="f">
                <v:textbox inset="0,0,0,0">
                  <w:txbxContent>
                    <w:p w14:paraId="04766210"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5A892ACF" wp14:editId="5B3C1BCB">
                <wp:simplePos x="0" y="0"/>
                <wp:positionH relativeFrom="page">
                  <wp:posOffset>546100</wp:posOffset>
                </wp:positionH>
                <wp:positionV relativeFrom="page">
                  <wp:posOffset>1244600</wp:posOffset>
                </wp:positionV>
                <wp:extent cx="91440" cy="91440"/>
                <wp:effectExtent l="0" t="0" r="0"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7B8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92ACF" id="Text Box 164" o:spid="_x0000_s1046" type="#_x0000_t202" style="position:absolute;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" filled="f" stroked="f">
                <v:textbox inset="0,0,0,0">
                  <w:txbxContent>
                    <w:p w14:paraId="34547B83"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2C0322D3" wp14:editId="0F5BB798">
                <wp:simplePos x="0" y="0"/>
                <wp:positionH relativeFrom="page">
                  <wp:posOffset>548640</wp:posOffset>
                </wp:positionH>
                <wp:positionV relativeFrom="page">
                  <wp:posOffset>5727700</wp:posOffset>
                </wp:positionV>
                <wp:extent cx="91440" cy="91440"/>
                <wp:effectExtent l="0" t="0" r="0" b="0"/>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11B7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22D3" id="Text Box 168" o:spid="_x0000_s1047" type="#_x0000_t202" style="position:absolute;margin-left:43.2pt;margin-top:451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" filled="f" stroked="f">
                <v:textbox inset="0,0,0,0">
                  <w:txbxContent>
                    <w:p w14:paraId="7E811B79"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4C9F0BDF" wp14:editId="0C97590F">
                <wp:simplePos x="0" y="0"/>
                <wp:positionH relativeFrom="page">
                  <wp:posOffset>2540000</wp:posOffset>
                </wp:positionH>
                <wp:positionV relativeFrom="page">
                  <wp:posOffset>1051560</wp:posOffset>
                </wp:positionV>
                <wp:extent cx="91440" cy="91440"/>
                <wp:effectExtent l="0" t="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CB2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0BDF" id="Text Box 172" o:spid="_x0000_s1048" type="#_x0000_t202" style="position:absolute;margin-left:200pt;margin-top:82.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" filled="f" stroked="f">
                <v:textbox inset="0,0,0,0">
                  <w:txbxContent>
                    <w:p w14:paraId="5A4ECB29"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25404F45" wp14:editId="2F2DD419">
                <wp:simplePos x="0" y="0"/>
                <wp:positionH relativeFrom="page">
                  <wp:posOffset>2517140</wp:posOffset>
                </wp:positionH>
                <wp:positionV relativeFrom="page">
                  <wp:posOffset>4051300</wp:posOffset>
                </wp:positionV>
                <wp:extent cx="91440" cy="91440"/>
                <wp:effectExtent l="0" t="0" r="0" b="0"/>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93F5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4F45" id="Text Box 176" o:spid="_x0000_s1049" type="#_x0000_t202" style="position:absolute;margin-left:198.2pt;margin-top:319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" filled="f" stroked="f">
                <v:textbox inset="0,0,0,0">
                  <w:txbxContent>
                    <w:p w14:paraId="4C293F57"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C2E883F" wp14:editId="702D7F19">
                <wp:simplePos x="0" y="0"/>
                <wp:positionH relativeFrom="page">
                  <wp:posOffset>2527300</wp:posOffset>
                </wp:positionH>
                <wp:positionV relativeFrom="page">
                  <wp:posOffset>6934200</wp:posOffset>
                </wp:positionV>
                <wp:extent cx="91440" cy="91440"/>
                <wp:effectExtent l="0" t="0" r="0" b="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4C3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883F" id="Text Box 180" o:spid="_x0000_s1050" type="#_x0000_t202" style="position:absolute;margin-left:199pt;margin-top:546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" filled="f" stroked="f">
                <v:textbox inset="0,0,0,0">
                  <w:txbxContent>
                    <w:p w14:paraId="0A1A4C3D"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1C71D45A" wp14:editId="55EC3452">
                <wp:simplePos x="0" y="0"/>
                <wp:positionH relativeFrom="page">
                  <wp:posOffset>546100</wp:posOffset>
                </wp:positionH>
                <wp:positionV relativeFrom="page">
                  <wp:posOffset>1244600</wp:posOffset>
                </wp:positionV>
                <wp:extent cx="91440" cy="91440"/>
                <wp:effectExtent l="0" t="0" r="0"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1788"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1D45A" id="Text Box 184" o:spid="_x0000_s1051" type="#_x0000_t202" style="position:absolute;margin-left:43pt;margin-top:9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" filled="f" stroked="f">
                <v:textbox inset="0,0,0,0">
                  <w:txbxContent>
                    <w:p w14:paraId="3DFF1788"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61A00D65" wp14:editId="542ED333">
                <wp:simplePos x="0" y="0"/>
                <wp:positionH relativeFrom="page">
                  <wp:posOffset>535940</wp:posOffset>
                </wp:positionH>
                <wp:positionV relativeFrom="page">
                  <wp:posOffset>5547360</wp:posOffset>
                </wp:positionV>
                <wp:extent cx="91440" cy="91440"/>
                <wp:effectExtent l="0" t="0" r="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D9C4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00D65" id="Text Box 188" o:spid="_x0000_s1052" type="#_x0000_t202" style="position:absolute;margin-left:42.2pt;margin-top:436.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" filled="f" stroked="f">
                <v:textbox inset="0,0,0,0">
                  <w:txbxContent>
                    <w:p w14:paraId="0F8D9C4B"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236940DE" wp14:editId="17EA495C">
                <wp:simplePos x="0" y="0"/>
                <wp:positionH relativeFrom="page">
                  <wp:posOffset>2540000</wp:posOffset>
                </wp:positionH>
                <wp:positionV relativeFrom="page">
                  <wp:posOffset>279400</wp:posOffset>
                </wp:positionV>
                <wp:extent cx="91440" cy="91440"/>
                <wp:effectExtent l="0" t="0" r="0" b="0"/>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996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40DE" id="Text Box 220" o:spid="_x0000_s1053" type="#_x0000_t202" style="position:absolute;margin-left:200pt;margin-top:22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" filled="f" stroked="f">
                <v:textbox inset="0,0,0,0">
                  <w:txbxContent>
                    <w:p w14:paraId="29659965"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120D178E" wp14:editId="1B4D60DB">
                <wp:simplePos x="0" y="0"/>
                <wp:positionH relativeFrom="page">
                  <wp:posOffset>2552700</wp:posOffset>
                </wp:positionH>
                <wp:positionV relativeFrom="page">
                  <wp:posOffset>2715260</wp:posOffset>
                </wp:positionV>
                <wp:extent cx="91440" cy="91440"/>
                <wp:effectExtent l="0" t="0" r="0" b="0"/>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8417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178E" id="Text Box 224" o:spid="_x0000_s1054" type="#_x0000_t202" style="position:absolute;margin-left:201pt;margin-top:213.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" filled="f" stroked="f">
                <v:textbox inset="0,0,0,0">
                  <w:txbxContent>
                    <w:p w14:paraId="42884172" w14:textId="77777777"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028962DE" wp14:editId="6BA27FB1">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37EF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62DE" id="Text Box 228" o:spid="_x0000_s1055" type="#_x0000_t202" style="position:absolute;margin-left:202pt;margin-top:362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" filled="f" stroked="f">
                <v:textbox inset="0,0,0,0">
                  <w:txbxContent>
                    <w:p w14:paraId="38B37EF2" w14:textId="77777777" w:rsidR="005B7866" w:rsidRDefault="005B7866" w:rsidP="00F12F72">
                      <w:pPr>
                        <w:pStyle w:val="BodyText"/>
                      </w:pPr>
                    </w:p>
                  </w:txbxContent>
                </v:textbox>
                <w10:wrap anchorx="page" anchory="page"/>
              </v:shape>
            </w:pict>
          </mc:Fallback>
        </mc:AlternateContent>
      </w:r>
    </w:p>
    <w:sectPr w:rsidR="00215570" w:rsidSect="00215E96">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3B86" w14:textId="77777777" w:rsidR="00215E96" w:rsidRDefault="00215E96">
      <w:r>
        <w:separator/>
      </w:r>
    </w:p>
  </w:endnote>
  <w:endnote w:type="continuationSeparator" w:id="0">
    <w:p w14:paraId="699348BA" w14:textId="77777777" w:rsidR="00215E96" w:rsidRDefault="002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volini">
    <w:panose1 w:val="03000502040302020204"/>
    <w:charset w:val="00"/>
    <w:family w:val="script"/>
    <w:pitch w:val="variable"/>
    <w:sig w:usb0="A11526FF" w:usb1="8000000A" w:usb2="00010000" w:usb3="00000000" w:csb0="0000019F" w:csb1="00000000"/>
  </w:font>
  <w:font w:name="Chalkboard">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ABC" w14:textId="77777777" w:rsidR="00AF44C7" w:rsidRDefault="00AF4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A510" w14:textId="77777777" w:rsidR="00AF44C7" w:rsidRDefault="00AF4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8184" w14:textId="77777777" w:rsidR="00AF44C7" w:rsidRDefault="00AF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4013" w14:textId="77777777" w:rsidR="00215E96" w:rsidRDefault="00215E96">
      <w:r>
        <w:separator/>
      </w:r>
    </w:p>
  </w:footnote>
  <w:footnote w:type="continuationSeparator" w:id="0">
    <w:p w14:paraId="26E555F9" w14:textId="77777777" w:rsidR="00215E96" w:rsidRDefault="0021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B940" w14:textId="77777777" w:rsidR="00AF44C7" w:rsidRDefault="00AF4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00E6" w14:textId="77777777" w:rsidR="00AF44C7" w:rsidRDefault="00AF4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3491" w14:textId="77777777" w:rsidR="00AF44C7" w:rsidRDefault="00AF4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F6B3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11.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B47D8"/>
    <w:multiLevelType w:val="hybridMultilevel"/>
    <w:tmpl w:val="C16A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27CD0"/>
    <w:multiLevelType w:val="hybridMultilevel"/>
    <w:tmpl w:val="027C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246A5B"/>
    <w:multiLevelType w:val="hybridMultilevel"/>
    <w:tmpl w:val="CD78FD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E1529C4"/>
    <w:multiLevelType w:val="hybridMultilevel"/>
    <w:tmpl w:val="E17E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976C8"/>
    <w:multiLevelType w:val="hybridMultilevel"/>
    <w:tmpl w:val="3A82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F768DA"/>
    <w:multiLevelType w:val="hybridMultilevel"/>
    <w:tmpl w:val="7CCC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9F228F"/>
    <w:multiLevelType w:val="hybridMultilevel"/>
    <w:tmpl w:val="F4FAE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CE4EC6"/>
    <w:multiLevelType w:val="hybridMultilevel"/>
    <w:tmpl w:val="8E50F480"/>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1289039">
    <w:abstractNumId w:val="9"/>
  </w:num>
  <w:num w:numId="2" w16cid:durableId="526719054">
    <w:abstractNumId w:val="7"/>
  </w:num>
  <w:num w:numId="3" w16cid:durableId="35277445">
    <w:abstractNumId w:val="6"/>
  </w:num>
  <w:num w:numId="4" w16cid:durableId="1461725748">
    <w:abstractNumId w:val="5"/>
  </w:num>
  <w:num w:numId="5" w16cid:durableId="1754544811">
    <w:abstractNumId w:val="4"/>
  </w:num>
  <w:num w:numId="6" w16cid:durableId="952588482">
    <w:abstractNumId w:val="8"/>
  </w:num>
  <w:num w:numId="7" w16cid:durableId="1504853108">
    <w:abstractNumId w:val="3"/>
  </w:num>
  <w:num w:numId="8" w16cid:durableId="1094280802">
    <w:abstractNumId w:val="2"/>
  </w:num>
  <w:num w:numId="9" w16cid:durableId="856505138">
    <w:abstractNumId w:val="1"/>
  </w:num>
  <w:num w:numId="10" w16cid:durableId="721825263">
    <w:abstractNumId w:val="0"/>
  </w:num>
  <w:num w:numId="11" w16cid:durableId="1240561480">
    <w:abstractNumId w:val="22"/>
  </w:num>
  <w:num w:numId="12" w16cid:durableId="1262369834">
    <w:abstractNumId w:val="12"/>
  </w:num>
  <w:num w:numId="13" w16cid:durableId="825046346">
    <w:abstractNumId w:val="18"/>
  </w:num>
  <w:num w:numId="14" w16cid:durableId="1261717778">
    <w:abstractNumId w:val="17"/>
  </w:num>
  <w:num w:numId="15" w16cid:durableId="574432640">
    <w:abstractNumId w:val="16"/>
  </w:num>
  <w:num w:numId="16" w16cid:durableId="629870685">
    <w:abstractNumId w:val="13"/>
  </w:num>
  <w:num w:numId="17" w16cid:durableId="196936306">
    <w:abstractNumId w:val="21"/>
  </w:num>
  <w:num w:numId="18" w16cid:durableId="1498374987">
    <w:abstractNumId w:val="20"/>
  </w:num>
  <w:num w:numId="19" w16cid:durableId="312607682">
    <w:abstractNumId w:val="14"/>
  </w:num>
  <w:num w:numId="20" w16cid:durableId="585959961">
    <w:abstractNumId w:val="19"/>
  </w:num>
  <w:num w:numId="21" w16cid:durableId="485709266">
    <w:abstractNumId w:val="10"/>
  </w:num>
  <w:num w:numId="22" w16cid:durableId="734474938">
    <w:abstractNumId w:val="15"/>
  </w:num>
  <w:num w:numId="23" w16cid:durableId="8875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0F"/>
    <w:rsid w:val="00002F81"/>
    <w:rsid w:val="00013A24"/>
    <w:rsid w:val="0002367F"/>
    <w:rsid w:val="00024E27"/>
    <w:rsid w:val="000335FD"/>
    <w:rsid w:val="00040760"/>
    <w:rsid w:val="000412AC"/>
    <w:rsid w:val="00050B1B"/>
    <w:rsid w:val="000620E8"/>
    <w:rsid w:val="000629C3"/>
    <w:rsid w:val="0007341C"/>
    <w:rsid w:val="00087185"/>
    <w:rsid w:val="000877A4"/>
    <w:rsid w:val="00093BAF"/>
    <w:rsid w:val="00095F11"/>
    <w:rsid w:val="000A5EF0"/>
    <w:rsid w:val="000B72D8"/>
    <w:rsid w:val="000C2062"/>
    <w:rsid w:val="000C2ED6"/>
    <w:rsid w:val="000D5D3D"/>
    <w:rsid w:val="000E32BD"/>
    <w:rsid w:val="000E4A39"/>
    <w:rsid w:val="000E597A"/>
    <w:rsid w:val="000F0C48"/>
    <w:rsid w:val="000F5CD5"/>
    <w:rsid w:val="000F6884"/>
    <w:rsid w:val="000F7964"/>
    <w:rsid w:val="00113B67"/>
    <w:rsid w:val="00116452"/>
    <w:rsid w:val="0012255B"/>
    <w:rsid w:val="001227E1"/>
    <w:rsid w:val="0013176C"/>
    <w:rsid w:val="00132EF2"/>
    <w:rsid w:val="0013688D"/>
    <w:rsid w:val="00136B9C"/>
    <w:rsid w:val="00143825"/>
    <w:rsid w:val="00144280"/>
    <w:rsid w:val="00144343"/>
    <w:rsid w:val="00144A1D"/>
    <w:rsid w:val="0014699E"/>
    <w:rsid w:val="00152F06"/>
    <w:rsid w:val="00161809"/>
    <w:rsid w:val="00164D3F"/>
    <w:rsid w:val="00164E20"/>
    <w:rsid w:val="00165D27"/>
    <w:rsid w:val="001719D5"/>
    <w:rsid w:val="00174844"/>
    <w:rsid w:val="0018350E"/>
    <w:rsid w:val="001844BF"/>
    <w:rsid w:val="00184C67"/>
    <w:rsid w:val="00187C42"/>
    <w:rsid w:val="001905B9"/>
    <w:rsid w:val="00190D60"/>
    <w:rsid w:val="001939A0"/>
    <w:rsid w:val="00194765"/>
    <w:rsid w:val="0019479D"/>
    <w:rsid w:val="001A315C"/>
    <w:rsid w:val="001A5D65"/>
    <w:rsid w:val="001A7BEB"/>
    <w:rsid w:val="001B32F2"/>
    <w:rsid w:val="001B5F48"/>
    <w:rsid w:val="001B7E94"/>
    <w:rsid w:val="001E32A4"/>
    <w:rsid w:val="001E5185"/>
    <w:rsid w:val="001E5FF3"/>
    <w:rsid w:val="001E6A03"/>
    <w:rsid w:val="001F56DA"/>
    <w:rsid w:val="001F5E64"/>
    <w:rsid w:val="00213DB3"/>
    <w:rsid w:val="00215570"/>
    <w:rsid w:val="00215E96"/>
    <w:rsid w:val="00222136"/>
    <w:rsid w:val="00233FCC"/>
    <w:rsid w:val="00236358"/>
    <w:rsid w:val="00236FD0"/>
    <w:rsid w:val="00240190"/>
    <w:rsid w:val="00241F7A"/>
    <w:rsid w:val="00251C3E"/>
    <w:rsid w:val="00252413"/>
    <w:rsid w:val="00252CE8"/>
    <w:rsid w:val="00253519"/>
    <w:rsid w:val="002708EF"/>
    <w:rsid w:val="00284F12"/>
    <w:rsid w:val="00290506"/>
    <w:rsid w:val="00291F4A"/>
    <w:rsid w:val="002A0003"/>
    <w:rsid w:val="002B1E02"/>
    <w:rsid w:val="002C02B4"/>
    <w:rsid w:val="002C08BC"/>
    <w:rsid w:val="002C133E"/>
    <w:rsid w:val="002C35F7"/>
    <w:rsid w:val="002C527A"/>
    <w:rsid w:val="002D2562"/>
    <w:rsid w:val="002D2D8A"/>
    <w:rsid w:val="002D4486"/>
    <w:rsid w:val="002D7444"/>
    <w:rsid w:val="002E5531"/>
    <w:rsid w:val="002E7994"/>
    <w:rsid w:val="002E7A80"/>
    <w:rsid w:val="002F071F"/>
    <w:rsid w:val="002F0AEB"/>
    <w:rsid w:val="002F7D16"/>
    <w:rsid w:val="00312779"/>
    <w:rsid w:val="00312AEA"/>
    <w:rsid w:val="00312FA2"/>
    <w:rsid w:val="00320410"/>
    <w:rsid w:val="00320C12"/>
    <w:rsid w:val="0032281E"/>
    <w:rsid w:val="00330752"/>
    <w:rsid w:val="0033356B"/>
    <w:rsid w:val="00343CBB"/>
    <w:rsid w:val="00350640"/>
    <w:rsid w:val="00366725"/>
    <w:rsid w:val="00372AE3"/>
    <w:rsid w:val="003743CF"/>
    <w:rsid w:val="003763D1"/>
    <w:rsid w:val="00380B5D"/>
    <w:rsid w:val="00380C9F"/>
    <w:rsid w:val="00383BC9"/>
    <w:rsid w:val="0038429A"/>
    <w:rsid w:val="003842F0"/>
    <w:rsid w:val="00386A9E"/>
    <w:rsid w:val="00387254"/>
    <w:rsid w:val="00394ED5"/>
    <w:rsid w:val="00396606"/>
    <w:rsid w:val="00397652"/>
    <w:rsid w:val="003A0A95"/>
    <w:rsid w:val="003A44AF"/>
    <w:rsid w:val="003A6082"/>
    <w:rsid w:val="003B3605"/>
    <w:rsid w:val="003B47F6"/>
    <w:rsid w:val="003B697D"/>
    <w:rsid w:val="003B7587"/>
    <w:rsid w:val="003C1C93"/>
    <w:rsid w:val="003C2170"/>
    <w:rsid w:val="003C2A84"/>
    <w:rsid w:val="003C561C"/>
    <w:rsid w:val="003D006F"/>
    <w:rsid w:val="003E0B50"/>
    <w:rsid w:val="003E5CA0"/>
    <w:rsid w:val="003F3201"/>
    <w:rsid w:val="0040719B"/>
    <w:rsid w:val="004115BF"/>
    <w:rsid w:val="00415F97"/>
    <w:rsid w:val="004203BE"/>
    <w:rsid w:val="00426D97"/>
    <w:rsid w:val="00426DDE"/>
    <w:rsid w:val="00427572"/>
    <w:rsid w:val="00433D52"/>
    <w:rsid w:val="00434A19"/>
    <w:rsid w:val="00453D3E"/>
    <w:rsid w:val="0045407D"/>
    <w:rsid w:val="00456E19"/>
    <w:rsid w:val="004629DF"/>
    <w:rsid w:val="00464B38"/>
    <w:rsid w:val="0048007A"/>
    <w:rsid w:val="00491697"/>
    <w:rsid w:val="00496633"/>
    <w:rsid w:val="004A1BE7"/>
    <w:rsid w:val="004A3977"/>
    <w:rsid w:val="004A4E46"/>
    <w:rsid w:val="004B2483"/>
    <w:rsid w:val="004B2E97"/>
    <w:rsid w:val="004B73B1"/>
    <w:rsid w:val="004C1FC0"/>
    <w:rsid w:val="004C787F"/>
    <w:rsid w:val="004D0A55"/>
    <w:rsid w:val="004D17A2"/>
    <w:rsid w:val="004D5975"/>
    <w:rsid w:val="0051311A"/>
    <w:rsid w:val="00515126"/>
    <w:rsid w:val="00515561"/>
    <w:rsid w:val="00516F08"/>
    <w:rsid w:val="005233E1"/>
    <w:rsid w:val="00523ABD"/>
    <w:rsid w:val="00524BBD"/>
    <w:rsid w:val="00530AF1"/>
    <w:rsid w:val="00531B79"/>
    <w:rsid w:val="00541160"/>
    <w:rsid w:val="005506E3"/>
    <w:rsid w:val="005517BB"/>
    <w:rsid w:val="0055358D"/>
    <w:rsid w:val="005577F7"/>
    <w:rsid w:val="00566661"/>
    <w:rsid w:val="00567EF9"/>
    <w:rsid w:val="005848F0"/>
    <w:rsid w:val="00593D63"/>
    <w:rsid w:val="00596087"/>
    <w:rsid w:val="0059690B"/>
    <w:rsid w:val="00597E8B"/>
    <w:rsid w:val="005B4F56"/>
    <w:rsid w:val="005B7866"/>
    <w:rsid w:val="005C3310"/>
    <w:rsid w:val="005D15B2"/>
    <w:rsid w:val="005D48B4"/>
    <w:rsid w:val="005E1CC1"/>
    <w:rsid w:val="005E4AE8"/>
    <w:rsid w:val="005E5485"/>
    <w:rsid w:val="005E6F30"/>
    <w:rsid w:val="00600923"/>
    <w:rsid w:val="0060145C"/>
    <w:rsid w:val="00605769"/>
    <w:rsid w:val="00605913"/>
    <w:rsid w:val="0061098E"/>
    <w:rsid w:val="0062725F"/>
    <w:rsid w:val="00633EC8"/>
    <w:rsid w:val="006361E8"/>
    <w:rsid w:val="006409C4"/>
    <w:rsid w:val="006412A7"/>
    <w:rsid w:val="006433D9"/>
    <w:rsid w:val="0064512C"/>
    <w:rsid w:val="00647FE7"/>
    <w:rsid w:val="00651F9C"/>
    <w:rsid w:val="00660C9D"/>
    <w:rsid w:val="00675609"/>
    <w:rsid w:val="00676824"/>
    <w:rsid w:val="00681C27"/>
    <w:rsid w:val="00685F8D"/>
    <w:rsid w:val="00690587"/>
    <w:rsid w:val="0069073D"/>
    <w:rsid w:val="00693862"/>
    <w:rsid w:val="00695F0A"/>
    <w:rsid w:val="006A4CC7"/>
    <w:rsid w:val="006A65B0"/>
    <w:rsid w:val="006B5630"/>
    <w:rsid w:val="006D1B31"/>
    <w:rsid w:val="006D64B2"/>
    <w:rsid w:val="006E29F9"/>
    <w:rsid w:val="006E5424"/>
    <w:rsid w:val="006F0674"/>
    <w:rsid w:val="006F1549"/>
    <w:rsid w:val="006F4D17"/>
    <w:rsid w:val="006F69EC"/>
    <w:rsid w:val="007011C5"/>
    <w:rsid w:val="00701254"/>
    <w:rsid w:val="007041E4"/>
    <w:rsid w:val="00704322"/>
    <w:rsid w:val="0070495C"/>
    <w:rsid w:val="00705D8E"/>
    <w:rsid w:val="0070786F"/>
    <w:rsid w:val="00713F30"/>
    <w:rsid w:val="007171EC"/>
    <w:rsid w:val="00717876"/>
    <w:rsid w:val="00722C16"/>
    <w:rsid w:val="00725308"/>
    <w:rsid w:val="00730D8F"/>
    <w:rsid w:val="00733748"/>
    <w:rsid w:val="00735146"/>
    <w:rsid w:val="007367E6"/>
    <w:rsid w:val="00742189"/>
    <w:rsid w:val="00754090"/>
    <w:rsid w:val="00754B8D"/>
    <w:rsid w:val="00773A93"/>
    <w:rsid w:val="007758B9"/>
    <w:rsid w:val="00782EB2"/>
    <w:rsid w:val="00793688"/>
    <w:rsid w:val="007939D9"/>
    <w:rsid w:val="007A4C2C"/>
    <w:rsid w:val="007A6666"/>
    <w:rsid w:val="007B2BC2"/>
    <w:rsid w:val="007B3172"/>
    <w:rsid w:val="007C1C31"/>
    <w:rsid w:val="007C50DC"/>
    <w:rsid w:val="007C6146"/>
    <w:rsid w:val="007D138D"/>
    <w:rsid w:val="007D3BD5"/>
    <w:rsid w:val="007D7EA6"/>
    <w:rsid w:val="007D7F35"/>
    <w:rsid w:val="007E57E3"/>
    <w:rsid w:val="007F09CF"/>
    <w:rsid w:val="007F0D35"/>
    <w:rsid w:val="007F360F"/>
    <w:rsid w:val="007F3FA8"/>
    <w:rsid w:val="00802552"/>
    <w:rsid w:val="008042A1"/>
    <w:rsid w:val="00805DBA"/>
    <w:rsid w:val="00806FCE"/>
    <w:rsid w:val="0081031A"/>
    <w:rsid w:val="008227E1"/>
    <w:rsid w:val="00822ED8"/>
    <w:rsid w:val="00834F75"/>
    <w:rsid w:val="00835E85"/>
    <w:rsid w:val="008362A0"/>
    <w:rsid w:val="00841065"/>
    <w:rsid w:val="008421F5"/>
    <w:rsid w:val="0084273F"/>
    <w:rsid w:val="00850125"/>
    <w:rsid w:val="0085059E"/>
    <w:rsid w:val="00851536"/>
    <w:rsid w:val="00851A42"/>
    <w:rsid w:val="00852988"/>
    <w:rsid w:val="00853D4A"/>
    <w:rsid w:val="008563EE"/>
    <w:rsid w:val="00880C7F"/>
    <w:rsid w:val="0088129B"/>
    <w:rsid w:val="008850EE"/>
    <w:rsid w:val="008903EF"/>
    <w:rsid w:val="00891E64"/>
    <w:rsid w:val="00892B10"/>
    <w:rsid w:val="00896150"/>
    <w:rsid w:val="008A0005"/>
    <w:rsid w:val="008A1CF9"/>
    <w:rsid w:val="008A3611"/>
    <w:rsid w:val="008B536F"/>
    <w:rsid w:val="008B6FA8"/>
    <w:rsid w:val="008C03A6"/>
    <w:rsid w:val="008C0411"/>
    <w:rsid w:val="008C7FE0"/>
    <w:rsid w:val="008D21C3"/>
    <w:rsid w:val="008D5A62"/>
    <w:rsid w:val="008D7ABF"/>
    <w:rsid w:val="008E02B2"/>
    <w:rsid w:val="008E7425"/>
    <w:rsid w:val="008F044B"/>
    <w:rsid w:val="008F5B52"/>
    <w:rsid w:val="008F66E7"/>
    <w:rsid w:val="0091225B"/>
    <w:rsid w:val="00912849"/>
    <w:rsid w:val="0091294E"/>
    <w:rsid w:val="00917FC3"/>
    <w:rsid w:val="00921062"/>
    <w:rsid w:val="0092267B"/>
    <w:rsid w:val="00925343"/>
    <w:rsid w:val="009274B5"/>
    <w:rsid w:val="00930345"/>
    <w:rsid w:val="00940F18"/>
    <w:rsid w:val="0094155C"/>
    <w:rsid w:val="009429B8"/>
    <w:rsid w:val="00944813"/>
    <w:rsid w:val="00950354"/>
    <w:rsid w:val="009538A2"/>
    <w:rsid w:val="0097084E"/>
    <w:rsid w:val="00976389"/>
    <w:rsid w:val="00983828"/>
    <w:rsid w:val="009916DB"/>
    <w:rsid w:val="009A266F"/>
    <w:rsid w:val="009A3120"/>
    <w:rsid w:val="009A46DC"/>
    <w:rsid w:val="009C434C"/>
    <w:rsid w:val="009C438E"/>
    <w:rsid w:val="009D1726"/>
    <w:rsid w:val="009D2C33"/>
    <w:rsid w:val="009E08FE"/>
    <w:rsid w:val="009E4798"/>
    <w:rsid w:val="009E6015"/>
    <w:rsid w:val="009F08D6"/>
    <w:rsid w:val="009F2C50"/>
    <w:rsid w:val="00A007C3"/>
    <w:rsid w:val="00A01F2D"/>
    <w:rsid w:val="00A03621"/>
    <w:rsid w:val="00A16D47"/>
    <w:rsid w:val="00A2585F"/>
    <w:rsid w:val="00A26877"/>
    <w:rsid w:val="00A3453A"/>
    <w:rsid w:val="00A41095"/>
    <w:rsid w:val="00A541A1"/>
    <w:rsid w:val="00A63410"/>
    <w:rsid w:val="00A702A4"/>
    <w:rsid w:val="00A721DA"/>
    <w:rsid w:val="00A72C57"/>
    <w:rsid w:val="00A818D4"/>
    <w:rsid w:val="00A82FCD"/>
    <w:rsid w:val="00A83DAE"/>
    <w:rsid w:val="00A842F7"/>
    <w:rsid w:val="00A843A1"/>
    <w:rsid w:val="00A85BE0"/>
    <w:rsid w:val="00A9094F"/>
    <w:rsid w:val="00AA15E6"/>
    <w:rsid w:val="00AA317E"/>
    <w:rsid w:val="00AA78CE"/>
    <w:rsid w:val="00AB4ACE"/>
    <w:rsid w:val="00AB7BED"/>
    <w:rsid w:val="00AB7EDE"/>
    <w:rsid w:val="00AC2773"/>
    <w:rsid w:val="00AC3A09"/>
    <w:rsid w:val="00AC3FF1"/>
    <w:rsid w:val="00AD148A"/>
    <w:rsid w:val="00AD402B"/>
    <w:rsid w:val="00AE5663"/>
    <w:rsid w:val="00AF42E7"/>
    <w:rsid w:val="00AF44C7"/>
    <w:rsid w:val="00B00C94"/>
    <w:rsid w:val="00B14B92"/>
    <w:rsid w:val="00B3608D"/>
    <w:rsid w:val="00B372F2"/>
    <w:rsid w:val="00B41A59"/>
    <w:rsid w:val="00B438A1"/>
    <w:rsid w:val="00B449D0"/>
    <w:rsid w:val="00B45AC4"/>
    <w:rsid w:val="00B47090"/>
    <w:rsid w:val="00B51181"/>
    <w:rsid w:val="00B55990"/>
    <w:rsid w:val="00B561E0"/>
    <w:rsid w:val="00B62ACF"/>
    <w:rsid w:val="00B71E36"/>
    <w:rsid w:val="00B74EF4"/>
    <w:rsid w:val="00B80955"/>
    <w:rsid w:val="00B84D0C"/>
    <w:rsid w:val="00B87FC2"/>
    <w:rsid w:val="00B90C0D"/>
    <w:rsid w:val="00B95471"/>
    <w:rsid w:val="00BA396A"/>
    <w:rsid w:val="00BA43B4"/>
    <w:rsid w:val="00BA7E32"/>
    <w:rsid w:val="00BB0378"/>
    <w:rsid w:val="00BB6977"/>
    <w:rsid w:val="00BB757B"/>
    <w:rsid w:val="00BC2146"/>
    <w:rsid w:val="00BC40A6"/>
    <w:rsid w:val="00BD1DAC"/>
    <w:rsid w:val="00BE0D4D"/>
    <w:rsid w:val="00BE2456"/>
    <w:rsid w:val="00BE45B9"/>
    <w:rsid w:val="00BE483D"/>
    <w:rsid w:val="00BE5DFA"/>
    <w:rsid w:val="00BE6356"/>
    <w:rsid w:val="00BE7647"/>
    <w:rsid w:val="00C1656B"/>
    <w:rsid w:val="00C205D1"/>
    <w:rsid w:val="00C23633"/>
    <w:rsid w:val="00C26529"/>
    <w:rsid w:val="00C3039A"/>
    <w:rsid w:val="00C33487"/>
    <w:rsid w:val="00C3700D"/>
    <w:rsid w:val="00C40E0F"/>
    <w:rsid w:val="00C42AEC"/>
    <w:rsid w:val="00C446BE"/>
    <w:rsid w:val="00C46A04"/>
    <w:rsid w:val="00C51DD2"/>
    <w:rsid w:val="00C54BC7"/>
    <w:rsid w:val="00C550C5"/>
    <w:rsid w:val="00C55100"/>
    <w:rsid w:val="00C55FAA"/>
    <w:rsid w:val="00C5657C"/>
    <w:rsid w:val="00C57745"/>
    <w:rsid w:val="00C64106"/>
    <w:rsid w:val="00C80EC0"/>
    <w:rsid w:val="00C83065"/>
    <w:rsid w:val="00C83579"/>
    <w:rsid w:val="00C97E2C"/>
    <w:rsid w:val="00CA0AD3"/>
    <w:rsid w:val="00CB0B1A"/>
    <w:rsid w:val="00CB38AD"/>
    <w:rsid w:val="00CC2594"/>
    <w:rsid w:val="00CC3F51"/>
    <w:rsid w:val="00CD4651"/>
    <w:rsid w:val="00CE470C"/>
    <w:rsid w:val="00CE6A69"/>
    <w:rsid w:val="00CE6EFC"/>
    <w:rsid w:val="00CE7A71"/>
    <w:rsid w:val="00CF17E1"/>
    <w:rsid w:val="00CF2EFF"/>
    <w:rsid w:val="00D026D5"/>
    <w:rsid w:val="00D05582"/>
    <w:rsid w:val="00D12DA3"/>
    <w:rsid w:val="00D140A1"/>
    <w:rsid w:val="00D24D02"/>
    <w:rsid w:val="00D26E20"/>
    <w:rsid w:val="00D33014"/>
    <w:rsid w:val="00D3519B"/>
    <w:rsid w:val="00D37C87"/>
    <w:rsid w:val="00D40161"/>
    <w:rsid w:val="00D42F8D"/>
    <w:rsid w:val="00D431BD"/>
    <w:rsid w:val="00D502D3"/>
    <w:rsid w:val="00D52458"/>
    <w:rsid w:val="00D53217"/>
    <w:rsid w:val="00D543C3"/>
    <w:rsid w:val="00D8441F"/>
    <w:rsid w:val="00DA5DDC"/>
    <w:rsid w:val="00DB4D45"/>
    <w:rsid w:val="00DB5EF1"/>
    <w:rsid w:val="00DB6C89"/>
    <w:rsid w:val="00DC2208"/>
    <w:rsid w:val="00DD4680"/>
    <w:rsid w:val="00DE408D"/>
    <w:rsid w:val="00DE5F69"/>
    <w:rsid w:val="00DE68B8"/>
    <w:rsid w:val="00DE73FB"/>
    <w:rsid w:val="00DF3CC2"/>
    <w:rsid w:val="00DF7178"/>
    <w:rsid w:val="00E23DAD"/>
    <w:rsid w:val="00E247EF"/>
    <w:rsid w:val="00E311E0"/>
    <w:rsid w:val="00E34DC3"/>
    <w:rsid w:val="00E709C4"/>
    <w:rsid w:val="00E76CCF"/>
    <w:rsid w:val="00E81D59"/>
    <w:rsid w:val="00E92495"/>
    <w:rsid w:val="00E97DCF"/>
    <w:rsid w:val="00EA03E6"/>
    <w:rsid w:val="00EA57E3"/>
    <w:rsid w:val="00EA5D1E"/>
    <w:rsid w:val="00EB0A1C"/>
    <w:rsid w:val="00EB10EA"/>
    <w:rsid w:val="00EC3FEA"/>
    <w:rsid w:val="00EC6E1B"/>
    <w:rsid w:val="00EE0A57"/>
    <w:rsid w:val="00EF1BCD"/>
    <w:rsid w:val="00EF4F32"/>
    <w:rsid w:val="00F03E68"/>
    <w:rsid w:val="00F12F72"/>
    <w:rsid w:val="00F16506"/>
    <w:rsid w:val="00F16846"/>
    <w:rsid w:val="00F17636"/>
    <w:rsid w:val="00F21071"/>
    <w:rsid w:val="00F22AA4"/>
    <w:rsid w:val="00F23F96"/>
    <w:rsid w:val="00F24A0D"/>
    <w:rsid w:val="00F340E7"/>
    <w:rsid w:val="00F35B33"/>
    <w:rsid w:val="00F36E14"/>
    <w:rsid w:val="00F377D0"/>
    <w:rsid w:val="00F40A31"/>
    <w:rsid w:val="00F46A00"/>
    <w:rsid w:val="00F558AC"/>
    <w:rsid w:val="00F575C2"/>
    <w:rsid w:val="00F640B4"/>
    <w:rsid w:val="00F6665B"/>
    <w:rsid w:val="00F7747A"/>
    <w:rsid w:val="00F92EAE"/>
    <w:rsid w:val="00F9766C"/>
    <w:rsid w:val="00FA0734"/>
    <w:rsid w:val="00FC3BB9"/>
    <w:rsid w:val="00FD6544"/>
    <w:rsid w:val="00FE082C"/>
    <w:rsid w:val="00FF07F4"/>
    <w:rsid w:val="00FF481C"/>
    <w:rsid w:val="00FF539E"/>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5FAC1561"/>
  <w15:docId w15:val="{5055F761-0E37-4144-8DD5-58D886A8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77"/>
    <w:rPr>
      <w:rFonts w:ascii="Times New Roman" w:eastAsia="Times New Roman" w:hAnsi="Times New Roman"/>
      <w:sz w:val="24"/>
      <w:szCs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szCs w:val="20"/>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szCs w:val="20"/>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tabs>
        <w:tab w:val="clear" w:pos="720"/>
        <w:tab w:val="num" w:pos="360"/>
      </w:tabs>
      <w:spacing w:after="120"/>
      <w:ind w:left="0" w:firstLine="0"/>
    </w:pPr>
    <w:rPr>
      <w:rFonts w:ascii="Verdana" w:hAnsi="Verdana"/>
      <w:szCs w:val="20"/>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szCs w:val="20"/>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szCs w:val="20"/>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szCs w:val="20"/>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szCs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EC6E1B"/>
    <w:rPr>
      <w:rFonts w:ascii="Comic Sans MS" w:eastAsia="Times New Roman" w:hAnsi="Comic Sans MS" w:cs="Arial"/>
      <w:b/>
      <w:color w:val="3366FF"/>
      <w:sz w:val="36"/>
      <w:szCs w:val="36"/>
    </w:rPr>
  </w:style>
  <w:style w:type="character" w:customStyle="1" w:styleId="Heading2Char">
    <w:name w:val="Heading 2 Char"/>
    <w:basedOn w:val="DefaultParagraphFont"/>
    <w:link w:val="Heading2"/>
    <w:rsid w:val="00AB7EDE"/>
    <w:rPr>
      <w:rFonts w:ascii="Comic Sans MS" w:eastAsia="Times New Roman" w:hAnsi="Comic Sans MS" w:cs="Arial"/>
      <w:b/>
      <w:color w:val="3366FF"/>
      <w:sz w:val="28"/>
      <w:szCs w:val="28"/>
    </w:rPr>
  </w:style>
  <w:style w:type="table" w:styleId="TableGrid">
    <w:name w:val="Table Grid"/>
    <w:basedOn w:val="TableNormal"/>
    <w:uiPriority w:val="39"/>
    <w:rsid w:val="00596087"/>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572"/>
    <w:pPr>
      <w:ind w:left="720"/>
      <w:contextualSpacing/>
    </w:pPr>
    <w:rPr>
      <w:rFonts w:ascii="Trebuchet MS" w:hAnsi="Trebuchet MS"/>
      <w:szCs w:val="20"/>
    </w:rPr>
  </w:style>
  <w:style w:type="paragraph" w:styleId="Header">
    <w:name w:val="header"/>
    <w:basedOn w:val="Normal"/>
    <w:link w:val="HeaderChar"/>
    <w:uiPriority w:val="99"/>
    <w:unhideWhenUsed/>
    <w:rsid w:val="00DE73FB"/>
    <w:pPr>
      <w:tabs>
        <w:tab w:val="center" w:pos="4680"/>
        <w:tab w:val="right" w:pos="9360"/>
      </w:tabs>
    </w:pPr>
    <w:rPr>
      <w:rFonts w:ascii="Trebuchet MS" w:hAnsi="Trebuchet MS"/>
      <w:szCs w:val="20"/>
    </w:rPr>
  </w:style>
  <w:style w:type="character" w:customStyle="1" w:styleId="HeaderChar">
    <w:name w:val="Header Char"/>
    <w:basedOn w:val="DefaultParagraphFont"/>
    <w:link w:val="Header"/>
    <w:uiPriority w:val="99"/>
    <w:rsid w:val="00DE73FB"/>
    <w:rPr>
      <w:rFonts w:ascii="Trebuchet MS" w:eastAsia="Times New Roman" w:hAnsi="Trebuchet MS"/>
      <w:sz w:val="24"/>
    </w:rPr>
  </w:style>
  <w:style w:type="paragraph" w:styleId="Footer">
    <w:name w:val="footer"/>
    <w:basedOn w:val="Normal"/>
    <w:link w:val="FooterChar"/>
    <w:uiPriority w:val="99"/>
    <w:unhideWhenUsed/>
    <w:rsid w:val="00DE73FB"/>
    <w:pPr>
      <w:tabs>
        <w:tab w:val="center" w:pos="4680"/>
        <w:tab w:val="right" w:pos="9360"/>
      </w:tabs>
    </w:pPr>
    <w:rPr>
      <w:rFonts w:ascii="Trebuchet MS" w:hAnsi="Trebuchet MS"/>
      <w:szCs w:val="20"/>
    </w:rPr>
  </w:style>
  <w:style w:type="character" w:customStyle="1" w:styleId="FooterChar">
    <w:name w:val="Footer Char"/>
    <w:basedOn w:val="DefaultParagraphFont"/>
    <w:link w:val="Footer"/>
    <w:uiPriority w:val="99"/>
    <w:rsid w:val="00DE73FB"/>
    <w:rPr>
      <w:rFonts w:ascii="Trebuchet MS" w:eastAsia="Times New Roman" w:hAnsi="Trebuchet MS"/>
      <w:sz w:val="24"/>
    </w:rPr>
  </w:style>
  <w:style w:type="character" w:styleId="Hyperlink">
    <w:name w:val="Hyperlink"/>
    <w:basedOn w:val="DefaultParagraphFont"/>
    <w:uiPriority w:val="99"/>
    <w:unhideWhenUsed/>
    <w:rsid w:val="001B5F48"/>
    <w:rPr>
      <w:color w:val="0000FF"/>
      <w:u w:val="single"/>
    </w:rPr>
  </w:style>
  <w:style w:type="character" w:customStyle="1" w:styleId="UnresolvedMention1">
    <w:name w:val="Unresolved Mention1"/>
    <w:basedOn w:val="DefaultParagraphFont"/>
    <w:uiPriority w:val="99"/>
    <w:semiHidden/>
    <w:unhideWhenUsed/>
    <w:rsid w:val="00F558AC"/>
    <w:rPr>
      <w:color w:val="605E5C"/>
      <w:shd w:val="clear" w:color="auto" w:fill="E1DFDD"/>
    </w:rPr>
  </w:style>
  <w:style w:type="character" w:customStyle="1" w:styleId="nje5zd">
    <w:name w:val="nje5zd"/>
    <w:basedOn w:val="DefaultParagraphFont"/>
    <w:rsid w:val="00F558AC"/>
  </w:style>
  <w:style w:type="character" w:styleId="UnresolvedMention">
    <w:name w:val="Unresolved Mention"/>
    <w:basedOn w:val="DefaultParagraphFont"/>
    <w:uiPriority w:val="99"/>
    <w:rsid w:val="00372AE3"/>
    <w:rPr>
      <w:color w:val="605E5C"/>
      <w:shd w:val="clear" w:color="auto" w:fill="E1DFDD"/>
    </w:rPr>
  </w:style>
  <w:style w:type="character" w:styleId="FollowedHyperlink">
    <w:name w:val="FollowedHyperlink"/>
    <w:basedOn w:val="DefaultParagraphFont"/>
    <w:uiPriority w:val="99"/>
    <w:semiHidden/>
    <w:unhideWhenUsed/>
    <w:rsid w:val="002E7A80"/>
    <w:rPr>
      <w:color w:val="800080" w:themeColor="followedHyperlink"/>
      <w:u w:val="single"/>
    </w:rPr>
  </w:style>
  <w:style w:type="character" w:customStyle="1" w:styleId="highlightwrapper-solkj">
    <w:name w:val="highlightwrapper-solkj"/>
    <w:basedOn w:val="DefaultParagraphFont"/>
    <w:rsid w:val="00343CBB"/>
  </w:style>
  <w:style w:type="character" w:customStyle="1" w:styleId="teachertalk">
    <w:name w:val="teacher_talk"/>
    <w:basedOn w:val="DefaultParagraphFont"/>
    <w:rsid w:val="00880C7F"/>
  </w:style>
  <w:style w:type="paragraph" w:styleId="NormalWeb">
    <w:name w:val="Normal (Web)"/>
    <w:basedOn w:val="Normal"/>
    <w:uiPriority w:val="99"/>
    <w:unhideWhenUsed/>
    <w:rsid w:val="005233E1"/>
    <w:pPr>
      <w:spacing w:before="100" w:beforeAutospacing="1" w:after="100" w:afterAutospacing="1"/>
    </w:pPr>
  </w:style>
  <w:style w:type="paragraph" w:styleId="NoSpacing">
    <w:name w:val="No Spacing"/>
    <w:uiPriority w:val="1"/>
    <w:qFormat/>
    <w:rsid w:val="00013A24"/>
    <w:rPr>
      <w:rFonts w:asciiTheme="minorHAnsi" w:eastAsiaTheme="minorHAnsi" w:hAnsiTheme="minorHAnsi" w:cstheme="minorBidi"/>
      <w:sz w:val="22"/>
      <w:szCs w:val="22"/>
    </w:rPr>
  </w:style>
  <w:style w:type="character" w:styleId="Emphasis">
    <w:name w:val="Emphasis"/>
    <w:basedOn w:val="DefaultParagraphFont"/>
    <w:uiPriority w:val="20"/>
    <w:qFormat/>
    <w:rsid w:val="007171EC"/>
    <w:rPr>
      <w:i/>
      <w:iCs/>
    </w:rPr>
  </w:style>
  <w:style w:type="paragraph" w:customStyle="1" w:styleId="xelementtoproof">
    <w:name w:val="x_elementtoproof"/>
    <w:basedOn w:val="Normal"/>
    <w:rsid w:val="003C2A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10">
      <w:bodyDiv w:val="1"/>
      <w:marLeft w:val="0"/>
      <w:marRight w:val="0"/>
      <w:marTop w:val="0"/>
      <w:marBottom w:val="0"/>
      <w:divBdr>
        <w:top w:val="none" w:sz="0" w:space="0" w:color="auto"/>
        <w:left w:val="none" w:sz="0" w:space="0" w:color="auto"/>
        <w:bottom w:val="none" w:sz="0" w:space="0" w:color="auto"/>
        <w:right w:val="none" w:sz="0" w:space="0" w:color="auto"/>
      </w:divBdr>
    </w:div>
    <w:div w:id="337395026">
      <w:bodyDiv w:val="1"/>
      <w:marLeft w:val="0"/>
      <w:marRight w:val="0"/>
      <w:marTop w:val="0"/>
      <w:marBottom w:val="0"/>
      <w:divBdr>
        <w:top w:val="none" w:sz="0" w:space="0" w:color="auto"/>
        <w:left w:val="none" w:sz="0" w:space="0" w:color="auto"/>
        <w:bottom w:val="none" w:sz="0" w:space="0" w:color="auto"/>
        <w:right w:val="none" w:sz="0" w:space="0" w:color="auto"/>
      </w:divBdr>
    </w:div>
    <w:div w:id="645361097">
      <w:bodyDiv w:val="1"/>
      <w:marLeft w:val="0"/>
      <w:marRight w:val="0"/>
      <w:marTop w:val="0"/>
      <w:marBottom w:val="0"/>
      <w:divBdr>
        <w:top w:val="none" w:sz="0" w:space="0" w:color="auto"/>
        <w:left w:val="none" w:sz="0" w:space="0" w:color="auto"/>
        <w:bottom w:val="none" w:sz="0" w:space="0" w:color="auto"/>
        <w:right w:val="none" w:sz="0" w:space="0" w:color="auto"/>
      </w:divBdr>
    </w:div>
    <w:div w:id="884488196">
      <w:bodyDiv w:val="1"/>
      <w:marLeft w:val="0"/>
      <w:marRight w:val="0"/>
      <w:marTop w:val="0"/>
      <w:marBottom w:val="0"/>
      <w:divBdr>
        <w:top w:val="none" w:sz="0" w:space="0" w:color="auto"/>
        <w:left w:val="none" w:sz="0" w:space="0" w:color="auto"/>
        <w:bottom w:val="none" w:sz="0" w:space="0" w:color="auto"/>
        <w:right w:val="none" w:sz="0" w:space="0" w:color="auto"/>
      </w:divBdr>
    </w:div>
    <w:div w:id="1121731542">
      <w:bodyDiv w:val="1"/>
      <w:marLeft w:val="0"/>
      <w:marRight w:val="0"/>
      <w:marTop w:val="0"/>
      <w:marBottom w:val="0"/>
      <w:divBdr>
        <w:top w:val="none" w:sz="0" w:space="0" w:color="auto"/>
        <w:left w:val="none" w:sz="0" w:space="0" w:color="auto"/>
        <w:bottom w:val="none" w:sz="0" w:space="0" w:color="auto"/>
        <w:right w:val="none" w:sz="0" w:space="0" w:color="auto"/>
      </w:divBdr>
    </w:div>
    <w:div w:id="1129981695">
      <w:bodyDiv w:val="1"/>
      <w:marLeft w:val="0"/>
      <w:marRight w:val="0"/>
      <w:marTop w:val="0"/>
      <w:marBottom w:val="0"/>
      <w:divBdr>
        <w:top w:val="none" w:sz="0" w:space="0" w:color="auto"/>
        <w:left w:val="none" w:sz="0" w:space="0" w:color="auto"/>
        <w:bottom w:val="none" w:sz="0" w:space="0" w:color="auto"/>
        <w:right w:val="none" w:sz="0" w:space="0" w:color="auto"/>
      </w:divBdr>
    </w:div>
    <w:div w:id="1502312364">
      <w:bodyDiv w:val="1"/>
      <w:marLeft w:val="0"/>
      <w:marRight w:val="0"/>
      <w:marTop w:val="0"/>
      <w:marBottom w:val="0"/>
      <w:divBdr>
        <w:top w:val="none" w:sz="0" w:space="0" w:color="auto"/>
        <w:left w:val="none" w:sz="0" w:space="0" w:color="auto"/>
        <w:bottom w:val="none" w:sz="0" w:space="0" w:color="auto"/>
        <w:right w:val="none" w:sz="0" w:space="0" w:color="auto"/>
      </w:divBdr>
    </w:div>
    <w:div w:id="1567111148">
      <w:bodyDiv w:val="1"/>
      <w:marLeft w:val="0"/>
      <w:marRight w:val="0"/>
      <w:marTop w:val="0"/>
      <w:marBottom w:val="0"/>
      <w:divBdr>
        <w:top w:val="none" w:sz="0" w:space="0" w:color="auto"/>
        <w:left w:val="none" w:sz="0" w:space="0" w:color="auto"/>
        <w:bottom w:val="none" w:sz="0" w:space="0" w:color="auto"/>
        <w:right w:val="none" w:sz="0" w:space="0" w:color="auto"/>
      </w:divBdr>
    </w:div>
    <w:div w:id="18923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pulido@sbmontessoricharte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ontessorichart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hyperlink" Target="mailto:rpulido@sbmontessoricharter.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bmontessoricharter.com/"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ount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A911-2F70-4941-A69C-2C03CCBB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C:\Users\Accounting\AppData\Roaming\Microsoft\Templates\Classroom newsletter.dot</Template>
  <TotalTime>41</TotalTime>
  <Pages>4</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Luna</dc:creator>
  <cp:lastModifiedBy>Rachel Pulido</cp:lastModifiedBy>
  <cp:revision>7</cp:revision>
  <cp:lastPrinted>2002-12-15T20:48:00Z</cp:lastPrinted>
  <dcterms:created xsi:type="dcterms:W3CDTF">2024-04-06T16:55:00Z</dcterms:created>
  <dcterms:modified xsi:type="dcterms:W3CDTF">2024-04-23T17:52:00Z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