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F251F4C" w14:textId="19E0A46E" w:rsidR="006B5630" w:rsidRDefault="006B5630" w:rsidP="009C438E">
      <w:pPr>
        <w:rPr>
          <w:noProof/>
        </w:rPr>
      </w:pPr>
    </w:p>
    <w:p w14:paraId="2E2E83BF" w14:textId="1C3E9E75" w:rsidR="006B5630" w:rsidRDefault="0013176C" w:rsidP="001317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4A3445" wp14:editId="64CFB7CA">
                <wp:simplePos x="0" y="0"/>
                <wp:positionH relativeFrom="page">
                  <wp:posOffset>2194105</wp:posOffset>
                </wp:positionH>
                <wp:positionV relativeFrom="page">
                  <wp:posOffset>916305</wp:posOffset>
                </wp:positionV>
                <wp:extent cx="3216275" cy="505326"/>
                <wp:effectExtent l="0" t="0" r="9525" b="3175"/>
                <wp:wrapNone/>
                <wp:docPr id="4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505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913E" w14:textId="77777777" w:rsidR="00EB0A1C" w:rsidRPr="00EB0A1C" w:rsidRDefault="00EB0A1C" w:rsidP="00EB0A1C">
                            <w:pPr>
                              <w:pStyle w:val="BackToSchool"/>
                              <w:shd w:val="clear" w:color="auto" w:fill="FFFFFF"/>
                              <w:rPr>
                                <w:rFonts w:ascii="Cavolini" w:hAnsi="Cavolini" w:cs="Cavolin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B0A1C">
                              <w:rPr>
                                <w:rFonts w:ascii="Cavolini" w:hAnsi="Cavolini" w:cs="Cavolini"/>
                                <w:color w:val="auto"/>
                                <w:sz w:val="36"/>
                                <w:szCs w:val="36"/>
                              </w:rPr>
                              <w:t>¡Boletín de noticias de Cypress!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14A3445">
                <v:stroke joinstyle="miter"/>
                <v:path gradientshapeok="t" o:connecttype="rect"/>
              </v:shapetype>
              <v:shape id="Text Box 432" style="position:absolute;margin-left:172.75pt;margin-top:72.15pt;width:253.25pt;height:39.8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">
                <v:textbox inset="0,0,0,0">
                  <w:txbxContent>
                    <w:p w:rsidRPr="00EB0A1C" w:rsidR="00EB0A1C" w:rsidP="00EB0A1C" w:rsidRDefault="00EB0A1C" w14:paraId="2FD7913E" w14:textId="77777777">
                      <w:pPr>
                        <w:pStyle w:val="BackToSchool"/>
                        <w:shd w:val="clear" w:color="auto" w:fill="FFFFFF"/>
                        <w:rPr>
                          <w:rFonts w:ascii="Cavolini" w:hAnsi="Cavolini" w:cs="Cavolini"/>
                          <w:color w:val="auto"/>
                          <w:sz w:val="36"/>
                          <w:szCs w:val="36"/>
                        </w:rPr>
                      </w:pPr>
                      <w:r w:rsidRPr="00EB0A1C">
                        <w:rPr>
                          <w:rFonts w:ascii="Cavolini" w:hAnsi="Cavolini" w:cs="Cavolini"/>
                          <w:color w:val="auto"/>
                          <w:sz w:val="36"/>
                          <w:szCs w:val="36"/>
                          <w:lang w:val="Spanish"/>
                        </w:rPr>
                        <w:t>¡Boletín de noticias de Cypress!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367F">
        <w:rPr>
          <w:noProof/>
        </w:rPr>
        <w:drawing>
          <wp:inline distT="0" distB="0" distL="0" distR="0" wp14:anchorId="2A9694F8" wp14:editId="45B9D76F">
            <wp:extent cx="1124563" cy="1055693"/>
            <wp:effectExtent l="0" t="0" r="6350" b="0"/>
            <wp:docPr id="1605599763" name="Picture 16055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76" cy="10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B0A1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E7C88" wp14:editId="424DECC7">
                <wp:simplePos x="0" y="0"/>
                <wp:positionH relativeFrom="page">
                  <wp:posOffset>652780</wp:posOffset>
                </wp:positionH>
                <wp:positionV relativeFrom="page">
                  <wp:posOffset>1807911</wp:posOffset>
                </wp:positionV>
                <wp:extent cx="6433820" cy="412750"/>
                <wp:effectExtent l="0" t="0" r="5080" b="635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EE98" w14:textId="203C9E9F" w:rsidR="005B7866" w:rsidRPr="0013176C" w:rsidRDefault="00DB5EF1" w:rsidP="00236FD0">
                            <w:pPr>
                              <w:pStyle w:val="Masthea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030A0"/>
                              </w:rPr>
                              <w:t xml:space="preserve">Mayo/Junio 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8FE7C88">
                <v:stroke joinstyle="miter"/>
                <v:path gradientshapeok="t" o:connecttype="rect"/>
              </v:shapetype>
              <v:shape id="Text Box 13" style="position:absolute;margin-left:51.4pt;margin-top:142.35pt;width:506.6pt;height:32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white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">
                <v:textbox style="mso-fit-shape-to-text:t" inset="0,0,0,0">
                  <w:txbxContent>
                    <w:p w:rsidRPr="0013176C" w:rsidR="005B7866" w:rsidP="00236FD0" w:rsidRDefault="00DB5EF1" w14:paraId="4CD7EE98" w14:textId="203C9E9F">
                      <w:pPr>
                        <w:pStyle w:val="Masthea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color w:val="7030A0"/>
                          <w:lang w:val="Spanish"/>
                        </w:rPr>
                        <w:t xml:space="preserve">Mayo/Junio 2024 </w:t>
                      </w:r>
                      <w:r w:rsidRPr="0013176C" w:rsidR="00725308">
                        <w:rPr>
                          <w:rFonts w:ascii="Trebuchet MS" w:hAnsi="Trebuchet MS"/>
                          <w:lang w:val="Spanish"/>
                        </w:rPr>
                        <w:t xml:space="preserve"/>
                      </w:r>
                      <w:r w:rsidRPr="0013176C" w:rsidR="00144343">
                        <w:rPr>
                          <w:rFonts w:ascii="Trebuchet MS" w:hAnsi="Trebuchet MS"/>
                          <w:lang w:val="Spanish"/>
                        </w:rPr>
                        <w:t xml:space="preserv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F6B348" wp14:editId="204B82F7">
            <wp:extent cx="4002485" cy="915403"/>
            <wp:effectExtent l="88900" t="88900" r="86995" b="88265"/>
            <wp:docPr id="72" name="Picture 72" descr="Una hilera de lápices de col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row of colored penci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72" cy="917893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13176C">
        <w:t xml:space="preserve"> </w:t>
      </w:r>
      <w:r w:rsidR="0002367F">
        <w:rPr>
          <w:noProof/>
        </w:rPr>
        <w:drawing>
          <wp:inline distT="0" distB="0" distL="0" distR="0" wp14:anchorId="2951B670" wp14:editId="340E611E">
            <wp:extent cx="1157377" cy="1086497"/>
            <wp:effectExtent l="0" t="0" r="0" b="5715"/>
            <wp:docPr id="1774206514" name="Picture 177420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62" cy="112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07C2" w14:textId="77777777" w:rsidR="006B5630" w:rsidRDefault="006B5630" w:rsidP="009C438E">
      <w:pPr>
        <w:rPr>
          <w:noProof/>
        </w:rPr>
      </w:pPr>
    </w:p>
    <w:p w14:paraId="7613815A" w14:textId="3EB555AB" w:rsidR="006B5630" w:rsidRDefault="006B5630" w:rsidP="009C438E">
      <w:pPr>
        <w:rPr>
          <w:noProof/>
        </w:rPr>
      </w:pPr>
    </w:p>
    <w:p w14:paraId="65565EC4" w14:textId="765EFBEB" w:rsidR="006B5630" w:rsidRDefault="00B51181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51F09" wp14:editId="35540FDB">
                <wp:simplePos x="0" y="0"/>
                <wp:positionH relativeFrom="page">
                  <wp:posOffset>4037926</wp:posOffset>
                </wp:positionH>
                <wp:positionV relativeFrom="page">
                  <wp:posOffset>2225310</wp:posOffset>
                </wp:positionV>
                <wp:extent cx="3280410" cy="4418251"/>
                <wp:effectExtent l="0" t="0" r="8890" b="1905"/>
                <wp:wrapNone/>
                <wp:docPr id="3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4418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835C" w14:textId="2ECD6CA3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48CFD6" w14:textId="77777777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283FB3" w14:textId="371EA9DF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67B025" w14:textId="138C73A1" w:rsidR="00343CBB" w:rsidRP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CBB">
                              <w:rPr>
                                <w:rFonts w:asciiTheme="minorHAnsi" w:hAnsiTheme="minorHAnsi" w:cstheme="minorHAnsi"/>
                              </w:rPr>
                              <w:t>Estimados padres,</w:t>
                            </w:r>
                          </w:p>
                          <w:p w14:paraId="0E3C90ED" w14:textId="77777777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90448C" w14:textId="0B6C330C" w:rsidR="00B51181" w:rsidRDefault="004A3977" w:rsidP="00B51181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Llegar a tiempo (7:45 a 8:00 a.m.) mejora el comienzo del día escolar de su hijo. Cuando su hijo llega a la misma hora que los demás niños, observa la rutina matutina. El niño se une naturalmente, haciendo lo que viene a continuación. Por ejemplo, saludar a los profesores y a los demás. Los estudiantes continúan preparando su entorno para el aprendizaje.</w:t>
                            </w:r>
                          </w:p>
                          <w:p w14:paraId="5327001C" w14:textId="150E6670" w:rsidR="00343CBB" w:rsidRDefault="00343CBB" w:rsidP="00B51181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CBB">
                              <w:rPr>
                                <w:rFonts w:asciiTheme="minorHAnsi" w:hAnsiTheme="minorHAnsi" w:cstheme="minorHAnsi"/>
                              </w:rPr>
                              <w:t xml:space="preserve">Durante el mes de abril, se animará a su hijo a seguir practicando sus habilidades sociales, aprender a hablar entre sí de manera educada y respetuosa durante el día y durante la </w:t>
                            </w:r>
                            <w:r w:rsidR="008F044B" w:rsidRPr="006433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hora del almuerzo</w:t>
                            </w:r>
                            <w:r w:rsidR="008F044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57B762F" w14:textId="77777777" w:rsidR="00567EF9" w:rsidRDefault="00567EF9" w:rsidP="00880C7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D04A62" w14:textId="0D784B36" w:rsidR="0038429A" w:rsidRDefault="0038429A" w:rsidP="00970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E85DE1" w14:textId="77777777" w:rsidR="00343CBB" w:rsidRP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6D9ABC" w14:textId="77777777" w:rsidR="00343CBB" w:rsidRDefault="00343CBB" w:rsidP="00343CBB"/>
                          <w:p w14:paraId="5AEA1A6D" w14:textId="77777777" w:rsidR="00343CBB" w:rsidRPr="0097084E" w:rsidRDefault="00343CBB" w:rsidP="00970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413" style="position:absolute;margin-left:317.95pt;margin-top:175.2pt;width:258.3pt;height:347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" w14:anchorId="15C51F09">
                <v:textbox inset="0,0,0,0">
                  <w:txbxContent>
                    <w:p w:rsidR="00343CBB" w:rsidP="00343CBB" w:rsidRDefault="00343CBB" w14:paraId="178C835C" w14:textId="2ECD6CA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5948CFD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75283FB3" w14:textId="371EA9D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343CBB" w:rsidR="00343CBB" w:rsidP="00343CBB" w:rsidRDefault="00343CBB" w14:paraId="2E67B025" w14:textId="138C73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43CBB">
                        <w:rPr>
                          <w:rFonts w:asciiTheme="minorHAnsi" w:hAnsiTheme="minorHAnsi" w:cstheme="minorHAnsi"/>
                          <w:lang w:val="Spanish"/>
                        </w:rPr>
                        <w:t>Estimados padres,</w:t>
                      </w:r>
                    </w:p>
                    <w:p w:rsidR="00343CBB" w:rsidP="00343CBB" w:rsidRDefault="00343CBB" w14:paraId="0E3C90ED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51181" w:rsidP="00B51181" w:rsidRDefault="004A3977" w14:paraId="7690448C" w14:textId="0B6C330C">
                      <w:pPr>
                        <w:spacing w:line="360" w:lineRule="auto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panish"/>
                        </w:rPr>
                        <w:t>Llegar a tiempo (7:45 a 8:00 a.m.) mejora el comienzo del día escolar de su hijo. Cuando su hijo llega a la misma hora que los demás niños, observa la rutina matutina. El niño se une naturalmente, haciendo lo que viene a continuación. Por ejemplo, saludar a los profesores y a los demás. Los estudiantes continúan preparando su entorno para el aprendizaje.</w:t>
                      </w:r>
                    </w:p>
                    <w:p w:rsidR="00343CBB" w:rsidP="00B51181" w:rsidRDefault="00343CBB" w14:paraId="5327001C" w14:textId="150E6670">
                      <w:pPr>
                        <w:spacing w:line="360" w:lineRule="auto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343CBB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Durante el mes de abril, se animará a su hijo a seguir practicando sus habilidades sociales, aprender a hablar entre sí de manera educada y respetuosa durante el día y durante la </w:t>
                      </w:r>
                      <w:r w:rsidRPr="006433D9" w:rsidR="008F044B">
                        <w:rPr>
                          <w:rFonts w:asciiTheme="minorHAnsi" w:hAnsiTheme="minorHAnsi" w:cstheme="minorHAnsi"/>
                          <w:b/>
                          <w:bCs/>
                          <w:lang w:val="Spanish"/>
                        </w:rPr>
                        <w:t>hora del almuerzo</w:t>
                      </w:r>
                      <w:r w:rsidR="008F044B">
                        <w:rPr>
                          <w:rFonts w:asciiTheme="minorHAnsi" w:hAnsiTheme="minorHAnsi" w:cstheme="minorHAnsi"/>
                          <w:lang w:val="Spanish"/>
                        </w:rPr>
                        <w:t>.</w:t>
                      </w:r>
                    </w:p>
                    <w:p w:rsidR="00567EF9" w:rsidP="00880C7F" w:rsidRDefault="00567EF9" w14:paraId="257B762F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8429A" w:rsidP="0097084E" w:rsidRDefault="0038429A" w14:paraId="43D04A62" w14:textId="0D784B3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343CBB" w:rsidR="00343CBB" w:rsidP="00343CBB" w:rsidRDefault="00343CBB" w14:paraId="68E85DE1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376D9ABC" w14:textId="77777777"/>
                    <w:p w:rsidRPr="0097084E" w:rsidR="00343CBB" w:rsidP="0097084E" w:rsidRDefault="00343CBB" w14:paraId="5AEA1A6D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7E75D2" w14:textId="15FF1896" w:rsidR="006B5630" w:rsidRDefault="007758B9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B5FD02" wp14:editId="603960EE">
                <wp:simplePos x="0" y="0"/>
                <wp:positionH relativeFrom="page">
                  <wp:posOffset>1674012</wp:posOffset>
                </wp:positionH>
                <wp:positionV relativeFrom="page">
                  <wp:posOffset>2346145</wp:posOffset>
                </wp:positionV>
                <wp:extent cx="1310910" cy="265430"/>
                <wp:effectExtent l="0" t="0" r="10160" b="127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F1DF" w14:textId="3F108CFC" w:rsidR="005B7866" w:rsidRPr="0002367F" w:rsidRDefault="00793688" w:rsidP="00BA43B4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02367F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5" style="position:absolute;margin-left:131.8pt;margin-top:184.75pt;width:103.2pt;height:20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" w14:anchorId="2BB5FD02">
                <v:textbox style="mso-fit-shape-to-text:t" inset="0,0,0,0">
                  <w:txbxContent>
                    <w:p w:rsidRPr="0002367F" w:rsidR="005B7866" w:rsidP="00BA43B4" w:rsidRDefault="00793688" w14:paraId="156DF1DF" w14:textId="3F108CFC">
                      <w:pPr>
                        <w:pStyle w:val="Heading1"/>
                        <w:jc w:val="center"/>
                        <w:rPr>
                          <w:rFonts w:ascii="Trebuchet MS" w:hAnsi="Trebuchet MS"/>
                          <w:color w:val="00B050"/>
                        </w:rPr>
                      </w:pPr>
                      <w:r w:rsidRPr="0002367F">
                        <w:rPr>
                          <w:rFonts w:ascii="Trebuchet MS" w:hAnsi="Trebuchet MS"/>
                          <w:color w:val="00B050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3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39EA78" wp14:editId="4F546E87">
                <wp:simplePos x="0" y="0"/>
                <wp:positionH relativeFrom="column">
                  <wp:posOffset>4025900</wp:posOffset>
                </wp:positionH>
                <wp:positionV relativeFrom="paragraph">
                  <wp:posOffset>95250</wp:posOffset>
                </wp:positionV>
                <wp:extent cx="2672080" cy="356870"/>
                <wp:effectExtent l="0" t="0" r="0" b="5080"/>
                <wp:wrapSquare wrapText="bothSides"/>
                <wp:docPr id="2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4599" w14:textId="1EBF2488" w:rsidR="000C2ED6" w:rsidRPr="00717876" w:rsidRDefault="00BA43B4" w:rsidP="00EC6E1B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noProof/>
                                <w:color w:val="7030A0"/>
                              </w:rPr>
                            </w:pPr>
                            <w:r w:rsidRPr="00717876">
                              <w:rPr>
                                <w:rFonts w:ascii="Trebuchet MS" w:hAnsi="Trebuchet MS"/>
                                <w:noProof/>
                                <w:color w:val="7030A0"/>
                              </w:rPr>
                              <w:t>Meses de mayo y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452" style="position:absolute;margin-left:317pt;margin-top:7.5pt;width:210.4pt;height:2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" w14:anchorId="4139EA78">
                <v:textbox style="mso-fit-shape-to-text:t">
                  <w:txbxContent>
                    <w:p w:rsidRPr="00717876" w:rsidR="000C2ED6" w:rsidP="00EC6E1B" w:rsidRDefault="00BA43B4" w14:paraId="15124599" w14:textId="1EBF2488">
                      <w:pPr>
                        <w:pStyle w:val="Heading1"/>
                        <w:jc w:val="center"/>
                        <w:rPr>
                          <w:rFonts w:ascii="Trebuchet MS" w:hAnsi="Trebuchet MS"/>
                          <w:noProof/>
                          <w:color w:val="7030A0"/>
                        </w:rPr>
                      </w:pPr>
                      <w:r w:rsidRPr="00717876">
                        <w:rPr>
                          <w:rFonts w:ascii="Trebuchet MS" w:hAnsi="Trebuchet MS"/>
                          <w:noProof/>
                          <w:color w:val="7030A0"/>
                          <w:lang w:val="Spanish"/>
                        </w:rPr>
                        <w:t>Meses de mayo y junio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AD35B" w14:textId="78336864" w:rsidR="006B5630" w:rsidRDefault="006B5630" w:rsidP="009C438E">
      <w:pPr>
        <w:rPr>
          <w:noProof/>
        </w:rPr>
      </w:pPr>
    </w:p>
    <w:p w14:paraId="7E0B0A45" w14:textId="69C1691F" w:rsidR="006B5630" w:rsidRDefault="006B5630" w:rsidP="009C438E">
      <w:pPr>
        <w:rPr>
          <w:noProof/>
        </w:rPr>
      </w:pPr>
    </w:p>
    <w:p w14:paraId="0895EC76" w14:textId="520552A9" w:rsidR="006B5630" w:rsidRDefault="006B5630" w:rsidP="009C438E">
      <w:pPr>
        <w:rPr>
          <w:noProof/>
        </w:rPr>
      </w:pPr>
    </w:p>
    <w:p w14:paraId="7A9D13DA" w14:textId="62820DFF" w:rsidR="006B5630" w:rsidRDefault="00C46A04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2FA25B" wp14:editId="6559D6C8">
                <wp:simplePos x="0" y="0"/>
                <wp:positionH relativeFrom="page">
                  <wp:posOffset>689811</wp:posOffset>
                </wp:positionH>
                <wp:positionV relativeFrom="page">
                  <wp:posOffset>2705501</wp:posOffset>
                </wp:positionV>
                <wp:extent cx="2971800" cy="954505"/>
                <wp:effectExtent l="0" t="0" r="0" b="1079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15E0" w14:textId="77777777" w:rsidR="007171EC" w:rsidRDefault="007171EC" w:rsidP="007171EC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522EB411" w14:textId="54F4FA3B" w:rsidR="007171EC" w:rsidRDefault="007171EC" w:rsidP="007171EC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7171EC">
                              <w:rPr>
                                <w:rFonts w:ascii="Cavolini" w:hAnsi="Cavolini" w:cs="Cavolini"/>
                              </w:rPr>
                              <w:t>"El niño es a la vez una esperanza y una promesa para la humanidad".</w:t>
                            </w:r>
                          </w:p>
                          <w:p w14:paraId="6F91D823" w14:textId="3AD68164" w:rsidR="00DE73FB" w:rsidRPr="007171EC" w:rsidRDefault="00DE73FB" w:rsidP="007171EC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7171EC">
                              <w:rPr>
                                <w:rFonts w:ascii="Cavolini" w:hAnsi="Cavolini" w:cs="Cavolini"/>
                              </w:rPr>
                              <w:t>María Montessori</w:t>
                            </w:r>
                          </w:p>
                          <w:p w14:paraId="78135E0C" w14:textId="77777777" w:rsidR="001B5F48" w:rsidRPr="0097084E" w:rsidRDefault="001B5F48" w:rsidP="00DE73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416FA8" w14:textId="455FB2BF" w:rsidR="00415F97" w:rsidRPr="0097084E" w:rsidRDefault="00415F97" w:rsidP="001B5F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4" style="position:absolute;margin-left:54.3pt;margin-top:213.05pt;width:234pt;height:75.1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" w14:anchorId="3B2FA25B">
                <v:textbox inset="0,0,0,0">
                  <w:txbxContent>
                    <w:p w:rsidR="007171EC" w:rsidP="007171EC" w:rsidRDefault="007171EC" w14:paraId="451515E0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7171EC" w:rsidP="007171EC" w:rsidRDefault="007171EC" w14:paraId="522EB411" w14:textId="54F4FA3B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7171EC">
                        <w:rPr>
                          <w:rFonts w:ascii="Cavolini" w:hAnsi="Cavolini" w:cs="Cavolini"/>
                          <w:lang w:val="Spanish"/>
                        </w:rPr>
                        <w:t>"El niño es a la vez una esperanza y una promesa para la humanidad".</w:t>
                      </w:r>
                    </w:p>
                    <w:p w:rsidRPr="007171EC" w:rsidR="00DE73FB" w:rsidP="007171EC" w:rsidRDefault="00DE73FB" w14:paraId="6F91D823" w14:textId="3AD68164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7171EC">
                        <w:rPr>
                          <w:rFonts w:ascii="Cavolini" w:hAnsi="Cavolini" w:cs="Cavolini"/>
                          <w:lang w:val="Spanish"/>
                        </w:rPr>
                        <w:t>María Montessori</w:t>
                      </w:r>
                    </w:p>
                    <w:p w:rsidRPr="0097084E" w:rsidR="001B5F48" w:rsidP="00DE73FB" w:rsidRDefault="001B5F48" w14:paraId="78135E0C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Pr="0097084E" w:rsidR="00415F97" w:rsidP="001B5F48" w:rsidRDefault="00415F97" w14:paraId="13416FA8" w14:textId="455FB2B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0F79BE" w14:textId="38E93F8D" w:rsidR="006B5630" w:rsidRDefault="006B5630" w:rsidP="009C438E">
      <w:pPr>
        <w:rPr>
          <w:noProof/>
        </w:rPr>
      </w:pPr>
    </w:p>
    <w:p w14:paraId="27BE6F6D" w14:textId="54886BAB" w:rsidR="006B5630" w:rsidRDefault="006B5630" w:rsidP="009C438E">
      <w:pPr>
        <w:rPr>
          <w:noProof/>
        </w:rPr>
      </w:pPr>
    </w:p>
    <w:p w14:paraId="4FC576BF" w14:textId="33D8A5CB" w:rsidR="006B5630" w:rsidRDefault="006B5630" w:rsidP="009C438E">
      <w:pPr>
        <w:rPr>
          <w:noProof/>
        </w:rPr>
      </w:pPr>
    </w:p>
    <w:p w14:paraId="65696888" w14:textId="5C183925" w:rsidR="006B5630" w:rsidRDefault="006B5630" w:rsidP="009C438E">
      <w:pPr>
        <w:rPr>
          <w:noProof/>
        </w:rPr>
      </w:pPr>
    </w:p>
    <w:p w14:paraId="17DC1FDF" w14:textId="5A922930" w:rsidR="006B5630" w:rsidRDefault="00A85BE0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05B7A07" wp14:editId="0A6FFD30">
                <wp:simplePos x="0" y="0"/>
                <wp:positionH relativeFrom="column">
                  <wp:posOffset>4074</wp:posOffset>
                </wp:positionH>
                <wp:positionV relativeFrom="paragraph">
                  <wp:posOffset>64219</wp:posOffset>
                </wp:positionV>
                <wp:extent cx="3329712" cy="2488960"/>
                <wp:effectExtent l="12700" t="12700" r="10795" b="13335"/>
                <wp:wrapNone/>
                <wp:docPr id="9646196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12" cy="2488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86D0" w14:textId="77777777" w:rsidR="00A85BE0" w:rsidRDefault="00A85BE0" w:rsidP="00A85BE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A2D59">
                              <w:rPr>
                                <w:rFonts w:ascii="Cavolini" w:hAnsi="Cavolini" w:cs="Cavolini"/>
                              </w:rPr>
                              <w:t xml:space="preserve">Queridas familias: </w:t>
                            </w:r>
                          </w:p>
                          <w:p w14:paraId="4BC5A28B" w14:textId="77777777" w:rsidR="00A85BE0" w:rsidRDefault="00A85BE0" w:rsidP="00A85BE0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3A776259" w14:textId="7F16BEE5" w:rsidR="00A85BE0" w:rsidRDefault="00A85BE0" w:rsidP="00A85BE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 xml:space="preserve">Tendremos una fiesta el viernes 7 de junio de 2024 para celebrar el Día del Niño. Los niños pueden venir en pijama y pueden traer peluches (animales de peluche). Si desea donar algún alimento, se lo agradecería mucho. </w:t>
                            </w:r>
                          </w:p>
                          <w:p w14:paraId="1104B6FE" w14:textId="77777777" w:rsidR="00A85BE0" w:rsidRPr="000A2D59" w:rsidRDefault="00A85BE0" w:rsidP="00A85BE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Gracias por todo lo que haces por tu hijo.</w:t>
                            </w:r>
                          </w:p>
                          <w:p w14:paraId="6ADAB41B" w14:textId="77777777" w:rsidR="00A85BE0" w:rsidRDefault="00A85BE0" w:rsidP="00A8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" style="position:absolute;margin-left:.3pt;margin-top:5.05pt;width:262.2pt;height:19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#0070c0" strokeweight="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" w14:anchorId="605B7A07">
                <v:textbox>
                  <w:txbxContent>
                    <w:p w:rsidR="00A85BE0" w:rsidP="00A85BE0" w:rsidRDefault="00A85BE0" w14:paraId="1C4986D0" w14:textId="77777777">
                      <w:pPr>
                        <w:rPr>
                          <w:rFonts w:ascii="Cavolini" w:hAnsi="Cavolini" w:cs="Cavolini"/>
                        </w:rPr>
                      </w:pPr>
                      <w:r w:rsidRPr="000A2D59">
                        <w:rPr>
                          <w:rFonts w:ascii="Cavolini" w:hAnsi="Cavolini" w:cs="Cavolini"/>
                          <w:lang w:val="Spanish"/>
                        </w:rPr>
                        <w:t xml:space="preserve">Queridas familias: </w:t>
                      </w:r>
                    </w:p>
                    <w:p w:rsidR="00A85BE0" w:rsidP="00A85BE0" w:rsidRDefault="00A85BE0" w14:paraId="4BC5A28B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A85BE0" w:rsidP="00A85BE0" w:rsidRDefault="00A85BE0" w14:paraId="3A776259" w14:textId="7F16BEE5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lang w:val="Spanish"/>
                        </w:rPr>
                        <w:t xml:space="preserve">Tendremos una fiesta el viernes 7 de junio de 2024 para celebrar el Día del Niño. Los niños pueden venir en pijama y pueden traer peluches (animales de peluche). Si desea donar algún alimento, se lo agradecería mucho. </w:t>
                      </w:r>
                      <w:proofErr w:type="spellStart"/>
                      <w:proofErr w:type="spellEnd"/>
                    </w:p>
                    <w:p w:rsidRPr="000A2D59" w:rsidR="00A85BE0" w:rsidP="00A85BE0" w:rsidRDefault="00A85BE0" w14:paraId="1104B6FE" w14:textId="77777777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lang w:val="Spanish"/>
                        </w:rPr>
                        <w:t>Gracias por todo lo que haces por tu hijo.</w:t>
                      </w:r>
                    </w:p>
                    <w:p w:rsidR="00A85BE0" w:rsidP="00A85BE0" w:rsidRDefault="00A85BE0" w14:paraId="6ADAB41B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BF6827" w14:textId="287070FD" w:rsidR="006B5630" w:rsidRDefault="006B5630" w:rsidP="009C438E">
      <w:pPr>
        <w:rPr>
          <w:noProof/>
        </w:rPr>
      </w:pPr>
    </w:p>
    <w:p w14:paraId="340B9E93" w14:textId="2DDB4A51" w:rsidR="006B5630" w:rsidRDefault="006B5630" w:rsidP="009C438E">
      <w:pPr>
        <w:rPr>
          <w:noProof/>
        </w:rPr>
      </w:pPr>
    </w:p>
    <w:p w14:paraId="3CCF315D" w14:textId="6156D0B9" w:rsidR="006B5630" w:rsidRDefault="006B5630" w:rsidP="009C438E">
      <w:pPr>
        <w:rPr>
          <w:noProof/>
        </w:rPr>
      </w:pPr>
    </w:p>
    <w:p w14:paraId="73A58CF5" w14:textId="09F656AF" w:rsidR="006B5630" w:rsidRDefault="006B5630" w:rsidP="009C438E">
      <w:pPr>
        <w:rPr>
          <w:noProof/>
        </w:rPr>
      </w:pPr>
    </w:p>
    <w:p w14:paraId="311D7A7B" w14:textId="3D712F01" w:rsidR="006B5630" w:rsidRDefault="006B5630" w:rsidP="009C438E">
      <w:pPr>
        <w:rPr>
          <w:noProof/>
        </w:rPr>
      </w:pPr>
    </w:p>
    <w:p w14:paraId="52F094AD" w14:textId="314FC35F" w:rsidR="006B5630" w:rsidRDefault="006B5630" w:rsidP="009C438E">
      <w:pPr>
        <w:rPr>
          <w:noProof/>
        </w:rPr>
      </w:pPr>
    </w:p>
    <w:p w14:paraId="7284A270" w14:textId="1FD2A722" w:rsidR="006B5630" w:rsidRDefault="00EA5D1E" w:rsidP="002D4486">
      <w:pPr>
        <w:rPr>
          <w:noProof/>
        </w:rPr>
      </w:pPr>
      <w:r>
        <w:rPr>
          <w:noProof/>
        </w:rPr>
        <w:t xml:space="preserve">  </w:t>
      </w:r>
      <w:r w:rsidR="00D52458">
        <w:rPr>
          <w:noProof/>
        </w:rPr>
        <w:t xml:space="preserve">     </w:t>
      </w:r>
      <w:r>
        <w:rPr>
          <w:noProof/>
        </w:rPr>
        <w:t xml:space="preserve"> </w:t>
      </w:r>
    </w:p>
    <w:p w14:paraId="65588A9C" w14:textId="52D6BBB5" w:rsidR="006B5630" w:rsidRDefault="006B5630" w:rsidP="009C438E">
      <w:pPr>
        <w:rPr>
          <w:noProof/>
        </w:rPr>
      </w:pPr>
    </w:p>
    <w:p w14:paraId="10CA807B" w14:textId="4F4F98E9" w:rsidR="006B5630" w:rsidRDefault="006B5630" w:rsidP="009C438E">
      <w:pPr>
        <w:rPr>
          <w:noProof/>
        </w:rPr>
      </w:pPr>
    </w:p>
    <w:p w14:paraId="3BAA0D58" w14:textId="47C60CBA" w:rsidR="00BA43B4" w:rsidRDefault="00BA43B4" w:rsidP="009C438E">
      <w:pPr>
        <w:rPr>
          <w:noProof/>
        </w:rPr>
      </w:pPr>
    </w:p>
    <w:p w14:paraId="46960326" w14:textId="3727D6A4" w:rsidR="00BA43B4" w:rsidRDefault="00BA43B4" w:rsidP="009C438E">
      <w:pPr>
        <w:rPr>
          <w:noProof/>
        </w:rPr>
      </w:pPr>
    </w:p>
    <w:p w14:paraId="330573A3" w14:textId="77777777" w:rsidR="00B51181" w:rsidRDefault="00B51181" w:rsidP="002E5531">
      <w:pPr>
        <w:rPr>
          <w:noProof/>
        </w:rPr>
      </w:pPr>
    </w:p>
    <w:p w14:paraId="35F68BD5" w14:textId="78D23342" w:rsidR="000C2062" w:rsidRPr="002E5531" w:rsidRDefault="003A6082" w:rsidP="002E55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AF7E29" wp14:editId="089C628A">
                <wp:simplePos x="0" y="0"/>
                <wp:positionH relativeFrom="page">
                  <wp:posOffset>1774825</wp:posOffset>
                </wp:positionH>
                <wp:positionV relativeFrom="page">
                  <wp:posOffset>6428740</wp:posOffset>
                </wp:positionV>
                <wp:extent cx="222885" cy="60325"/>
                <wp:effectExtent l="0" t="0" r="5715" b="15875"/>
                <wp:wrapNone/>
                <wp:docPr id="3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9170" w14:textId="77777777" w:rsidR="004C787F" w:rsidRPr="00EF1BCD" w:rsidRDefault="004C787F" w:rsidP="00647FE7">
                            <w:pPr>
                              <w:pStyle w:val="Heading1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288" style="position:absolute;margin-left:139.75pt;margin-top:506.2pt;width:17.55pt;height:4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" w14:anchorId="52AF7E29">
                <v:textbox inset="0,0,0,0">
                  <w:txbxContent>
                    <w:p w:rsidRPr="00EF1BCD" w:rsidR="004C787F" w:rsidP="00647FE7" w:rsidRDefault="004C787F" w14:paraId="6C6D9170" w14:textId="77777777">
                      <w:pPr>
                        <w:pStyle w:val="Heading1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85B294" w14:textId="77777777" w:rsidR="00F40A31" w:rsidRDefault="00F40A31" w:rsidP="00DE5F69">
      <w:pPr>
        <w:spacing w:line="276" w:lineRule="auto"/>
        <w:ind w:firstLine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E3466CE" w14:textId="36DF4849" w:rsidR="0013176C" w:rsidRPr="0002367F" w:rsidRDefault="00DE5F69" w:rsidP="00DE5F69">
      <w:pPr>
        <w:spacing w:line="276" w:lineRule="auto"/>
        <w:ind w:firstLine="72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Usted puede ayudar a su hijo a </w:t>
      </w:r>
      <w:r w:rsidRPr="0002367F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tener éxito </w:t>
      </w:r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en la escuela asegurándose de que complete su tarea escrita y su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tarea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de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computadora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IReady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.</w:t>
      </w:r>
    </w:p>
    <w:p w14:paraId="1F849064" w14:textId="77777777" w:rsidR="00A16D47" w:rsidRDefault="00A16D47" w:rsidP="00A16D47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14:paraId="6E3B0E18" w14:textId="0535DD75" w:rsidR="00DB5EF1" w:rsidRPr="009B44E0" w:rsidRDefault="00291F4A" w:rsidP="00DB5EF1">
      <w:pPr>
        <w:spacing w:line="360" w:lineRule="auto"/>
        <w:ind w:firstLine="720"/>
        <w:rPr>
          <w:rFonts w:asciiTheme="minorHAnsi" w:hAnsiTheme="minorHAnsi" w:cstheme="minorHAnsi"/>
          <w:color w:val="212529"/>
        </w:rPr>
      </w:pPr>
      <w:r w:rsidRPr="00312FA2">
        <w:rPr>
          <w:rFonts w:asciiTheme="minorHAnsi" w:hAnsiTheme="minorHAnsi" w:cstheme="minorHAnsi"/>
          <w:b/>
          <w:bCs/>
        </w:rPr>
        <w:t xml:space="preserve">Primer Grado: </w:t>
      </w:r>
      <w:r w:rsidR="00DB5EF1">
        <w:rPr>
          <w:rFonts w:asciiTheme="minorHAnsi" w:hAnsiTheme="minorHAnsi" w:cstheme="minorHAnsi"/>
        </w:rPr>
        <w:t xml:space="preserve">En </w:t>
      </w:r>
      <w:r w:rsidR="00DB5EF1" w:rsidRPr="009B44E0">
        <w:rPr>
          <w:rFonts w:asciiTheme="minorHAnsi" w:hAnsiTheme="minorHAnsi" w:cstheme="minorHAnsi"/>
          <w:color w:val="000000"/>
        </w:rPr>
        <w:t xml:space="preserve">la Unidad 10: Los estudiantes trabajarán en la exploración del sonido, la luz y el calor. Los estudiantes harán </w:t>
      </w:r>
      <w:r w:rsidR="00DB5EF1" w:rsidRPr="009B44E0">
        <w:rPr>
          <w:rFonts w:asciiTheme="minorHAnsi" w:hAnsiTheme="minorHAnsi" w:cstheme="minorHAnsi"/>
          <w:color w:val="212529"/>
        </w:rPr>
        <w:t>preguntas y crearán imágenes mentales para desarrollar el conocimiento sobre los sonidos. Comparta ideas sobre los sonidos con sus compañeros para demostrar que comprenden el tema.</w:t>
      </w:r>
    </w:p>
    <w:p w14:paraId="78C71B63" w14:textId="6A98949E" w:rsidR="00B45AC4" w:rsidRPr="00717876" w:rsidRDefault="00B45AC4" w:rsidP="00DB5EF1">
      <w:pPr>
        <w:spacing w:before="120" w:line="360" w:lineRule="auto"/>
        <w:ind w:firstLine="720"/>
        <w:rPr>
          <w:rFonts w:asciiTheme="minorHAnsi" w:hAnsiTheme="minorHAnsi" w:cstheme="minorHAnsi"/>
          <w:bCs/>
          <w:color w:val="000000" w:themeColor="text1"/>
        </w:rPr>
      </w:pPr>
      <w:r w:rsidRPr="00B45AC4">
        <w:rPr>
          <w:rFonts w:asciiTheme="minorHAnsi" w:hAnsiTheme="minorHAnsi" w:cstheme="minorHAnsi"/>
        </w:rPr>
        <w:t xml:space="preserve">Su hijo continuará teniendo un </w:t>
      </w:r>
      <w:r w:rsidRPr="0013176C">
        <w:rPr>
          <w:rFonts w:asciiTheme="minorHAnsi" w:hAnsiTheme="minorHAnsi" w:cstheme="minorHAnsi"/>
          <w:b/>
          <w:bCs/>
          <w:color w:val="7030A0"/>
        </w:rPr>
        <w:t>examen de ortografía los viernes</w:t>
      </w:r>
      <w:r w:rsidRPr="00B45AC4">
        <w:rPr>
          <w:rFonts w:asciiTheme="minorHAnsi" w:hAnsiTheme="minorHAnsi" w:cstheme="minorHAnsi"/>
        </w:rPr>
        <w:t xml:space="preserve">, asegúrese de que esté </w:t>
      </w:r>
      <w:r w:rsidRPr="0013176C">
        <w:rPr>
          <w:rFonts w:asciiTheme="minorHAnsi" w:hAnsiTheme="minorHAnsi" w:cstheme="minorHAnsi"/>
          <w:b/>
          <w:bCs/>
          <w:color w:val="7030A0"/>
        </w:rPr>
        <w:t xml:space="preserve">leyendo </w:t>
      </w:r>
      <w:r w:rsidRPr="00B45AC4">
        <w:rPr>
          <w:rFonts w:asciiTheme="minorHAnsi" w:hAnsiTheme="minorHAnsi" w:cstheme="minorHAnsi"/>
        </w:rPr>
        <w:t>y practicando sus palabras todas las noches. Gracias por su continuo apoyo.</w:t>
      </w:r>
    </w:p>
    <w:p w14:paraId="47641C50" w14:textId="5731650A" w:rsidR="001E32A4" w:rsidRPr="001E32A4" w:rsidRDefault="003C2A84" w:rsidP="006A4CC7">
      <w:pPr>
        <w:spacing w:line="360" w:lineRule="auto"/>
        <w:ind w:firstLine="720"/>
        <w:rPr>
          <w:rFonts w:asciiTheme="minorHAnsi" w:hAnsiTheme="minorHAnsi" w:cstheme="minorHAnsi"/>
        </w:rPr>
      </w:pPr>
      <w:r w:rsidRPr="001E32A4">
        <w:rPr>
          <w:rFonts w:asciiTheme="minorHAnsi" w:hAnsiTheme="minorHAnsi" w:cstheme="minorHAnsi"/>
          <w:b/>
          <w:bCs/>
        </w:rPr>
        <w:t xml:space="preserve">Primer Grado: </w:t>
      </w:r>
      <w:r w:rsidR="006A4CC7" w:rsidRPr="008D6035">
        <w:rPr>
          <w:rFonts w:asciiTheme="minorHAnsi" w:hAnsiTheme="minorHAnsi" w:cstheme="minorHAnsi"/>
          <w:color w:val="000000"/>
        </w:rPr>
        <w:t xml:space="preserve">En Matemáticas los estudiantes aprenderán juegos de fluidez sumando 20. Ejemplos y no ejemplos de fracciones con diferentes formas. Problemas de palabras de suma. Números pares e impares con números de 2 dígitos. Números en forma de palabra del 1 al 100. Problemas verbales de resta. Creación </w:t>
      </w:r>
      <w:r w:rsidR="006A4CC7" w:rsidRPr="008D6035">
        <w:rPr>
          <w:rFonts w:asciiTheme="minorHAnsi" w:hAnsiTheme="minorHAnsi" w:cstheme="minorHAnsi"/>
          <w:color w:val="000000"/>
        </w:rPr>
        <w:lastRenderedPageBreak/>
        <w:t>de patrones numéricos. Compara problemas de palabras. Fluidez durante toda la semana: Fluidez suma y resta dentro de 20. Fluidez para sumar y restar dentro de 10. Juego de serpientes.</w:t>
      </w:r>
    </w:p>
    <w:p w14:paraId="24B076C9" w14:textId="2EC9EDF9" w:rsidR="006A4CC7" w:rsidRPr="008D6035" w:rsidRDefault="003C2A84" w:rsidP="006A4CC7">
      <w:pPr>
        <w:spacing w:line="360" w:lineRule="auto"/>
        <w:ind w:firstLine="720"/>
        <w:rPr>
          <w:rFonts w:asciiTheme="minorHAnsi" w:hAnsiTheme="minorHAnsi" w:cstheme="minorHAnsi"/>
          <w:color w:val="000000"/>
        </w:rPr>
      </w:pPr>
      <w:r w:rsidRPr="003C2A84">
        <w:rPr>
          <w:rFonts w:asciiTheme="minorHAnsi" w:hAnsiTheme="minorHAnsi" w:cstheme="minorHAnsi"/>
          <w:b/>
          <w:bCs/>
        </w:rPr>
        <w:t xml:space="preserve">Primer grado: </w:t>
      </w:r>
      <w:r w:rsidR="001E32A4" w:rsidRPr="001E32A4">
        <w:rPr>
          <w:rFonts w:asciiTheme="minorHAnsi" w:hAnsiTheme="minorHAnsi" w:cstheme="minorHAnsi"/>
        </w:rPr>
        <w:t xml:space="preserve">En ciencias, su hijo aprenderá acerca de </w:t>
      </w:r>
      <w:r w:rsidR="006A4CC7" w:rsidRPr="008D6035">
        <w:rPr>
          <w:rFonts w:asciiTheme="minorHAnsi" w:hAnsiTheme="minorHAnsi" w:cstheme="minorHAnsi"/>
          <w:color w:val="000000"/>
        </w:rPr>
        <w:t>las Fuerzas usando Experimentos. Introducción a los biomas. Introducción a los Ecosistemas. Partes de un tallo. Proyecto Ecosistema/Biomas. Partes de una raíz. Partes de una hoja. Partes de una flor. Presentación de los proyectos.</w:t>
      </w:r>
    </w:p>
    <w:p w14:paraId="03292891" w14:textId="20C9C494" w:rsidR="00152F06" w:rsidRPr="009B44E0" w:rsidRDefault="00290506" w:rsidP="006A4CC7">
      <w:pPr>
        <w:spacing w:line="360" w:lineRule="auto"/>
        <w:ind w:firstLine="720"/>
        <w:rPr>
          <w:rFonts w:asciiTheme="minorHAnsi" w:hAnsiTheme="minorHAnsi" w:cstheme="minorHAnsi"/>
          <w:bCs/>
        </w:rPr>
      </w:pPr>
      <w:r w:rsidRPr="00A16D47">
        <w:rPr>
          <w:rFonts w:asciiTheme="minorHAnsi" w:hAnsiTheme="minorHAnsi" w:cstheme="minorHAnsi"/>
          <w:b/>
          <w:bCs/>
        </w:rPr>
        <w:t xml:space="preserve">Primer grado: </w:t>
      </w:r>
      <w:r w:rsidR="00152F06" w:rsidRPr="009B44E0">
        <w:rPr>
          <w:rFonts w:asciiTheme="minorHAnsi" w:hAnsiTheme="minorHAnsi" w:cstheme="minorHAnsi"/>
          <w:bCs/>
          <w:color w:val="333333"/>
        </w:rPr>
        <w:t xml:space="preserve">En estudios sociales, los estudiantes estudiarán Moneda de los Estados Unidos, Deseos vs. Necesidades de los seres humanos, Bienes y Servicios y Compra y Ahorro. </w:t>
      </w:r>
    </w:p>
    <w:p w14:paraId="094D2620" w14:textId="5D05E272" w:rsidR="00717876" w:rsidRPr="00717876" w:rsidRDefault="00717876" w:rsidP="00717876">
      <w:pPr>
        <w:spacing w:line="360" w:lineRule="auto"/>
        <w:ind w:firstLine="720"/>
        <w:rPr>
          <w:rFonts w:asciiTheme="minorHAnsi" w:hAnsiTheme="minorHAnsi" w:cstheme="minorHAnsi"/>
        </w:rPr>
      </w:pPr>
      <w:r w:rsidRPr="00717876">
        <w:rPr>
          <w:rFonts w:asciiTheme="minorHAnsi" w:hAnsiTheme="minorHAnsi" w:cstheme="minorHAnsi"/>
        </w:rPr>
        <w:t>.</w:t>
      </w:r>
    </w:p>
    <w:p w14:paraId="6FBC43F5" w14:textId="270B6647" w:rsidR="00717876" w:rsidRPr="00717876" w:rsidRDefault="00717876" w:rsidP="00717876">
      <w:pPr>
        <w:spacing w:line="360" w:lineRule="auto"/>
        <w:rPr>
          <w:rFonts w:asciiTheme="minorHAnsi" w:hAnsiTheme="minorHAnsi" w:cstheme="minorHAnsi"/>
        </w:rPr>
      </w:pPr>
    </w:p>
    <w:p w14:paraId="52E8293B" w14:textId="45F7A337" w:rsidR="005233E1" w:rsidRPr="005233E1" w:rsidRDefault="005233E1" w:rsidP="00717876">
      <w:pPr>
        <w:spacing w:line="360" w:lineRule="auto"/>
        <w:ind w:firstLine="720"/>
      </w:pPr>
    </w:p>
    <w:p w14:paraId="61A7B03A" w14:textId="39A0B7AE" w:rsidR="005233E1" w:rsidRPr="00802552" w:rsidRDefault="00802552" w:rsidP="00802552">
      <w:pPr>
        <w:jc w:val="center"/>
        <w:rPr>
          <w:rFonts w:ascii="Cavolini" w:hAnsi="Cavolini" w:cs="Cavolini"/>
          <w:b/>
          <w:sz w:val="44"/>
          <w:szCs w:val="44"/>
        </w:rPr>
      </w:pPr>
      <w:r w:rsidRPr="00802552">
        <w:rPr>
          <w:rFonts w:ascii="Cavolini" w:hAnsi="Cavolini" w:cs="Cavolini"/>
          <w:b/>
          <w:sz w:val="44"/>
          <w:szCs w:val="44"/>
        </w:rPr>
        <w:t>Fechas importantes</w:t>
      </w:r>
    </w:p>
    <w:p w14:paraId="483384B0" w14:textId="77777777" w:rsidR="002D7444" w:rsidRDefault="002D7444" w:rsidP="002D7444">
      <w:pPr>
        <w:rPr>
          <w:rFonts w:ascii="Chalkboard" w:hAnsi="Chalkboard" w:cstheme="minorHAnsi"/>
          <w:sz w:val="36"/>
          <w:szCs w:val="36"/>
        </w:rPr>
      </w:pPr>
    </w:p>
    <w:p w14:paraId="3275C3A8" w14:textId="1C7B7B3D" w:rsidR="00291F4A" w:rsidRPr="00DB6C89" w:rsidRDefault="00FF539E" w:rsidP="002D7444">
      <w:pPr>
        <w:rPr>
          <w:rFonts w:ascii="Chalkboard" w:hAnsi="Chalkboard" w:cstheme="minorHAnsi"/>
          <w:sz w:val="48"/>
          <w:szCs w:val="48"/>
        </w:rPr>
      </w:pPr>
      <w:r w:rsidRPr="00DB6C89">
        <w:rPr>
          <w:rFonts w:ascii="Chalkboard" w:hAnsi="Chalkboard" w:cstheme="minorHAnsi"/>
          <w:sz w:val="48"/>
          <w:szCs w:val="48"/>
        </w:rPr>
        <w:t>Viernes, 10 de mayo Desayuno del Día de la Madre</w:t>
      </w:r>
    </w:p>
    <w:p w14:paraId="05D7B40F" w14:textId="3F234624" w:rsidR="002D7444" w:rsidRPr="00DB6C89" w:rsidRDefault="002D7444" w:rsidP="002D7444">
      <w:pPr>
        <w:rPr>
          <w:rFonts w:ascii="Chalkboard" w:hAnsi="Chalkboard" w:cstheme="minorHAnsi"/>
          <w:sz w:val="48"/>
          <w:szCs w:val="48"/>
        </w:rPr>
      </w:pPr>
      <w:r w:rsidRPr="00DB6C89">
        <w:rPr>
          <w:rFonts w:ascii="Chalkboard" w:hAnsi="Chalkboard" w:cstheme="minorHAnsi"/>
          <w:sz w:val="48"/>
          <w:szCs w:val="48"/>
        </w:rPr>
        <w:t>Viernes 24 de mayo Salida anticipada</w:t>
      </w:r>
    </w:p>
    <w:p w14:paraId="5153B081" w14:textId="3EA93E06" w:rsidR="002D7444" w:rsidRPr="00DB6C89" w:rsidRDefault="002D7444" w:rsidP="002D7444">
      <w:pPr>
        <w:rPr>
          <w:rFonts w:ascii="Chalkboard" w:hAnsi="Chalkboard" w:cstheme="minorHAnsi"/>
          <w:sz w:val="48"/>
          <w:szCs w:val="48"/>
        </w:rPr>
      </w:pPr>
      <w:r w:rsidRPr="00DB6C89">
        <w:rPr>
          <w:rFonts w:ascii="Chalkboard" w:hAnsi="Chalkboard" w:cstheme="minorHAnsi"/>
          <w:sz w:val="48"/>
          <w:szCs w:val="48"/>
        </w:rPr>
        <w:t>Lunes, 27 de mayo No hay clases</w:t>
      </w:r>
    </w:p>
    <w:p w14:paraId="7DF71E72" w14:textId="331A8553" w:rsidR="002D7444" w:rsidRPr="00DB6C89" w:rsidRDefault="002D7444" w:rsidP="002D7444">
      <w:pPr>
        <w:rPr>
          <w:rFonts w:ascii="Chalkboard" w:hAnsi="Chalkboard" w:cstheme="minorHAnsi"/>
          <w:sz w:val="48"/>
          <w:szCs w:val="48"/>
        </w:rPr>
      </w:pPr>
      <w:r w:rsidRPr="00DB6C89">
        <w:rPr>
          <w:rFonts w:ascii="Chalkboard" w:hAnsi="Chalkboard" w:cstheme="minorHAnsi"/>
          <w:sz w:val="48"/>
          <w:szCs w:val="48"/>
        </w:rPr>
        <w:t>Viernes 31 de mayo Desayuno Día del Padre</w:t>
      </w:r>
    </w:p>
    <w:p w14:paraId="7C019E0B" w14:textId="21CF9080" w:rsidR="00291F4A" w:rsidRPr="002D7444" w:rsidRDefault="00291F4A" w:rsidP="00291F4A">
      <w:pPr>
        <w:rPr>
          <w:rFonts w:ascii="Chalkboard" w:hAnsi="Chalkboard"/>
          <w:sz w:val="36"/>
          <w:szCs w:val="36"/>
        </w:rPr>
      </w:pPr>
    </w:p>
    <w:p w14:paraId="43C7723F" w14:textId="3FD8A5B0" w:rsidR="006B5630" w:rsidRDefault="00EC6E1B" w:rsidP="006B5630">
      <w:pPr>
        <w:rPr>
          <w:noProof/>
        </w:rPr>
      </w:pPr>
      <w:r>
        <w:rPr>
          <w:noProof/>
        </w:rPr>
        <w:tab/>
        <w:t xml:space="preserve">   </w:t>
      </w:r>
    </w:p>
    <w:p w14:paraId="5576C37C" w14:textId="2AE765A0" w:rsidR="006B5630" w:rsidRDefault="006B5630" w:rsidP="001B5F48">
      <w:pPr>
        <w:jc w:val="right"/>
        <w:rPr>
          <w:noProof/>
        </w:rPr>
      </w:pPr>
    </w:p>
    <w:p w14:paraId="64C25B27" w14:textId="171207A3" w:rsidR="001B5F48" w:rsidRDefault="001B5F48" w:rsidP="001B5F48">
      <w:pPr>
        <w:jc w:val="right"/>
        <w:rPr>
          <w:noProof/>
        </w:rPr>
      </w:pPr>
    </w:p>
    <w:p w14:paraId="36E99171" w14:textId="54317862" w:rsidR="001B5F48" w:rsidRDefault="001B5F48" w:rsidP="001B5F48">
      <w:pPr>
        <w:jc w:val="right"/>
        <w:rPr>
          <w:noProof/>
        </w:rPr>
      </w:pPr>
    </w:p>
    <w:p w14:paraId="1B7FB041" w14:textId="16D7EBE8" w:rsidR="001B5F48" w:rsidRDefault="001B5F48" w:rsidP="001B5F48">
      <w:pPr>
        <w:jc w:val="right"/>
        <w:rPr>
          <w:noProof/>
        </w:rPr>
      </w:pPr>
    </w:p>
    <w:p w14:paraId="766D3BA6" w14:textId="59727622" w:rsidR="001B5F48" w:rsidRDefault="001B5F48" w:rsidP="001B5F48">
      <w:pPr>
        <w:jc w:val="right"/>
        <w:rPr>
          <w:noProof/>
        </w:rPr>
      </w:pPr>
    </w:p>
    <w:p w14:paraId="3C21A3CD" w14:textId="260B2D2F" w:rsidR="001B5F48" w:rsidRDefault="001B5F48" w:rsidP="001B5F48">
      <w:pPr>
        <w:jc w:val="right"/>
        <w:rPr>
          <w:noProof/>
        </w:rPr>
      </w:pPr>
    </w:p>
    <w:p w14:paraId="1748170B" w14:textId="60BDB8B3" w:rsidR="001B5F48" w:rsidRDefault="001B5F48" w:rsidP="001B5F48">
      <w:pPr>
        <w:jc w:val="right"/>
        <w:rPr>
          <w:noProof/>
        </w:rPr>
      </w:pPr>
    </w:p>
    <w:p w14:paraId="3BF202AE" w14:textId="600993DC" w:rsidR="001B5F48" w:rsidRDefault="001B5F48" w:rsidP="001B5F48">
      <w:pPr>
        <w:jc w:val="right"/>
        <w:rPr>
          <w:noProof/>
        </w:rPr>
      </w:pPr>
    </w:p>
    <w:p w14:paraId="777D0ACF" w14:textId="023AE26F" w:rsidR="001B5F48" w:rsidRDefault="001B5F48" w:rsidP="001B5F48">
      <w:pPr>
        <w:jc w:val="right"/>
        <w:rPr>
          <w:noProof/>
        </w:rPr>
      </w:pPr>
    </w:p>
    <w:p w14:paraId="19083BF2" w14:textId="52519BE4" w:rsidR="001B5F48" w:rsidRDefault="001B5F48" w:rsidP="001B5F48">
      <w:pPr>
        <w:jc w:val="right"/>
        <w:rPr>
          <w:noProof/>
        </w:rPr>
      </w:pPr>
    </w:p>
    <w:p w14:paraId="022A29C5" w14:textId="07327FCF" w:rsidR="001B5F48" w:rsidRDefault="001B5F48" w:rsidP="001B5F48">
      <w:pPr>
        <w:jc w:val="right"/>
        <w:rPr>
          <w:noProof/>
        </w:rPr>
      </w:pPr>
    </w:p>
    <w:p w14:paraId="27546805" w14:textId="4613E24F" w:rsidR="001B5F48" w:rsidRDefault="001B5F48" w:rsidP="001B5F48">
      <w:pPr>
        <w:jc w:val="right"/>
        <w:rPr>
          <w:noProof/>
        </w:rPr>
      </w:pPr>
    </w:p>
    <w:p w14:paraId="3925D1E4" w14:textId="0A3E98BC" w:rsidR="001B5F48" w:rsidRDefault="001B5F48" w:rsidP="001B5F48">
      <w:pPr>
        <w:jc w:val="right"/>
        <w:rPr>
          <w:noProof/>
        </w:rPr>
      </w:pPr>
    </w:p>
    <w:p w14:paraId="48365BC4" w14:textId="25351827" w:rsidR="006B5630" w:rsidRDefault="006B5630" w:rsidP="001B7E94">
      <w:pPr>
        <w:jc w:val="center"/>
        <w:rPr>
          <w:noProof/>
        </w:rPr>
      </w:pPr>
    </w:p>
    <w:p w14:paraId="7591CBA3" w14:textId="77777777" w:rsidR="00C3039A" w:rsidRDefault="00C3039A" w:rsidP="001B7E94">
      <w:pPr>
        <w:jc w:val="center"/>
        <w:rPr>
          <w:noProof/>
        </w:rPr>
      </w:pPr>
    </w:p>
    <w:p w14:paraId="686B415F" w14:textId="2C4B239C" w:rsidR="006B5630" w:rsidRDefault="006B5630" w:rsidP="006B5630">
      <w:pPr>
        <w:rPr>
          <w:noProof/>
        </w:rPr>
      </w:pPr>
    </w:p>
    <w:p w14:paraId="75B7CB2D" w14:textId="611DC534" w:rsidR="003842F0" w:rsidRDefault="002D2562" w:rsidP="006B5630">
      <w:pPr>
        <w:rPr>
          <w:noProof/>
        </w:rPr>
      </w:pPr>
      <w:r>
        <w:rPr>
          <w:noProof/>
        </w:rPr>
        <w:t xml:space="preserve">      </w:t>
      </w:r>
    </w:p>
    <w:p w14:paraId="591A21C2" w14:textId="3B6E3E6D" w:rsidR="00567EF9" w:rsidRDefault="000E4A39" w:rsidP="006B5630">
      <w:pPr>
        <w:rPr>
          <w:noProof/>
        </w:rPr>
      </w:pPr>
      <w:r>
        <w:rPr>
          <w:noProof/>
        </w:rPr>
        <w:t xml:space="preserve">          </w:t>
      </w:r>
      <w:r w:rsidR="002D2562">
        <w:rPr>
          <w:noProof/>
        </w:rPr>
        <w:t xml:space="preserve"> </w:t>
      </w:r>
    </w:p>
    <w:p w14:paraId="32B08177" w14:textId="322215E9" w:rsidR="0070495C" w:rsidRDefault="0070495C" w:rsidP="006B5630">
      <w:pPr>
        <w:rPr>
          <w:noProof/>
        </w:rPr>
      </w:pPr>
    </w:p>
    <w:p w14:paraId="39AF1E49" w14:textId="77777777" w:rsidR="001E32A4" w:rsidRDefault="001E32A4" w:rsidP="006B5630">
      <w:pPr>
        <w:rPr>
          <w:noProof/>
        </w:rPr>
      </w:pPr>
    </w:p>
    <w:p w14:paraId="700C45D8" w14:textId="77777777" w:rsidR="001E32A4" w:rsidRDefault="001E32A4" w:rsidP="006B5630">
      <w:pPr>
        <w:rPr>
          <w:noProof/>
        </w:rPr>
      </w:pPr>
    </w:p>
    <w:p w14:paraId="39657407" w14:textId="77777777" w:rsidR="001E32A4" w:rsidRDefault="001E32A4" w:rsidP="006B5630">
      <w:pPr>
        <w:rPr>
          <w:noProof/>
        </w:rPr>
      </w:pPr>
    </w:p>
    <w:p w14:paraId="7F92E60F" w14:textId="77777777" w:rsidR="001E32A4" w:rsidRDefault="001E32A4" w:rsidP="006B5630">
      <w:pPr>
        <w:rPr>
          <w:noProof/>
        </w:rPr>
      </w:pPr>
    </w:p>
    <w:p w14:paraId="38638DF2" w14:textId="1F6D9428" w:rsidR="0070495C" w:rsidRDefault="0070495C" w:rsidP="006B5630">
      <w:pPr>
        <w:rPr>
          <w:noProof/>
        </w:rPr>
      </w:pPr>
    </w:p>
    <w:p w14:paraId="5E4953FB" w14:textId="14156A25" w:rsidR="0070495C" w:rsidRDefault="0070495C" w:rsidP="006B5630">
      <w:pPr>
        <w:rPr>
          <w:noProof/>
        </w:rPr>
      </w:pPr>
    </w:p>
    <w:p w14:paraId="3E27A092" w14:textId="35DB9C38" w:rsidR="0070495C" w:rsidRDefault="0070495C" w:rsidP="006B5630">
      <w:pPr>
        <w:rPr>
          <w:noProof/>
        </w:rPr>
      </w:pPr>
    </w:p>
    <w:p w14:paraId="1147D975" w14:textId="5247999E" w:rsidR="0070495C" w:rsidRDefault="0070495C" w:rsidP="006B563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0C6E1DDF" w14:textId="1F2DA03A" w:rsidR="0070495C" w:rsidRDefault="0070495C" w:rsidP="006B5630">
      <w:pPr>
        <w:rPr>
          <w:noProof/>
        </w:rPr>
      </w:pPr>
    </w:p>
    <w:p w14:paraId="76998BCA" w14:textId="1E0BC1CD" w:rsidR="00793688" w:rsidRDefault="00793688" w:rsidP="00AB7E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FC80AE" wp14:editId="68F7C50B">
                <wp:simplePos x="0" y="0"/>
                <wp:positionH relativeFrom="page">
                  <wp:posOffset>4041236</wp:posOffset>
                </wp:positionH>
                <wp:positionV relativeFrom="page">
                  <wp:posOffset>3653047</wp:posOffset>
                </wp:positionV>
                <wp:extent cx="3273964" cy="3613639"/>
                <wp:effectExtent l="12700" t="12700" r="28575" b="31750"/>
                <wp:wrapNone/>
                <wp:docPr id="54334966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964" cy="36136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2AF86" w14:textId="327AA23B" w:rsidR="00FF6989" w:rsidRDefault="00FF6989" w:rsidP="00FF6989">
                            <w:pPr>
                              <w:jc w:val="center"/>
                            </w:pPr>
                          </w:p>
                          <w:p w14:paraId="4EE04CF6" w14:textId="0368250C" w:rsidR="00FF6989" w:rsidRPr="00FF6989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Asegúrese de que su hijo tenga dos </w:t>
                            </w:r>
                            <w:r w:rsidRPr="00FF69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botellas de agua </w:t>
                            </w: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todos los días y un </w:t>
                            </w:r>
                            <w:r w:rsidRPr="00FF698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refrigerio</w:t>
                            </w: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D74522" w14:textId="4F881498" w:rsidR="00FF6989" w:rsidRPr="00FF6989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 favor, proporcione un impermeable para los días de lluvia.</w:t>
                            </w:r>
                          </w:p>
                          <w:p w14:paraId="15B5FFCC" w14:textId="425362DA" w:rsidR="00FF6989" w:rsidRPr="001A5D65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 favor, prepare a su hijo para todas las evaluaciones: duerma lo suficiente y tome un desayuno bien equilibrado.</w:t>
                            </w:r>
                          </w:p>
                          <w:p w14:paraId="7D248E11" w14:textId="6DB324D5" w:rsidR="001A5D65" w:rsidRDefault="001A5D65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5D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Día de vestimenta informal los viernes: donación de $ 1.00.</w:t>
                            </w:r>
                          </w:p>
                          <w:p w14:paraId="326BA608" w14:textId="7D0283E8" w:rsidR="001A5D65" w:rsidRDefault="001A5D65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Show-&amp;-Tell los viernes</w:t>
                            </w:r>
                          </w:p>
                          <w:p w14:paraId="5FC66005" w14:textId="77777777" w:rsidR="001A5D65" w:rsidRPr="001A5D65" w:rsidRDefault="001A5D65" w:rsidP="001A5D65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ind w:left="792" w:hanging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A94FA73" w14:textId="49113818" w:rsidR="00FF6989" w:rsidRPr="00FF6989" w:rsidRDefault="00FF6989" w:rsidP="00FF6989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  <w:u w:val="single"/>
                              </w:rPr>
                            </w:pPr>
                          </w:p>
                          <w:p w14:paraId="0058F0D6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6F1BFA29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1F58EE7C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31C1C904" w14:textId="77777777" w:rsidR="00FF6989" w:rsidRDefault="00FF6989" w:rsidP="00FF6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284" style="position:absolute;margin-left:318.2pt;margin-top:287.65pt;width:257.8pt;height:28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color="white [3201]" strokecolor="#c0504d [3205]" strokeweight="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" w14:anchorId="49FC80AE">
                <v:shadow color="#868686"/>
                <v:textbox inset="0,0,0,0">
                  <w:txbxContent>
                    <w:p w:rsidR="00FF6989" w:rsidP="00FF6989" w:rsidRDefault="00FF6989" w14:paraId="6282AF86" w14:textId="327AA23B">
                      <w:pPr>
                        <w:jc w:val="center"/>
                      </w:pPr>
                    </w:p>
                    <w:p w:rsidRPr="00FF6989" w:rsidR="00FF6989" w:rsidP="00FF6989" w:rsidRDefault="00FF6989" w14:paraId="4EE04CF6" w14:textId="0368250C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Asegúrese de que su hijo tenga dos </w:t>
                      </w:r>
                      <w:r w:rsidRPr="00FF69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Spanish"/>
                        </w:rPr>
                        <w:t xml:space="preserve">botellas de agua </w:t>
                      </w:r>
                      <w:r w:rsidRPr="00FF698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panish"/>
                        </w:rPr>
                        <w:t xml:space="preserve"/>
                      </w: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todos los días y un </w:t>
                      </w:r>
                      <w:r w:rsidRPr="00FF698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panish"/>
                        </w:rPr>
                        <w:t>refrigerio</w:t>
                      </w: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.</w:t>
                      </w:r>
                    </w:p>
                    <w:p w:rsidRPr="00FF6989" w:rsidR="00FF6989" w:rsidP="00FF6989" w:rsidRDefault="00FF6989" w14:paraId="3FD74522" w14:textId="4F881498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Por favor, proporcione un impermeable para los días de lluvia.</w:t>
                      </w:r>
                    </w:p>
                    <w:p w:rsidRPr="001A5D65" w:rsidR="00FF6989" w:rsidP="00FF6989" w:rsidRDefault="00FF6989" w14:paraId="15B5FFCC" w14:textId="425362DA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Por favor, prepare a su hijo para todas las evaluaciones: duerma lo suficiente y tome un desayuno bien equilibrado.</w:t>
                      </w:r>
                    </w:p>
                    <w:p w:rsidR="001A5D65" w:rsidP="00FF6989" w:rsidRDefault="001A5D65" w14:paraId="7D248E11" w14:textId="6DB324D5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A5D65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Día de vestimenta informal los viernes: donación de $ 1.00.</w:t>
                      </w:r>
                    </w:p>
                    <w:p w:rsidR="001A5D65" w:rsidP="00FF6989" w:rsidRDefault="001A5D65" w14:paraId="326BA608" w14:textId="7D0283E8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Show-&amp;-Tell los viernes</w:t>
                      </w:r>
                    </w:p>
                    <w:p w:rsidRPr="001A5D65" w:rsidR="001A5D65" w:rsidP="001A5D65" w:rsidRDefault="001A5D65" w14:paraId="5FC66005" w14:textId="77777777">
                      <w:pPr>
                        <w:pStyle w:val="List2"/>
                        <w:numPr>
                          <w:ilvl w:val="0"/>
                          <w:numId w:val="0"/>
                        </w:numPr>
                        <w:ind w:left="792" w:hanging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Pr="00FF6989" w:rsidR="00FF6989" w:rsidP="00FF6989" w:rsidRDefault="00FF6989" w14:paraId="3A94FA73" w14:textId="49113818">
                      <w:pPr>
                        <w:rPr>
                          <w:rFonts w:asciiTheme="minorHAnsi" w:hAnsiTheme="minorHAnsi" w:cstheme="minorHAnsi"/>
                          <w:color w:val="0000FF"/>
                          <w:u w:val="single"/>
                        </w:rPr>
                      </w:pPr>
                    </w:p>
                    <w:p w:rsidR="00FF6989" w:rsidP="00FF6989" w:rsidRDefault="00FF6989" w14:paraId="0058F0D6" w14:textId="77777777">
                      <w:pPr>
                        <w:jc w:val="center"/>
                      </w:pPr>
                    </w:p>
                    <w:p w:rsidR="00FF6989" w:rsidP="00FF6989" w:rsidRDefault="00FF6989" w14:paraId="6F1BFA29" w14:textId="77777777">
                      <w:pPr>
                        <w:jc w:val="center"/>
                      </w:pPr>
                    </w:p>
                    <w:p w:rsidR="00FF6989" w:rsidP="00FF6989" w:rsidRDefault="00FF6989" w14:paraId="1F58EE7C" w14:textId="77777777">
                      <w:pPr>
                        <w:jc w:val="center"/>
                      </w:pPr>
                    </w:p>
                    <w:p w:rsidR="00FF6989" w:rsidP="00FF6989" w:rsidRDefault="00FF6989" w14:paraId="31C1C904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481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1FD132" wp14:editId="083C5E07">
                <wp:simplePos x="0" y="0"/>
                <wp:positionH relativeFrom="page">
                  <wp:posOffset>587235</wp:posOffset>
                </wp:positionH>
                <wp:positionV relativeFrom="page">
                  <wp:posOffset>3864509</wp:posOffset>
                </wp:positionV>
                <wp:extent cx="3181985" cy="2843788"/>
                <wp:effectExtent l="12700" t="12700" r="31115" b="26670"/>
                <wp:wrapNone/>
                <wp:docPr id="2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28437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F4E89" w14:textId="342E15F4" w:rsidR="00976389" w:rsidRDefault="00976389" w:rsidP="00976389">
                            <w:pPr>
                              <w:jc w:val="center"/>
                            </w:pPr>
                          </w:p>
                          <w:p w14:paraId="26EA25F0" w14:textId="6825AFDA" w:rsidR="00372AE3" w:rsidRDefault="001A5D65" w:rsidP="00976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1A5D6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Donaciones</w:t>
                            </w:r>
                          </w:p>
                          <w:p w14:paraId="240D963B" w14:textId="77777777" w:rsidR="001A5D65" w:rsidRDefault="001A5D65" w:rsidP="00976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D757F0D" w14:textId="427B6AA7" w:rsidR="001A5D65" w:rsidRPr="000E597A" w:rsidRDefault="001A5D65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0E597A">
                              <w:rPr>
                                <w:sz w:val="48"/>
                                <w:szCs w:val="48"/>
                              </w:rPr>
                              <w:t>Toallitas Lysol</w:t>
                            </w:r>
                          </w:p>
                          <w:p w14:paraId="7C313392" w14:textId="41138F86" w:rsidR="001A5D65" w:rsidRPr="000E597A" w:rsidRDefault="00DB6C89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Aperitivos</w:t>
                            </w:r>
                          </w:p>
                          <w:p w14:paraId="2A1D069A" w14:textId="65ED25C6" w:rsidR="001A5D65" w:rsidRPr="000E597A" w:rsidRDefault="001A5D65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0E597A">
                              <w:rPr>
                                <w:sz w:val="48"/>
                                <w:szCs w:val="48"/>
                              </w:rPr>
                              <w:t>Cajas de pañuelos</w:t>
                            </w:r>
                          </w:p>
                          <w:p w14:paraId="03B1E924" w14:textId="77777777" w:rsidR="001A5D65" w:rsidRDefault="001A5D65" w:rsidP="001A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EE9125" w14:textId="77777777" w:rsidR="001A5D65" w:rsidRDefault="001A5D65" w:rsidP="001A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0E374E" w14:textId="6803D809" w:rsidR="001A5D65" w:rsidRPr="001A5D65" w:rsidRDefault="001A5D65" w:rsidP="001A5D6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D65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¡Muchas gracias por las recientes donaciones!</w:t>
                            </w:r>
                          </w:p>
                          <w:p w14:paraId="12FDB0C9" w14:textId="77777777" w:rsidR="00372AE3" w:rsidRDefault="00372AE3" w:rsidP="00976389">
                            <w:pPr>
                              <w:jc w:val="center"/>
                            </w:pPr>
                          </w:p>
                          <w:p w14:paraId="17A25640" w14:textId="77777777" w:rsidR="00372AE3" w:rsidRDefault="00372AE3" w:rsidP="00976389">
                            <w:pPr>
                              <w:jc w:val="center"/>
                            </w:pPr>
                          </w:p>
                          <w:p w14:paraId="0919408B" w14:textId="77777777" w:rsidR="00372AE3" w:rsidRDefault="00372AE3" w:rsidP="00976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_x0000_s1035" style="position:absolute;margin-left:46.25pt;margin-top:304.3pt;width:250.55pt;height:223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white [3201]" strokecolor="#c0504d [3205]" strokeweight="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" w14:anchorId="561FD132">
                <v:shadow color="#868686"/>
                <v:textbox inset="0,0,0,0">
                  <w:txbxContent>
                    <w:p w:rsidR="00976389" w:rsidP="00976389" w:rsidRDefault="00976389" w14:paraId="26FF4E89" w14:textId="342E15F4">
                      <w:pPr>
                        <w:jc w:val="center"/>
                      </w:pPr>
                    </w:p>
                    <w:p w:rsidR="00372AE3" w:rsidP="00976389" w:rsidRDefault="001A5D65" w14:paraId="26EA25F0" w14:textId="6825AFDA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1A5D65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Spanish"/>
                        </w:rPr>
                        <w:t>Donaciones</w:t>
                      </w:r>
                    </w:p>
                    <w:p w:rsidR="001A5D65" w:rsidP="00976389" w:rsidRDefault="001A5D65" w14:paraId="240D963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Pr="000E597A" w:rsidR="001A5D65" w:rsidP="001A5D65" w:rsidRDefault="001A5D65" w14:paraId="3D757F0D" w14:textId="427B6A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 w:rsidRPr="000E597A">
                        <w:rPr>
                          <w:sz w:val="48"/>
                          <w:szCs w:val="48"/>
                          <w:lang w:val="Spanish"/>
                        </w:rPr>
                        <w:t>Toallitas Lysol</w:t>
                      </w:r>
                    </w:p>
                    <w:p w:rsidRPr="000E597A" w:rsidR="001A5D65" w:rsidP="001A5D65" w:rsidRDefault="00DB6C89" w14:paraId="7C313392" w14:textId="41138F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lang w:val="Spanish"/>
                        </w:rPr>
                        <w:t>Aperitivos</w:t>
                      </w:r>
                    </w:p>
                    <w:p w:rsidRPr="000E597A" w:rsidR="001A5D65" w:rsidP="001A5D65" w:rsidRDefault="001A5D65" w14:paraId="2A1D069A" w14:textId="65ED25C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 w:rsidRPr="000E597A">
                        <w:rPr>
                          <w:sz w:val="48"/>
                          <w:szCs w:val="48"/>
                          <w:lang w:val="Spanish"/>
                        </w:rPr>
                        <w:t>Cajas de pañuelos</w:t>
                      </w:r>
                    </w:p>
                    <w:p w:rsidR="001A5D65" w:rsidP="001A5D65" w:rsidRDefault="001A5D65" w14:paraId="03B1E924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A5D65" w:rsidP="001A5D65" w:rsidRDefault="001A5D65" w14:paraId="0CEE9125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Pr="001A5D65" w:rsidR="001A5D65" w:rsidP="001A5D65" w:rsidRDefault="001A5D65" w14:paraId="1C0E374E" w14:textId="6803D80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1A5D65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Spanish"/>
                        </w:rPr>
                        <w:t>¡Muchas gracias por las recientes donaciones!</w:t>
                      </w:r>
                    </w:p>
                    <w:p w:rsidR="00372AE3" w:rsidP="00976389" w:rsidRDefault="00372AE3" w14:paraId="12FDB0C9" w14:textId="77777777">
                      <w:pPr>
                        <w:jc w:val="center"/>
                      </w:pPr>
                    </w:p>
                    <w:p w:rsidR="00372AE3" w:rsidP="00976389" w:rsidRDefault="00372AE3" w14:paraId="17A25640" w14:textId="77777777">
                      <w:pPr>
                        <w:jc w:val="center"/>
                      </w:pPr>
                    </w:p>
                    <w:p w:rsidR="00372AE3" w:rsidP="00976389" w:rsidRDefault="00372AE3" w14:paraId="0919408B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5D6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FD93D2" wp14:editId="67C2C3CF">
                <wp:simplePos x="0" y="0"/>
                <wp:positionH relativeFrom="page">
                  <wp:posOffset>637100</wp:posOffset>
                </wp:positionH>
                <wp:positionV relativeFrom="page">
                  <wp:posOffset>1341071</wp:posOffset>
                </wp:positionV>
                <wp:extent cx="3182522" cy="2316285"/>
                <wp:effectExtent l="12700" t="12700" r="31115" b="20955"/>
                <wp:wrapNone/>
                <wp:docPr id="54538994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522" cy="231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B083A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06B75744" w14:textId="77777777" w:rsidR="001A5D65" w:rsidRDefault="001A5D65" w:rsidP="001A5D65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 xml:space="preserve">Sra. Rachel- Si tiene alguna pregunta o inquietud, no dude en enviarme un correo electrónico a </w:t>
                            </w:r>
                            <w:hyperlink r:id="rId10" w:history="1">
                              <w:r w:rsidRPr="000C206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rpulido@sbmontessoricharter.com</w:t>
                              </w:r>
                            </w:hyperlink>
                          </w:p>
                          <w:p w14:paraId="429B760A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crivera@sbmontessoricharter.com</w:t>
                            </w:r>
                          </w:p>
                          <w:p w14:paraId="610C2929" w14:textId="77777777" w:rsidR="001A5D65" w:rsidRPr="000C2062" w:rsidRDefault="001A5D65" w:rsidP="001A5D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93E755" w14:textId="77777777" w:rsidR="001A5D65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Visite el sitio web de la escuela:</w:t>
                            </w:r>
                          </w:p>
                          <w:p w14:paraId="071E6EC4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>Carta Montessori del Sur de Broward</w:t>
                            </w:r>
                          </w:p>
                          <w:p w14:paraId="358C023C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 xml:space="preserve">(Por favor, visite nuestro sitio en Clases/Ciprés en </w:t>
                            </w:r>
                            <w:hyperlink r:id="rId11" w:history="1">
                              <w:r w:rsidRPr="000C206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http://sbmontessoricharter.com/</w:t>
                              </w:r>
                            </w:hyperlink>
                          </w:p>
                          <w:p w14:paraId="573E9801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175A40E6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7C78658F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31DD0D05" w14:textId="77777777" w:rsidR="001A5D65" w:rsidRDefault="001A5D65" w:rsidP="001A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_x0000_s1036" style="position:absolute;margin-left:50.15pt;margin-top:105.6pt;width:250.6pt;height:182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white [3201]" strokecolor="#c0504d [3205]" strokeweight="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" w14:anchorId="7EFD93D2">
                <v:shadow color="#868686"/>
                <v:textbox inset="0,0,0,0">
                  <w:txbxContent>
                    <w:p w:rsidR="001A5D65" w:rsidP="001A5D65" w:rsidRDefault="001A5D65" w14:paraId="2F3B083A" w14:textId="77777777">
                      <w:pPr>
                        <w:jc w:val="center"/>
                      </w:pPr>
                    </w:p>
                    <w:p w:rsidR="001A5D65" w:rsidP="001A5D65" w:rsidRDefault="001A5D65" w14:paraId="06B75744" w14:textId="77777777">
                      <w:pPr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Sra. Rachel- Si tiene alguna pregunta o inquietud, no dude en enviarme un correo electrónico a </w:t>
                      </w:r>
                      <w:hyperlink w:history="1" r:id="rId13">
                        <w:r w:rsidRPr="000C2062">
                          <w:rPr>
                            <w:rStyle w:val="Hyperlink"/>
                            <w:rFonts w:asciiTheme="minorHAnsi" w:hAnsiTheme="minorHAnsi" w:cstheme="minorHAnsi"/>
                            <w:lang w:val="Spanish"/>
                          </w:rPr>
                          <w:t>rpulido@sbmontessoricharter.com</w:t>
                        </w:r>
                      </w:hyperlink>
                    </w:p>
                    <w:p w:rsidRPr="000C2062" w:rsidR="001A5D65" w:rsidP="001A5D65" w:rsidRDefault="001A5D65" w14:paraId="429B760A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lang w:val="Spanish"/>
                        </w:rPr>
                        <w:t>crivera@sbmontessoricharter.com</w:t>
                      </w:r>
                    </w:p>
                    <w:p w:rsidRPr="000C2062" w:rsidR="001A5D65" w:rsidP="001A5D65" w:rsidRDefault="001A5D65" w14:paraId="610C2929" w14:textId="777777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1A5D65" w:rsidP="001A5D65" w:rsidRDefault="001A5D65" w14:paraId="2A93E755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panish"/>
                        </w:rPr>
                        <w:t>Visite el sitio web de la escuela:</w:t>
                      </w:r>
                    </w:p>
                    <w:p w:rsidRPr="000C2062" w:rsidR="001A5D65" w:rsidP="001A5D65" w:rsidRDefault="001A5D65" w14:paraId="071E6EC4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>Carta Montessori del Sur de Broward</w:t>
                      </w:r>
                    </w:p>
                    <w:p w:rsidRPr="000C2062" w:rsidR="001A5D65" w:rsidP="001A5D65" w:rsidRDefault="001A5D65" w14:paraId="358C023C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(Por favor, visite nuestro sitio en Clases/Ciprés en </w:t>
                      </w:r>
                      <w:hyperlink w:history="1" r:id="rId14">
                        <w:r w:rsidRPr="000C2062">
                          <w:rPr>
                            <w:rStyle w:val="Hyperlink"/>
                            <w:rFonts w:asciiTheme="minorHAnsi" w:hAnsiTheme="minorHAnsi" w:cstheme="minorHAnsi"/>
                            <w:lang w:val="Spanish"/>
                          </w:rPr>
                          <w:t>http://sbmontessoricharter.com/</w:t>
                        </w:r>
                      </w:hyperlink>
                    </w:p>
                    <w:p w:rsidR="001A5D65" w:rsidP="001A5D65" w:rsidRDefault="001A5D65" w14:paraId="573E9801" w14:textId="77777777">
                      <w:pPr>
                        <w:jc w:val="center"/>
                      </w:pPr>
                    </w:p>
                    <w:p w:rsidR="001A5D65" w:rsidP="001A5D65" w:rsidRDefault="001A5D65" w14:paraId="175A40E6" w14:textId="77777777">
                      <w:pPr>
                        <w:jc w:val="center"/>
                      </w:pPr>
                    </w:p>
                    <w:p w:rsidR="001A5D65" w:rsidP="001A5D65" w:rsidRDefault="001A5D65" w14:paraId="7C78658F" w14:textId="77777777">
                      <w:pPr>
                        <w:jc w:val="center"/>
                      </w:pPr>
                    </w:p>
                    <w:p w:rsidR="001A5D65" w:rsidP="001A5D65" w:rsidRDefault="001A5D65" w14:paraId="31DD0D05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1F4A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47F95AA" wp14:editId="6537FF25">
                <wp:simplePos x="0" y="0"/>
                <wp:positionH relativeFrom="page">
                  <wp:posOffset>339725</wp:posOffset>
                </wp:positionH>
                <wp:positionV relativeFrom="page">
                  <wp:posOffset>454025</wp:posOffset>
                </wp:positionV>
                <wp:extent cx="7086600" cy="9027795"/>
                <wp:effectExtent l="12700" t="12700" r="25400" b="27305"/>
                <wp:wrapNone/>
                <wp:docPr id="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413"/>
                            <a:ext cx="11160" cy="135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2BC7AD" w14:textId="77777777" w:rsidR="00704322" w:rsidRDefault="00704322"/>
                            <w:p w14:paraId="50981F06" w14:textId="5710B6E8" w:rsidR="00704322" w:rsidRDefault="00704322">
                              <w:r>
                                <w:t xml:space="preserve">                                                                                                 </w:t>
                              </w:r>
                            </w:p>
                            <w:p w14:paraId="76EB0796" w14:textId="299D50BD" w:rsidR="00704322" w:rsidRDefault="00704322">
                              <w:r>
                                <w:t xml:space="preserve">                                                                                                 </w:t>
                              </w:r>
                              <w:r w:rsidR="0097084E" w:rsidRPr="0097084E">
                                <w:t xml:space="preserve"> </w:t>
                              </w:r>
                            </w:p>
                            <w:p w14:paraId="318F009A" w14:textId="77777777" w:rsidR="00704322" w:rsidRDefault="00704322"/>
                            <w:p w14:paraId="5616D834" w14:textId="22CF6CCA" w:rsidR="00704322" w:rsidRDefault="00793688" w:rsidP="0079368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8D5681" wp14:editId="6B3C5386">
                                    <wp:extent cx="3014621" cy="2009747"/>
                                    <wp:effectExtent l="0" t="0" r="0" b="0"/>
                                    <wp:docPr id="824665755" name="Picture 1" descr="Un celular blanco y un celular azul y blanco&#10;&#10;Descripción generada automá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4665755" name="Picture 1" descr="A white cell phone and a blue and white cell phon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199" cy="20274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405" style="position:absolute;margin-left:26.75pt;margin-top:35.75pt;width:558pt;height:710.85pt;z-index:251646464;mso-position-horizontal-relative:page;mso-position-vertical-relative:page" coordsize="11160,14217" coordorigin="540,723" o:spid="_x0000_s1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" w14:anchorId="047F95AA">
                <v:rect id="Rectangle 296" style="position:absolute;left:540;top:1413;width:11160;height:13527;visibility:visible;mso-wrap-style:square;v-text-anchor:top" o:spid="_x0000_s1038" fillcolor="white [3201]" strokecolor="#8064a2 [3207]" strokeweight="2.5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">
                  <v:shadow color="#868686"/>
                  <v:textbox inset="0,0,0,0">
                    <w:txbxContent>
                      <w:p w:rsidR="00704322" w:rsidRDefault="00704322" w14:paraId="5E2BC7AD" w14:textId="77777777"/>
                      <w:p w:rsidR="00704322" w:rsidRDefault="00704322" w14:paraId="50981F06" w14:textId="5710B6E8">
                        <w:r>
                          <w:rPr>
                            <w:lang w:val="Spanish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704322" w:rsidRDefault="00704322" w14:paraId="76EB0796" w14:textId="299D50BD">
                        <w:r>
                          <w:rPr>
                            <w:lang w:val="Spanish"/>
                          </w:rPr>
                          <w:t xml:space="preserve">                                                                                                 </w:t>
                        </w:r>
                        <w:r w:rsidRPr="0097084E" w:rsidR="0097084E">
                          <w:rPr>
                            <w:lang w:val="Spanish"/>
                          </w:rPr>
                          <w:t xml:space="preserve"> </w:t>
                        </w:r>
                      </w:p>
                      <w:p w:rsidR="00704322" w:rsidRDefault="00704322" w14:paraId="318F009A" w14:textId="77777777"/>
                      <w:p w:rsidR="00704322" w:rsidP="00793688" w:rsidRDefault="00793688" w14:paraId="5616D834" w14:textId="22CF6CCA">
                        <w:pPr>
                          <w:jc w:val="right"/>
                        </w:pPr>
                        <w:r>
                          <w:rPr>
                            <w:noProof/>
                            <w:lang w:val="Spanish"/>
                          </w:rPr>
                          <w:drawing>
                            <wp:inline distT="0" distB="0" distL="0" distR="0" wp14:anchorId="0A8D5681" wp14:editId="6B3C5386">
                              <wp:extent cx="3014621" cy="2009747"/>
                              <wp:effectExtent l="0" t="0" r="0" b="0"/>
                              <wp:docPr id="824665755" name="Picture 1" descr="Un celular blanco y un celular azul y blanco&#10;&#10;Descripción generada automá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4665755" name="Picture 1" descr="A white cell phone and a blue and white cell phone&#10;&#10;Description automatically generated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199" cy="20274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3" style="position:absolute;left:1080;top:723;width:10080;height:576;visibility:visible;mso-wrap-style:square;v-text-anchor:top" o:spid="_x0000_s1039" fillcolor="#c0504d [3205]" strokecolor="#8064a2 [3207]" strokeweight="3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">
                  <v:shadow on="t" color="#622423 [1605]" opacity=".5" offset="1pt"/>
                </v:rect>
                <w10:wrap anchorx="page" anchory="page"/>
              </v:group>
            </w:pict>
          </mc:Fallback>
        </mc:AlternateContent>
      </w:r>
      <w:r w:rsidR="00567EF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EAE471" wp14:editId="2AD50AAC">
                <wp:simplePos x="0" y="0"/>
                <wp:positionH relativeFrom="page">
                  <wp:posOffset>4732555</wp:posOffset>
                </wp:positionH>
                <wp:positionV relativeFrom="page">
                  <wp:posOffset>1253122</wp:posOffset>
                </wp:positionV>
                <wp:extent cx="2266315" cy="283210"/>
                <wp:effectExtent l="0" t="0" r="635" b="2540"/>
                <wp:wrapNone/>
                <wp:docPr id="2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3A36" w14:textId="77777777" w:rsidR="0094155C" w:rsidRPr="00BA43B4" w:rsidRDefault="009A266F" w:rsidP="00AB7EDE">
                            <w:pPr>
                              <w:pStyle w:val="Heading2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A43B4">
                              <w:rPr>
                                <w:color w:val="0070C0"/>
                                <w:sz w:val="32"/>
                                <w:szCs w:val="32"/>
                              </w:rPr>
                              <w:t>Recordatorios para los padres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306" style="position:absolute;margin-left:372.65pt;margin-top:98.65pt;width:178.45pt;height:22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fillcolor="#9cf" stroked="f" strokecolor="red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" w14:anchorId="67EAE471">
                <v:textbox style="mso-fit-shape-to-text:t" inset="0,0,0,0">
                  <w:txbxContent>
                    <w:p w:rsidRPr="00BA43B4" w:rsidR="0094155C" w:rsidP="00AB7EDE" w:rsidRDefault="009A266F" w14:paraId="71853A36" w14:textId="77777777">
                      <w:pPr>
                        <w:pStyle w:val="Heading2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BA43B4">
                        <w:rPr>
                          <w:color w:val="0070C0"/>
                          <w:sz w:val="32"/>
                          <w:szCs w:val="32"/>
                          <w:lang w:val="Spanish"/>
                        </w:rPr>
                        <w:t>Recordatorios para los padres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3825">
        <w:rPr>
          <w:noProof/>
        </w:rPr>
        <w:tab/>
      </w:r>
      <w:r w:rsidR="00BE483D">
        <w:rPr>
          <w:noProof/>
        </w:rPr>
        <w:drawing>
          <wp:inline distT="0" distB="0" distL="0" distR="0" wp14:anchorId="7A56FC4D" wp14:editId="432B5C03">
            <wp:extent cx="6858000" cy="51435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EF9" w:rsidRPr="00567EF9">
        <w:rPr>
          <w:noProof/>
        </w:rPr>
        <w:t xml:space="preserve"> </w:t>
      </w:r>
    </w:p>
    <w:p w14:paraId="11E5473E" w14:textId="77777777" w:rsidR="00793688" w:rsidRDefault="00793688" w:rsidP="00AB7EDE">
      <w:pPr>
        <w:rPr>
          <w:noProof/>
        </w:rPr>
      </w:pPr>
    </w:p>
    <w:p w14:paraId="0521A927" w14:textId="77777777" w:rsidR="00793688" w:rsidRDefault="00793688" w:rsidP="00AB7EDE">
      <w:pPr>
        <w:rPr>
          <w:noProof/>
        </w:rPr>
      </w:pPr>
    </w:p>
    <w:p w14:paraId="2AB96FFA" w14:textId="77777777" w:rsidR="00793688" w:rsidRDefault="00793688" w:rsidP="00AB7EDE">
      <w:pPr>
        <w:rPr>
          <w:noProof/>
        </w:rPr>
      </w:pPr>
    </w:p>
    <w:p w14:paraId="33F00913" w14:textId="77777777" w:rsidR="00793688" w:rsidRDefault="00793688" w:rsidP="00AB7EDE">
      <w:pPr>
        <w:rPr>
          <w:noProof/>
        </w:rPr>
      </w:pPr>
    </w:p>
    <w:p w14:paraId="75C76F56" w14:textId="77777777" w:rsidR="00793688" w:rsidRDefault="00793688" w:rsidP="00AB7EDE">
      <w:pPr>
        <w:rPr>
          <w:noProof/>
        </w:rPr>
      </w:pPr>
    </w:p>
    <w:p w14:paraId="5053A118" w14:textId="77777777" w:rsidR="00793688" w:rsidRDefault="00793688" w:rsidP="00AB7EDE">
      <w:pPr>
        <w:rPr>
          <w:noProof/>
        </w:rPr>
      </w:pPr>
    </w:p>
    <w:p w14:paraId="51B5F9CA" w14:textId="77777777" w:rsidR="00793688" w:rsidRDefault="00793688" w:rsidP="00AB7EDE">
      <w:pPr>
        <w:rPr>
          <w:noProof/>
        </w:rPr>
      </w:pPr>
    </w:p>
    <w:p w14:paraId="2A25C853" w14:textId="77777777" w:rsidR="00793688" w:rsidRDefault="00793688" w:rsidP="00AB7EDE">
      <w:pPr>
        <w:rPr>
          <w:noProof/>
        </w:rPr>
      </w:pPr>
    </w:p>
    <w:p w14:paraId="6895EE6D" w14:textId="77777777" w:rsidR="00793688" w:rsidRDefault="00793688" w:rsidP="00AB7EDE">
      <w:pPr>
        <w:rPr>
          <w:noProof/>
        </w:rPr>
      </w:pPr>
    </w:p>
    <w:p w14:paraId="2D55A660" w14:textId="77777777" w:rsidR="00793688" w:rsidRDefault="00793688" w:rsidP="00AB7EDE">
      <w:pPr>
        <w:rPr>
          <w:noProof/>
        </w:rPr>
      </w:pPr>
    </w:p>
    <w:p w14:paraId="288990C8" w14:textId="77777777" w:rsidR="00793688" w:rsidRDefault="00793688" w:rsidP="00AB7EDE">
      <w:pPr>
        <w:rPr>
          <w:noProof/>
        </w:rPr>
      </w:pPr>
    </w:p>
    <w:p w14:paraId="249A1CF0" w14:textId="77777777" w:rsidR="00793688" w:rsidRDefault="00793688" w:rsidP="00AB7EDE">
      <w:pPr>
        <w:rPr>
          <w:noProof/>
        </w:rPr>
      </w:pPr>
    </w:p>
    <w:p w14:paraId="1D967F9A" w14:textId="77777777" w:rsidR="00793688" w:rsidRDefault="00793688" w:rsidP="00AB7EDE">
      <w:pPr>
        <w:rPr>
          <w:noProof/>
        </w:rPr>
      </w:pPr>
    </w:p>
    <w:p w14:paraId="63500C54" w14:textId="77777777" w:rsidR="00793688" w:rsidRDefault="00793688" w:rsidP="00AB7EDE">
      <w:pPr>
        <w:rPr>
          <w:noProof/>
        </w:rPr>
      </w:pPr>
    </w:p>
    <w:p w14:paraId="44736547" w14:textId="77777777" w:rsidR="00793688" w:rsidRDefault="00793688" w:rsidP="00AB7EDE">
      <w:pPr>
        <w:rPr>
          <w:noProof/>
        </w:rPr>
      </w:pPr>
    </w:p>
    <w:p w14:paraId="39CB9582" w14:textId="77777777" w:rsidR="00793688" w:rsidRDefault="00793688" w:rsidP="00AB7EDE">
      <w:pPr>
        <w:rPr>
          <w:noProof/>
        </w:rPr>
      </w:pPr>
    </w:p>
    <w:p w14:paraId="1A0EC9D1" w14:textId="77777777" w:rsidR="00793688" w:rsidRDefault="00793688" w:rsidP="00AB7EDE">
      <w:pPr>
        <w:rPr>
          <w:noProof/>
        </w:rPr>
      </w:pPr>
    </w:p>
    <w:p w14:paraId="5D3CFC08" w14:textId="77777777" w:rsidR="00793688" w:rsidRDefault="00793688" w:rsidP="00AB7EDE">
      <w:pPr>
        <w:rPr>
          <w:noProof/>
        </w:rPr>
      </w:pPr>
    </w:p>
    <w:p w14:paraId="471E84D9" w14:textId="77777777" w:rsidR="00793688" w:rsidRDefault="00793688" w:rsidP="00AB7EDE">
      <w:pPr>
        <w:rPr>
          <w:noProof/>
        </w:rPr>
      </w:pPr>
    </w:p>
    <w:p w14:paraId="107B281C" w14:textId="77777777" w:rsidR="00793688" w:rsidRDefault="00793688" w:rsidP="00AB7EDE">
      <w:pPr>
        <w:rPr>
          <w:noProof/>
        </w:rPr>
      </w:pPr>
    </w:p>
    <w:p w14:paraId="5BC90B6A" w14:textId="56807A4C" w:rsidR="00215570" w:rsidRDefault="003A6082" w:rsidP="007936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F685BC" wp14:editId="1D68CA2D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14935" cy="177165"/>
                <wp:effectExtent l="0" t="0" r="15240" b="13335"/>
                <wp:wrapNone/>
                <wp:docPr id="2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0C9B1" w14:textId="77777777"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427" style="position:absolute;margin-left:90pt;margin-top:414pt;width:9.05pt;height:13.95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" w14:anchorId="46F685BC">
                <v:textbox style="mso-fit-shape-to-text:t" inset="0,0,0,0">
                  <w:txbxContent>
                    <w:p w:rsidRPr="000877A4" w:rsidR="000877A4" w:rsidRDefault="000877A4" w14:paraId="68C0C9B1" w14:textId="777777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7EA918" wp14:editId="4429B10B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5715" b="0"/>
                <wp:wrapNone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842E" w14:textId="1495BB1E" w:rsidR="005B7866" w:rsidRPr="00DE73FB" w:rsidRDefault="008A1CF9" w:rsidP="00AB7EDE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Boletín de Cypress Página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25" style="position:absolute;margin-left:160.95pt;margin-top:41.15pt;width:289.0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" w14:anchorId="067EA918">
                <v:textbox style="mso-fit-shape-to-text:t" inset="0,0,0,0">
                  <w:txbxContent>
                    <w:p w:rsidRPr="00DE73FB" w:rsidR="005B7866" w:rsidP="00AB7EDE" w:rsidRDefault="008A1CF9" w14:paraId="2222842E" w14:textId="1495BB1E">
                      <w:pPr>
                        <w:pStyle w:val="PageTitleNumber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Spanish"/>
                        </w:rPr>
                        <w:t>Boletín de Cypress Página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79DD19" wp14:editId="7423C3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048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52" style="position:absolute;margin-left:200pt;margin-top:97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" w14:anchorId="0E79DD19">
                <v:textbox inset="0,0,0,0">
                  <w:txbxContent>
                    <w:p w:rsidR="005B7866" w:rsidP="00F12F72" w:rsidRDefault="005B7866" w14:paraId="23660487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0A212C" wp14:editId="6EA767E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864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56" style="position:absolute;margin-left:201pt;margin-top:3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" w14:anchorId="1B0A212C">
                <v:textbox inset="0,0,0,0">
                  <w:txbxContent>
                    <w:p w:rsidR="005B7866" w:rsidP="00F12F72" w:rsidRDefault="005B7866" w14:paraId="73586463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AF239" wp14:editId="013B49C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6621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60" style="position:absolute;margin-left:201pt;margin-top:604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" w14:anchorId="274AF239">
                <v:textbox inset="0,0,0,0">
                  <w:txbxContent>
                    <w:p w:rsidR="005B7866" w:rsidP="00F12F72" w:rsidRDefault="005B7866" w14:paraId="04766210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92ACF" wp14:editId="5B3C1BC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7B8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64" style="position:absolute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" w14:anchorId="5A892ACF">
                <v:textbox inset="0,0,0,0">
                  <w:txbxContent>
                    <w:p w:rsidR="005B7866" w:rsidP="00F12F72" w:rsidRDefault="005B7866" w14:paraId="34547B83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322D3" wp14:editId="0F5BB798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11B7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68" style="position:absolute;margin-left:43.2pt;margin-top:451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" w14:anchorId="2C0322D3">
                <v:textbox inset="0,0,0,0">
                  <w:txbxContent>
                    <w:p w:rsidR="005B7866" w:rsidP="00F12F72" w:rsidRDefault="005B7866" w14:paraId="7E811B79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F0BDF" wp14:editId="0C97590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ECB2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72" style="position:absolute;margin-left:200pt;margin-top:82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" w14:anchorId="4C9F0BDF">
                <v:textbox inset="0,0,0,0">
                  <w:txbxContent>
                    <w:p w:rsidR="005B7866" w:rsidP="00F12F72" w:rsidRDefault="005B7866" w14:paraId="5A4ECB29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404F45" wp14:editId="2F2DD41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3F5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76" style="position:absolute;margin-left:198.2pt;margin-top:319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" w14:anchorId="25404F45">
                <v:textbox inset="0,0,0,0">
                  <w:txbxContent>
                    <w:p w:rsidR="005B7866" w:rsidP="00F12F72" w:rsidRDefault="005B7866" w14:paraId="4C293F57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2E883F" wp14:editId="702D7F1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4C3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80" style="position:absolute;margin-left:199pt;margin-top:546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" w14:anchorId="0C2E883F">
                <v:textbox inset="0,0,0,0">
                  <w:txbxContent>
                    <w:p w:rsidR="005B7866" w:rsidP="00F12F72" w:rsidRDefault="005B7866" w14:paraId="0A1A4C3D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1D45A" wp14:editId="55EC345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178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84" style="position:absolute;margin-left:43pt;margin-top:98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" w14:anchorId="1C71D45A">
                <v:textbox inset="0,0,0,0">
                  <w:txbxContent>
                    <w:p w:rsidR="005B7866" w:rsidP="00F12F72" w:rsidRDefault="005B7866" w14:paraId="3DFF1788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00D65" wp14:editId="542ED33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D9C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88" style="position:absolute;margin-left:42.2pt;margin-top:436.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" w14:anchorId="61A00D65">
                <v:textbox inset="0,0,0,0">
                  <w:txbxContent>
                    <w:p w:rsidR="005B7866" w:rsidP="00F12F72" w:rsidRDefault="005B7866" w14:paraId="0F8D9C4B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940DE" wp14:editId="17EA495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996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220" style="position:absolute;margin-left:200pt;margin-top:22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" w14:anchorId="236940DE">
                <v:textbox inset="0,0,0,0">
                  <w:txbxContent>
                    <w:p w:rsidR="005B7866" w:rsidP="00F12F72" w:rsidRDefault="005B7866" w14:paraId="29659965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0D178E" wp14:editId="1B4D60D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8417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224" style="position:absolute;margin-left:201pt;margin-top:213.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" w14:anchorId="120D178E">
                <v:textbox inset="0,0,0,0">
                  <w:txbxContent>
                    <w:p w:rsidR="005B7866" w:rsidP="00F12F72" w:rsidRDefault="005B7866" w14:paraId="42884172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8962DE" wp14:editId="6BA27FB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7EF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228" style="position:absolute;margin-left:202pt;margin-top:362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" w14:anchorId="028962DE">
                <v:textbox inset="0,0,0,0">
                  <w:txbxContent>
                    <w:p w:rsidR="005B7866" w:rsidP="00F12F72" w:rsidRDefault="005B7866" w14:paraId="38B37EF2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9E0A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6AA7" w14:textId="77777777" w:rsidR="009E0A6E" w:rsidRDefault="009E0A6E">
      <w:r>
        <w:separator/>
      </w:r>
    </w:p>
  </w:endnote>
  <w:endnote w:type="continuationSeparator" w:id="0">
    <w:p w14:paraId="6A4851D4" w14:textId="77777777" w:rsidR="009E0A6E" w:rsidRDefault="009E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ABC" w14:textId="77777777" w:rsidR="00AF44C7" w:rsidRDefault="00AF4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A510" w14:textId="77777777" w:rsidR="00AF44C7" w:rsidRDefault="00AF4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8184" w14:textId="77777777" w:rsidR="00AF44C7" w:rsidRDefault="00AF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FC2B" w14:textId="77777777" w:rsidR="009E0A6E" w:rsidRDefault="009E0A6E">
      <w:r>
        <w:separator/>
      </w:r>
    </w:p>
  </w:footnote>
  <w:footnote w:type="continuationSeparator" w:id="0">
    <w:p w14:paraId="51CEAB1D" w14:textId="77777777" w:rsidR="009E0A6E" w:rsidRDefault="009E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B940" w14:textId="77777777" w:rsidR="00AF44C7" w:rsidRDefault="00AF4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00E6" w14:textId="77777777" w:rsidR="00AF44C7" w:rsidRDefault="00AF4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3491" w14:textId="77777777" w:rsidR="00AF44C7" w:rsidRDefault="00AF4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B47D8"/>
    <w:multiLevelType w:val="hybridMultilevel"/>
    <w:tmpl w:val="C16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7CD0"/>
    <w:multiLevelType w:val="hybridMultilevel"/>
    <w:tmpl w:val="027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46A5B"/>
    <w:multiLevelType w:val="hybridMultilevel"/>
    <w:tmpl w:val="CD78FD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E1529C4"/>
    <w:multiLevelType w:val="hybridMultilevel"/>
    <w:tmpl w:val="E17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6C8"/>
    <w:multiLevelType w:val="hybridMultilevel"/>
    <w:tmpl w:val="3A8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F768DA"/>
    <w:multiLevelType w:val="hybridMultilevel"/>
    <w:tmpl w:val="7CCC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F228F"/>
    <w:multiLevelType w:val="hybridMultilevel"/>
    <w:tmpl w:val="F4FAE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E4EC6"/>
    <w:multiLevelType w:val="hybridMultilevel"/>
    <w:tmpl w:val="8E50F480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289039">
    <w:abstractNumId w:val="9"/>
  </w:num>
  <w:num w:numId="2" w16cid:durableId="526719054">
    <w:abstractNumId w:val="7"/>
  </w:num>
  <w:num w:numId="3" w16cid:durableId="35277445">
    <w:abstractNumId w:val="6"/>
  </w:num>
  <w:num w:numId="4" w16cid:durableId="1461725748">
    <w:abstractNumId w:val="5"/>
  </w:num>
  <w:num w:numId="5" w16cid:durableId="1754544811">
    <w:abstractNumId w:val="4"/>
  </w:num>
  <w:num w:numId="6" w16cid:durableId="952588482">
    <w:abstractNumId w:val="8"/>
  </w:num>
  <w:num w:numId="7" w16cid:durableId="1504853108">
    <w:abstractNumId w:val="3"/>
  </w:num>
  <w:num w:numId="8" w16cid:durableId="1094280802">
    <w:abstractNumId w:val="2"/>
  </w:num>
  <w:num w:numId="9" w16cid:durableId="856505138">
    <w:abstractNumId w:val="1"/>
  </w:num>
  <w:num w:numId="10" w16cid:durableId="721825263">
    <w:abstractNumId w:val="0"/>
  </w:num>
  <w:num w:numId="11" w16cid:durableId="1240561480">
    <w:abstractNumId w:val="22"/>
  </w:num>
  <w:num w:numId="12" w16cid:durableId="1262369834">
    <w:abstractNumId w:val="12"/>
  </w:num>
  <w:num w:numId="13" w16cid:durableId="825046346">
    <w:abstractNumId w:val="18"/>
  </w:num>
  <w:num w:numId="14" w16cid:durableId="1261717778">
    <w:abstractNumId w:val="17"/>
  </w:num>
  <w:num w:numId="15" w16cid:durableId="574432640">
    <w:abstractNumId w:val="16"/>
  </w:num>
  <w:num w:numId="16" w16cid:durableId="629870685">
    <w:abstractNumId w:val="13"/>
  </w:num>
  <w:num w:numId="17" w16cid:durableId="196936306">
    <w:abstractNumId w:val="21"/>
  </w:num>
  <w:num w:numId="18" w16cid:durableId="1498374987">
    <w:abstractNumId w:val="20"/>
  </w:num>
  <w:num w:numId="19" w16cid:durableId="312607682">
    <w:abstractNumId w:val="14"/>
  </w:num>
  <w:num w:numId="20" w16cid:durableId="585959961">
    <w:abstractNumId w:val="19"/>
  </w:num>
  <w:num w:numId="21" w16cid:durableId="485709266">
    <w:abstractNumId w:val="10"/>
  </w:num>
  <w:num w:numId="22" w16cid:durableId="734474938">
    <w:abstractNumId w:val="15"/>
  </w:num>
  <w:num w:numId="23" w16cid:durableId="8875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0F"/>
    <w:rsid w:val="00002F81"/>
    <w:rsid w:val="00013A24"/>
    <w:rsid w:val="0002367F"/>
    <w:rsid w:val="00024E27"/>
    <w:rsid w:val="000335FD"/>
    <w:rsid w:val="00040760"/>
    <w:rsid w:val="000412AC"/>
    <w:rsid w:val="00050B1B"/>
    <w:rsid w:val="000620E8"/>
    <w:rsid w:val="000629C3"/>
    <w:rsid w:val="0007341C"/>
    <w:rsid w:val="00087185"/>
    <w:rsid w:val="000877A4"/>
    <w:rsid w:val="00093BAF"/>
    <w:rsid w:val="00095F11"/>
    <w:rsid w:val="000A5EF0"/>
    <w:rsid w:val="000B72D8"/>
    <w:rsid w:val="000C2062"/>
    <w:rsid w:val="000C2ED6"/>
    <w:rsid w:val="000D5D3D"/>
    <w:rsid w:val="000E32BD"/>
    <w:rsid w:val="000E4A39"/>
    <w:rsid w:val="000E597A"/>
    <w:rsid w:val="000F0C48"/>
    <w:rsid w:val="000F5CD5"/>
    <w:rsid w:val="000F6884"/>
    <w:rsid w:val="000F7964"/>
    <w:rsid w:val="00113B67"/>
    <w:rsid w:val="00116452"/>
    <w:rsid w:val="0012255B"/>
    <w:rsid w:val="001227E1"/>
    <w:rsid w:val="0013176C"/>
    <w:rsid w:val="00132EF2"/>
    <w:rsid w:val="0013688D"/>
    <w:rsid w:val="00136B9C"/>
    <w:rsid w:val="00143825"/>
    <w:rsid w:val="00144280"/>
    <w:rsid w:val="00144343"/>
    <w:rsid w:val="00144A1D"/>
    <w:rsid w:val="0014699E"/>
    <w:rsid w:val="00152F06"/>
    <w:rsid w:val="00161809"/>
    <w:rsid w:val="00164D3F"/>
    <w:rsid w:val="00164E20"/>
    <w:rsid w:val="00165D27"/>
    <w:rsid w:val="001719D5"/>
    <w:rsid w:val="00174844"/>
    <w:rsid w:val="0018350E"/>
    <w:rsid w:val="001844BF"/>
    <w:rsid w:val="00184C67"/>
    <w:rsid w:val="00187C42"/>
    <w:rsid w:val="001905B9"/>
    <w:rsid w:val="00190D60"/>
    <w:rsid w:val="001939A0"/>
    <w:rsid w:val="00194765"/>
    <w:rsid w:val="0019479D"/>
    <w:rsid w:val="001A315C"/>
    <w:rsid w:val="001A5D65"/>
    <w:rsid w:val="001A7BEB"/>
    <w:rsid w:val="001B32F2"/>
    <w:rsid w:val="001B5F48"/>
    <w:rsid w:val="001B7E94"/>
    <w:rsid w:val="001E32A4"/>
    <w:rsid w:val="001E5185"/>
    <w:rsid w:val="001E5FF3"/>
    <w:rsid w:val="001E6A03"/>
    <w:rsid w:val="001F56DA"/>
    <w:rsid w:val="001F5E64"/>
    <w:rsid w:val="00213DB3"/>
    <w:rsid w:val="00215570"/>
    <w:rsid w:val="00222136"/>
    <w:rsid w:val="00233FCC"/>
    <w:rsid w:val="00236358"/>
    <w:rsid w:val="00236FD0"/>
    <w:rsid w:val="00240190"/>
    <w:rsid w:val="00241F7A"/>
    <w:rsid w:val="00251C3E"/>
    <w:rsid w:val="00252413"/>
    <w:rsid w:val="00252CE8"/>
    <w:rsid w:val="00253519"/>
    <w:rsid w:val="00267E11"/>
    <w:rsid w:val="002708EF"/>
    <w:rsid w:val="00284F12"/>
    <w:rsid w:val="00290506"/>
    <w:rsid w:val="00291F4A"/>
    <w:rsid w:val="002A0003"/>
    <w:rsid w:val="002B1E02"/>
    <w:rsid w:val="002C02B4"/>
    <w:rsid w:val="002C08BC"/>
    <w:rsid w:val="002C133E"/>
    <w:rsid w:val="002C35F7"/>
    <w:rsid w:val="002C527A"/>
    <w:rsid w:val="002D2562"/>
    <w:rsid w:val="002D2D8A"/>
    <w:rsid w:val="002D4486"/>
    <w:rsid w:val="002D7444"/>
    <w:rsid w:val="002E5531"/>
    <w:rsid w:val="002E7994"/>
    <w:rsid w:val="002E7A80"/>
    <w:rsid w:val="002F071F"/>
    <w:rsid w:val="002F0AEB"/>
    <w:rsid w:val="002F7D16"/>
    <w:rsid w:val="00312779"/>
    <w:rsid w:val="00312AEA"/>
    <w:rsid w:val="00312FA2"/>
    <w:rsid w:val="00320410"/>
    <w:rsid w:val="00320C12"/>
    <w:rsid w:val="0032281E"/>
    <w:rsid w:val="00330752"/>
    <w:rsid w:val="0033356B"/>
    <w:rsid w:val="00343CBB"/>
    <w:rsid w:val="00350640"/>
    <w:rsid w:val="00366725"/>
    <w:rsid w:val="00372AE3"/>
    <w:rsid w:val="003743CF"/>
    <w:rsid w:val="003763D1"/>
    <w:rsid w:val="00380B5D"/>
    <w:rsid w:val="00380C9F"/>
    <w:rsid w:val="00383BC9"/>
    <w:rsid w:val="0038429A"/>
    <w:rsid w:val="003842F0"/>
    <w:rsid w:val="00386A9E"/>
    <w:rsid w:val="00387254"/>
    <w:rsid w:val="00394ED5"/>
    <w:rsid w:val="00396606"/>
    <w:rsid w:val="00397652"/>
    <w:rsid w:val="003A0A95"/>
    <w:rsid w:val="003A44AF"/>
    <w:rsid w:val="003A6082"/>
    <w:rsid w:val="003B3605"/>
    <w:rsid w:val="003B47F6"/>
    <w:rsid w:val="003B697D"/>
    <w:rsid w:val="003B7587"/>
    <w:rsid w:val="003C1C93"/>
    <w:rsid w:val="003C2170"/>
    <w:rsid w:val="003C2A84"/>
    <w:rsid w:val="003C561C"/>
    <w:rsid w:val="003D006F"/>
    <w:rsid w:val="003E0B50"/>
    <w:rsid w:val="003E5CA0"/>
    <w:rsid w:val="003F3201"/>
    <w:rsid w:val="0040719B"/>
    <w:rsid w:val="004115BF"/>
    <w:rsid w:val="00415F97"/>
    <w:rsid w:val="004203BE"/>
    <w:rsid w:val="00426D97"/>
    <w:rsid w:val="00426DDE"/>
    <w:rsid w:val="00427572"/>
    <w:rsid w:val="00433D52"/>
    <w:rsid w:val="00434A19"/>
    <w:rsid w:val="00453D3E"/>
    <w:rsid w:val="0045407D"/>
    <w:rsid w:val="00456E19"/>
    <w:rsid w:val="004629DF"/>
    <w:rsid w:val="00464B38"/>
    <w:rsid w:val="0048007A"/>
    <w:rsid w:val="00491697"/>
    <w:rsid w:val="00496633"/>
    <w:rsid w:val="004A1BE7"/>
    <w:rsid w:val="004A3977"/>
    <w:rsid w:val="004A4E46"/>
    <w:rsid w:val="004B2483"/>
    <w:rsid w:val="004B2E97"/>
    <w:rsid w:val="004B73B1"/>
    <w:rsid w:val="004C1FC0"/>
    <w:rsid w:val="004C787F"/>
    <w:rsid w:val="004D0A55"/>
    <w:rsid w:val="004D17A2"/>
    <w:rsid w:val="004D5975"/>
    <w:rsid w:val="0051311A"/>
    <w:rsid w:val="00515126"/>
    <w:rsid w:val="00515561"/>
    <w:rsid w:val="00516F08"/>
    <w:rsid w:val="005233E1"/>
    <w:rsid w:val="00523ABD"/>
    <w:rsid w:val="00524BBD"/>
    <w:rsid w:val="00530AF1"/>
    <w:rsid w:val="00531B79"/>
    <w:rsid w:val="00541160"/>
    <w:rsid w:val="005506E3"/>
    <w:rsid w:val="005517BB"/>
    <w:rsid w:val="0055358D"/>
    <w:rsid w:val="005577F7"/>
    <w:rsid w:val="00566661"/>
    <w:rsid w:val="00567EF9"/>
    <w:rsid w:val="005848F0"/>
    <w:rsid w:val="00593D63"/>
    <w:rsid w:val="00596087"/>
    <w:rsid w:val="0059690B"/>
    <w:rsid w:val="00597E8B"/>
    <w:rsid w:val="005B4F56"/>
    <w:rsid w:val="005B7866"/>
    <w:rsid w:val="005C3310"/>
    <w:rsid w:val="005D15B2"/>
    <w:rsid w:val="005D48B4"/>
    <w:rsid w:val="005E1CC1"/>
    <w:rsid w:val="005E4AE8"/>
    <w:rsid w:val="005E5485"/>
    <w:rsid w:val="005E6F30"/>
    <w:rsid w:val="00600923"/>
    <w:rsid w:val="0060145C"/>
    <w:rsid w:val="00605769"/>
    <w:rsid w:val="00605913"/>
    <w:rsid w:val="0061098E"/>
    <w:rsid w:val="0062725F"/>
    <w:rsid w:val="00633EC8"/>
    <w:rsid w:val="006361E8"/>
    <w:rsid w:val="006409C4"/>
    <w:rsid w:val="006412A7"/>
    <w:rsid w:val="006433D9"/>
    <w:rsid w:val="0064512C"/>
    <w:rsid w:val="00647FE7"/>
    <w:rsid w:val="00651F9C"/>
    <w:rsid w:val="00660C9D"/>
    <w:rsid w:val="00675609"/>
    <w:rsid w:val="00676824"/>
    <w:rsid w:val="00681C27"/>
    <w:rsid w:val="00685F8D"/>
    <w:rsid w:val="00690587"/>
    <w:rsid w:val="0069073D"/>
    <w:rsid w:val="00693862"/>
    <w:rsid w:val="00695F0A"/>
    <w:rsid w:val="006A4CC7"/>
    <w:rsid w:val="006A65B0"/>
    <w:rsid w:val="006B5630"/>
    <w:rsid w:val="006D1B31"/>
    <w:rsid w:val="006D64B2"/>
    <w:rsid w:val="006E29F9"/>
    <w:rsid w:val="006E5424"/>
    <w:rsid w:val="006F0674"/>
    <w:rsid w:val="006F1549"/>
    <w:rsid w:val="006F4D17"/>
    <w:rsid w:val="006F69EC"/>
    <w:rsid w:val="007011C5"/>
    <w:rsid w:val="00701254"/>
    <w:rsid w:val="007041E4"/>
    <w:rsid w:val="00704322"/>
    <w:rsid w:val="0070495C"/>
    <w:rsid w:val="00705D8E"/>
    <w:rsid w:val="0070786F"/>
    <w:rsid w:val="00713F30"/>
    <w:rsid w:val="007171EC"/>
    <w:rsid w:val="00717876"/>
    <w:rsid w:val="00722C16"/>
    <w:rsid w:val="00725308"/>
    <w:rsid w:val="00730D8F"/>
    <w:rsid w:val="00733748"/>
    <w:rsid w:val="00735146"/>
    <w:rsid w:val="007367E6"/>
    <w:rsid w:val="00742189"/>
    <w:rsid w:val="00754090"/>
    <w:rsid w:val="00754B8D"/>
    <w:rsid w:val="00773A93"/>
    <w:rsid w:val="007758B9"/>
    <w:rsid w:val="00782EB2"/>
    <w:rsid w:val="00793688"/>
    <w:rsid w:val="007939D9"/>
    <w:rsid w:val="007A4C2C"/>
    <w:rsid w:val="007A6666"/>
    <w:rsid w:val="007B2BC2"/>
    <w:rsid w:val="007B3172"/>
    <w:rsid w:val="007C1C31"/>
    <w:rsid w:val="007C50DC"/>
    <w:rsid w:val="007C6146"/>
    <w:rsid w:val="007D138D"/>
    <w:rsid w:val="007D3BD5"/>
    <w:rsid w:val="007D7EA6"/>
    <w:rsid w:val="007D7F35"/>
    <w:rsid w:val="007E57E3"/>
    <w:rsid w:val="007F09CF"/>
    <w:rsid w:val="007F0D35"/>
    <w:rsid w:val="007F360F"/>
    <w:rsid w:val="007F3FA8"/>
    <w:rsid w:val="00802552"/>
    <w:rsid w:val="008042A1"/>
    <w:rsid w:val="00805DBA"/>
    <w:rsid w:val="00806FCE"/>
    <w:rsid w:val="0081031A"/>
    <w:rsid w:val="008227E1"/>
    <w:rsid w:val="00822ED8"/>
    <w:rsid w:val="00834F75"/>
    <w:rsid w:val="00835E85"/>
    <w:rsid w:val="008362A0"/>
    <w:rsid w:val="00841065"/>
    <w:rsid w:val="008421F5"/>
    <w:rsid w:val="0084273F"/>
    <w:rsid w:val="00850125"/>
    <w:rsid w:val="0085059E"/>
    <w:rsid w:val="00851536"/>
    <w:rsid w:val="00851A42"/>
    <w:rsid w:val="00852988"/>
    <w:rsid w:val="00853D4A"/>
    <w:rsid w:val="008563EE"/>
    <w:rsid w:val="00860666"/>
    <w:rsid w:val="00880C7F"/>
    <w:rsid w:val="0088129B"/>
    <w:rsid w:val="008850EE"/>
    <w:rsid w:val="008903EF"/>
    <w:rsid w:val="00891E64"/>
    <w:rsid w:val="00892B10"/>
    <w:rsid w:val="00896150"/>
    <w:rsid w:val="008A0005"/>
    <w:rsid w:val="008A1CF9"/>
    <w:rsid w:val="008A3611"/>
    <w:rsid w:val="008B536F"/>
    <w:rsid w:val="008B6FA8"/>
    <w:rsid w:val="008C03A6"/>
    <w:rsid w:val="008C0411"/>
    <w:rsid w:val="008C7FE0"/>
    <w:rsid w:val="008D21C3"/>
    <w:rsid w:val="008D5A62"/>
    <w:rsid w:val="008D7ABF"/>
    <w:rsid w:val="008E02B2"/>
    <w:rsid w:val="008E7425"/>
    <w:rsid w:val="008F044B"/>
    <w:rsid w:val="008F5B52"/>
    <w:rsid w:val="008F66E7"/>
    <w:rsid w:val="0091225B"/>
    <w:rsid w:val="00912849"/>
    <w:rsid w:val="0091294E"/>
    <w:rsid w:val="00917FC3"/>
    <w:rsid w:val="00921062"/>
    <w:rsid w:val="0092267B"/>
    <w:rsid w:val="00925343"/>
    <w:rsid w:val="009274B5"/>
    <w:rsid w:val="00930345"/>
    <w:rsid w:val="00940F18"/>
    <w:rsid w:val="0094155C"/>
    <w:rsid w:val="009429B8"/>
    <w:rsid w:val="00944813"/>
    <w:rsid w:val="00950354"/>
    <w:rsid w:val="009538A2"/>
    <w:rsid w:val="0097084E"/>
    <w:rsid w:val="00976389"/>
    <w:rsid w:val="00983828"/>
    <w:rsid w:val="009916DB"/>
    <w:rsid w:val="009A266F"/>
    <w:rsid w:val="009A3120"/>
    <w:rsid w:val="009A46DC"/>
    <w:rsid w:val="009C434C"/>
    <w:rsid w:val="009C438E"/>
    <w:rsid w:val="009D1726"/>
    <w:rsid w:val="009D2C33"/>
    <w:rsid w:val="009E08FE"/>
    <w:rsid w:val="009E0A6E"/>
    <w:rsid w:val="009E4798"/>
    <w:rsid w:val="009E6015"/>
    <w:rsid w:val="009F08D6"/>
    <w:rsid w:val="009F2C50"/>
    <w:rsid w:val="00A007C3"/>
    <w:rsid w:val="00A01F2D"/>
    <w:rsid w:val="00A03621"/>
    <w:rsid w:val="00A16D47"/>
    <w:rsid w:val="00A2585F"/>
    <w:rsid w:val="00A26877"/>
    <w:rsid w:val="00A3453A"/>
    <w:rsid w:val="00A41095"/>
    <w:rsid w:val="00A541A1"/>
    <w:rsid w:val="00A63410"/>
    <w:rsid w:val="00A702A4"/>
    <w:rsid w:val="00A721DA"/>
    <w:rsid w:val="00A72C57"/>
    <w:rsid w:val="00A818D4"/>
    <w:rsid w:val="00A82FCD"/>
    <w:rsid w:val="00A83DAE"/>
    <w:rsid w:val="00A842F7"/>
    <w:rsid w:val="00A843A1"/>
    <w:rsid w:val="00A85BE0"/>
    <w:rsid w:val="00A9094F"/>
    <w:rsid w:val="00AA15E6"/>
    <w:rsid w:val="00AA317E"/>
    <w:rsid w:val="00AA78CE"/>
    <w:rsid w:val="00AB4ACE"/>
    <w:rsid w:val="00AB7BED"/>
    <w:rsid w:val="00AB7EDE"/>
    <w:rsid w:val="00AC2773"/>
    <w:rsid w:val="00AC3A09"/>
    <w:rsid w:val="00AC3FF1"/>
    <w:rsid w:val="00AD148A"/>
    <w:rsid w:val="00AD402B"/>
    <w:rsid w:val="00AE5663"/>
    <w:rsid w:val="00AF42E7"/>
    <w:rsid w:val="00AF44C7"/>
    <w:rsid w:val="00B00C94"/>
    <w:rsid w:val="00B14B92"/>
    <w:rsid w:val="00B3608D"/>
    <w:rsid w:val="00B372F2"/>
    <w:rsid w:val="00B41A59"/>
    <w:rsid w:val="00B438A1"/>
    <w:rsid w:val="00B449D0"/>
    <w:rsid w:val="00B45AC4"/>
    <w:rsid w:val="00B47090"/>
    <w:rsid w:val="00B51181"/>
    <w:rsid w:val="00B55990"/>
    <w:rsid w:val="00B561E0"/>
    <w:rsid w:val="00B62ACF"/>
    <w:rsid w:val="00B71E36"/>
    <w:rsid w:val="00B74EF4"/>
    <w:rsid w:val="00B80955"/>
    <w:rsid w:val="00B84D0C"/>
    <w:rsid w:val="00B87FC2"/>
    <w:rsid w:val="00B90C0D"/>
    <w:rsid w:val="00B95471"/>
    <w:rsid w:val="00BA396A"/>
    <w:rsid w:val="00BA43B4"/>
    <w:rsid w:val="00BA7E32"/>
    <w:rsid w:val="00BB0378"/>
    <w:rsid w:val="00BB6977"/>
    <w:rsid w:val="00BB757B"/>
    <w:rsid w:val="00BC2146"/>
    <w:rsid w:val="00BC40A6"/>
    <w:rsid w:val="00BD1DAC"/>
    <w:rsid w:val="00BE0D4D"/>
    <w:rsid w:val="00BE2456"/>
    <w:rsid w:val="00BE45B9"/>
    <w:rsid w:val="00BE483D"/>
    <w:rsid w:val="00BE5DFA"/>
    <w:rsid w:val="00BE6356"/>
    <w:rsid w:val="00BE7647"/>
    <w:rsid w:val="00C1656B"/>
    <w:rsid w:val="00C205D1"/>
    <w:rsid w:val="00C23633"/>
    <w:rsid w:val="00C26529"/>
    <w:rsid w:val="00C3039A"/>
    <w:rsid w:val="00C33487"/>
    <w:rsid w:val="00C355D3"/>
    <w:rsid w:val="00C3700D"/>
    <w:rsid w:val="00C40E0F"/>
    <w:rsid w:val="00C42AEC"/>
    <w:rsid w:val="00C446BE"/>
    <w:rsid w:val="00C46A04"/>
    <w:rsid w:val="00C51DD2"/>
    <w:rsid w:val="00C54BC7"/>
    <w:rsid w:val="00C550C5"/>
    <w:rsid w:val="00C55100"/>
    <w:rsid w:val="00C55FAA"/>
    <w:rsid w:val="00C5657C"/>
    <w:rsid w:val="00C57745"/>
    <w:rsid w:val="00C64106"/>
    <w:rsid w:val="00C80EC0"/>
    <w:rsid w:val="00C83065"/>
    <w:rsid w:val="00C83579"/>
    <w:rsid w:val="00C97E2C"/>
    <w:rsid w:val="00CA0AD3"/>
    <w:rsid w:val="00CB0B1A"/>
    <w:rsid w:val="00CB38AD"/>
    <w:rsid w:val="00CC2594"/>
    <w:rsid w:val="00CC3F51"/>
    <w:rsid w:val="00CD4651"/>
    <w:rsid w:val="00CE470C"/>
    <w:rsid w:val="00CE6A69"/>
    <w:rsid w:val="00CE6EFC"/>
    <w:rsid w:val="00CE7A71"/>
    <w:rsid w:val="00CF17E1"/>
    <w:rsid w:val="00CF2EFF"/>
    <w:rsid w:val="00D026D5"/>
    <w:rsid w:val="00D05582"/>
    <w:rsid w:val="00D12DA3"/>
    <w:rsid w:val="00D140A1"/>
    <w:rsid w:val="00D24D02"/>
    <w:rsid w:val="00D26E20"/>
    <w:rsid w:val="00D33014"/>
    <w:rsid w:val="00D3519B"/>
    <w:rsid w:val="00D37C87"/>
    <w:rsid w:val="00D40161"/>
    <w:rsid w:val="00D42F8D"/>
    <w:rsid w:val="00D431BD"/>
    <w:rsid w:val="00D502D3"/>
    <w:rsid w:val="00D52458"/>
    <w:rsid w:val="00D53217"/>
    <w:rsid w:val="00D543C3"/>
    <w:rsid w:val="00D8441F"/>
    <w:rsid w:val="00DA5DDC"/>
    <w:rsid w:val="00DB4D45"/>
    <w:rsid w:val="00DB5EF1"/>
    <w:rsid w:val="00DB6C89"/>
    <w:rsid w:val="00DC2208"/>
    <w:rsid w:val="00DD4680"/>
    <w:rsid w:val="00DE408D"/>
    <w:rsid w:val="00DE5F69"/>
    <w:rsid w:val="00DE68B8"/>
    <w:rsid w:val="00DE73FB"/>
    <w:rsid w:val="00DF3CC2"/>
    <w:rsid w:val="00DF7178"/>
    <w:rsid w:val="00E23DAD"/>
    <w:rsid w:val="00E247EF"/>
    <w:rsid w:val="00E311E0"/>
    <w:rsid w:val="00E34DC3"/>
    <w:rsid w:val="00E709C4"/>
    <w:rsid w:val="00E76CCF"/>
    <w:rsid w:val="00E81D59"/>
    <w:rsid w:val="00E92495"/>
    <w:rsid w:val="00E97DCF"/>
    <w:rsid w:val="00EA03E6"/>
    <w:rsid w:val="00EA57E3"/>
    <w:rsid w:val="00EA5D1E"/>
    <w:rsid w:val="00EB0A1C"/>
    <w:rsid w:val="00EB10EA"/>
    <w:rsid w:val="00EC3FEA"/>
    <w:rsid w:val="00EC6E1B"/>
    <w:rsid w:val="00EE0A57"/>
    <w:rsid w:val="00EF1BCD"/>
    <w:rsid w:val="00EF4F32"/>
    <w:rsid w:val="00F03E68"/>
    <w:rsid w:val="00F12F72"/>
    <w:rsid w:val="00F16506"/>
    <w:rsid w:val="00F16846"/>
    <w:rsid w:val="00F17636"/>
    <w:rsid w:val="00F21071"/>
    <w:rsid w:val="00F22AA4"/>
    <w:rsid w:val="00F23F96"/>
    <w:rsid w:val="00F24A0D"/>
    <w:rsid w:val="00F340E7"/>
    <w:rsid w:val="00F35B33"/>
    <w:rsid w:val="00F36E14"/>
    <w:rsid w:val="00F377D0"/>
    <w:rsid w:val="00F40A31"/>
    <w:rsid w:val="00F46A00"/>
    <w:rsid w:val="00F558AC"/>
    <w:rsid w:val="00F575C2"/>
    <w:rsid w:val="00F640B4"/>
    <w:rsid w:val="00F6665B"/>
    <w:rsid w:val="00F7747A"/>
    <w:rsid w:val="00F92EAE"/>
    <w:rsid w:val="00F9766C"/>
    <w:rsid w:val="00FA0734"/>
    <w:rsid w:val="00FC3BB9"/>
    <w:rsid w:val="00FD6544"/>
    <w:rsid w:val="00FE082C"/>
    <w:rsid w:val="00FF07F4"/>
    <w:rsid w:val="00FF481C"/>
    <w:rsid w:val="00FF539E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FAC1561"/>
  <w15:docId w15:val="{5055F761-0E37-4144-8DD5-58D886A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  <w:szCs w:val="20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  <w:szCs w:val="20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tabs>
        <w:tab w:val="clear" w:pos="720"/>
        <w:tab w:val="num" w:pos="360"/>
      </w:tabs>
      <w:spacing w:after="120"/>
      <w:ind w:left="0" w:firstLine="0"/>
    </w:pPr>
    <w:rPr>
      <w:rFonts w:ascii="Verdana" w:hAnsi="Verdana"/>
      <w:szCs w:val="20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  <w:szCs w:val="20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  <w:szCs w:val="20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  <w:szCs w:val="20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6E1B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B7EDE"/>
    <w:rPr>
      <w:rFonts w:ascii="Comic Sans MS" w:eastAsia="Times New Roman" w:hAnsi="Comic Sans MS" w:cs="Arial"/>
      <w:b/>
      <w:color w:val="3366FF"/>
      <w:sz w:val="28"/>
      <w:szCs w:val="28"/>
    </w:rPr>
  </w:style>
  <w:style w:type="table" w:styleId="TableGrid">
    <w:name w:val="Table Grid"/>
    <w:basedOn w:val="TableNormal"/>
    <w:uiPriority w:val="39"/>
    <w:rsid w:val="00596087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572"/>
    <w:pPr>
      <w:ind w:left="720"/>
      <w:contextualSpacing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3FB"/>
    <w:pPr>
      <w:tabs>
        <w:tab w:val="center" w:pos="4680"/>
        <w:tab w:val="right" w:pos="9360"/>
      </w:tabs>
    </w:pPr>
    <w:rPr>
      <w:rFonts w:ascii="Trebuchet MS" w:hAnsi="Trebuchet M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3F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DE73FB"/>
    <w:pPr>
      <w:tabs>
        <w:tab w:val="center" w:pos="4680"/>
        <w:tab w:val="right" w:pos="9360"/>
      </w:tabs>
    </w:pPr>
    <w:rPr>
      <w:rFonts w:ascii="Trebuchet MS" w:hAnsi="Trebuchet M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3FB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1B5F4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8AC"/>
    <w:rPr>
      <w:color w:val="605E5C"/>
      <w:shd w:val="clear" w:color="auto" w:fill="E1DFDD"/>
    </w:rPr>
  </w:style>
  <w:style w:type="character" w:customStyle="1" w:styleId="nje5zd">
    <w:name w:val="nje5zd"/>
    <w:basedOn w:val="DefaultParagraphFont"/>
    <w:rsid w:val="00F558AC"/>
  </w:style>
  <w:style w:type="character" w:styleId="UnresolvedMention">
    <w:name w:val="Unresolved Mention"/>
    <w:basedOn w:val="DefaultParagraphFont"/>
    <w:uiPriority w:val="99"/>
    <w:rsid w:val="0037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A80"/>
    <w:rPr>
      <w:color w:val="800080" w:themeColor="followedHyperlink"/>
      <w:u w:val="single"/>
    </w:rPr>
  </w:style>
  <w:style w:type="character" w:customStyle="1" w:styleId="highlightwrapper-solkj">
    <w:name w:val="highlightwrapper-solkj"/>
    <w:basedOn w:val="DefaultParagraphFont"/>
    <w:rsid w:val="00343CBB"/>
  </w:style>
  <w:style w:type="character" w:customStyle="1" w:styleId="teachertalk">
    <w:name w:val="teacher_talk"/>
    <w:basedOn w:val="DefaultParagraphFont"/>
    <w:rsid w:val="00880C7F"/>
  </w:style>
  <w:style w:type="paragraph" w:styleId="NormalWeb">
    <w:name w:val="Normal (Web)"/>
    <w:basedOn w:val="Normal"/>
    <w:uiPriority w:val="99"/>
    <w:unhideWhenUsed/>
    <w:rsid w:val="005233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A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171EC"/>
    <w:rPr>
      <w:i/>
      <w:iCs/>
    </w:rPr>
  </w:style>
  <w:style w:type="paragraph" w:customStyle="1" w:styleId="xelementtoproof">
    <w:name w:val="x_elementtoproof"/>
    <w:basedOn w:val="Normal"/>
    <w:rsid w:val="003C2A84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606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pulido@sbmontessoricharte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montessoricharte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oter" Target="footer3.xml"/><Relationship Id="rId10" Type="http://schemas.openxmlformats.org/officeDocument/2006/relationships/hyperlink" Target="mailto:rpulido@sbmontessoricharter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sbmontessoricharter.com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A911-2F70-4941-A69C-2C03CCB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C:\Users\Accounting\AppData\Roaming\Microsoft\Templates\Classroom newsletter.dot</Template>
  <TotalTime>42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</dc:creator>
  <cp:lastModifiedBy>Rachel Pulido</cp:lastModifiedBy>
  <cp:revision>1</cp:revision>
  <cp:lastPrinted>2002-12-15T20:48:00Z</cp:lastPrinted>
  <dcterms:created xsi:type="dcterms:W3CDTF">2024-04-06T16:55:00Z</dcterms:created>
  <dcterms:modified xsi:type="dcterms:W3CDTF">2024-04-23T17:53:00Z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